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9E" w:rsidRPr="00780C9E" w:rsidRDefault="00780C9E" w:rsidP="003C294A">
      <w:pPr>
        <w:tabs>
          <w:tab w:val="left" w:pos="-27244"/>
        </w:tabs>
        <w:autoSpaceDE w:val="0"/>
        <w:spacing w:line="252" w:lineRule="auto"/>
        <w:jc w:val="both"/>
        <w:rPr>
          <w:kern w:val="1"/>
          <w:sz w:val="28"/>
          <w:szCs w:val="24"/>
          <w:lang w:eastAsia="ar-SA"/>
        </w:rPr>
      </w:pPr>
      <w:bookmarkStart w:id="0" w:name="_GoBack"/>
      <w:bookmarkEnd w:id="0"/>
    </w:p>
    <w:p w:rsidR="00B81EBD" w:rsidRPr="00351A20" w:rsidRDefault="00B81EBD" w:rsidP="0046769C">
      <w:pPr>
        <w:jc w:val="right"/>
        <w:rPr>
          <w:sz w:val="16"/>
          <w:szCs w:val="16"/>
        </w:rPr>
      </w:pPr>
    </w:p>
    <w:p w:rsidR="00B81EBD" w:rsidRPr="00A86F5A" w:rsidRDefault="00073FF0" w:rsidP="0046769C">
      <w:pPr>
        <w:jc w:val="center"/>
        <w:rPr>
          <w:b/>
          <w:sz w:val="24"/>
          <w:szCs w:val="24"/>
        </w:rPr>
      </w:pPr>
      <w:r w:rsidRPr="00A86F5A">
        <w:rPr>
          <w:b/>
          <w:sz w:val="24"/>
          <w:szCs w:val="24"/>
        </w:rPr>
        <w:t>Сроки</w:t>
      </w:r>
      <w:r w:rsidR="00DB0FDE" w:rsidRPr="00A86F5A">
        <w:rPr>
          <w:b/>
          <w:sz w:val="24"/>
          <w:szCs w:val="24"/>
        </w:rPr>
        <w:t xml:space="preserve"> и время </w:t>
      </w:r>
      <w:r w:rsidR="00B81EBD" w:rsidRPr="00A86F5A">
        <w:rPr>
          <w:b/>
          <w:sz w:val="24"/>
          <w:szCs w:val="24"/>
        </w:rPr>
        <w:t xml:space="preserve">проведения </w:t>
      </w:r>
    </w:p>
    <w:p w:rsidR="00B81EBD" w:rsidRPr="00A86F5A" w:rsidRDefault="00B81EBD" w:rsidP="0046769C">
      <w:pPr>
        <w:jc w:val="center"/>
        <w:rPr>
          <w:b/>
          <w:sz w:val="24"/>
          <w:szCs w:val="24"/>
        </w:rPr>
      </w:pPr>
      <w:r w:rsidRPr="00A86F5A">
        <w:rPr>
          <w:b/>
          <w:sz w:val="24"/>
          <w:szCs w:val="24"/>
        </w:rPr>
        <w:t>муниципального этапа всероссийской олимпиады школьников</w:t>
      </w:r>
      <w:r w:rsidR="00073FF0" w:rsidRPr="00A86F5A">
        <w:rPr>
          <w:sz w:val="24"/>
          <w:szCs w:val="24"/>
        </w:rPr>
        <w:t xml:space="preserve"> </w:t>
      </w:r>
      <w:r w:rsidR="00073FF0" w:rsidRPr="00A86F5A">
        <w:rPr>
          <w:b/>
          <w:sz w:val="24"/>
          <w:szCs w:val="24"/>
        </w:rPr>
        <w:t>по каждому обще</w:t>
      </w:r>
      <w:r w:rsidR="00D96752">
        <w:rPr>
          <w:b/>
          <w:sz w:val="24"/>
          <w:szCs w:val="24"/>
        </w:rPr>
        <w:t>образовательному предмету в 2022/2023</w:t>
      </w:r>
      <w:r w:rsidR="00073FF0" w:rsidRPr="00A86F5A">
        <w:rPr>
          <w:b/>
          <w:sz w:val="24"/>
          <w:szCs w:val="24"/>
        </w:rPr>
        <w:t xml:space="preserve"> учебном году</w:t>
      </w:r>
    </w:p>
    <w:p w:rsidR="00B81EBD" w:rsidRPr="00A86F5A" w:rsidRDefault="00B81EBD" w:rsidP="0046769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342"/>
        <w:gridCol w:w="2523"/>
        <w:gridCol w:w="2824"/>
      </w:tblGrid>
      <w:tr w:rsidR="003B2A5B" w:rsidRPr="00A86F5A" w:rsidTr="00A67B90">
        <w:tc>
          <w:tcPr>
            <w:tcW w:w="817" w:type="dxa"/>
          </w:tcPr>
          <w:p w:rsidR="003B2A5B" w:rsidRPr="00A86F5A" w:rsidRDefault="003B2A5B" w:rsidP="00426FC2">
            <w:pPr>
              <w:rPr>
                <w:b/>
                <w:sz w:val="24"/>
                <w:szCs w:val="24"/>
              </w:rPr>
            </w:pPr>
            <w:r w:rsidRPr="00A86F5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86F5A">
              <w:rPr>
                <w:b/>
                <w:sz w:val="24"/>
                <w:szCs w:val="24"/>
              </w:rPr>
              <w:t>п</w:t>
            </w:r>
            <w:proofErr w:type="gramEnd"/>
            <w:r w:rsidRPr="00A86F5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42" w:type="dxa"/>
          </w:tcPr>
          <w:p w:rsidR="003B2A5B" w:rsidRPr="00A86F5A" w:rsidRDefault="003B2A5B" w:rsidP="00426FC2">
            <w:pPr>
              <w:jc w:val="center"/>
              <w:rPr>
                <w:b/>
                <w:sz w:val="24"/>
                <w:szCs w:val="24"/>
              </w:rPr>
            </w:pPr>
            <w:r w:rsidRPr="00A86F5A">
              <w:rPr>
                <w:b/>
                <w:sz w:val="24"/>
                <w:szCs w:val="24"/>
              </w:rPr>
              <w:t xml:space="preserve">Наименование </w:t>
            </w:r>
          </w:p>
          <w:p w:rsidR="003B2A5B" w:rsidRPr="00A86F5A" w:rsidRDefault="003B2A5B" w:rsidP="00426FC2">
            <w:pPr>
              <w:jc w:val="center"/>
              <w:rPr>
                <w:b/>
                <w:sz w:val="24"/>
                <w:szCs w:val="24"/>
              </w:rPr>
            </w:pPr>
            <w:r w:rsidRPr="00A86F5A">
              <w:rPr>
                <w:b/>
                <w:sz w:val="24"/>
                <w:szCs w:val="24"/>
              </w:rPr>
              <w:t>общеобразовательного предмета</w:t>
            </w:r>
          </w:p>
        </w:tc>
        <w:tc>
          <w:tcPr>
            <w:tcW w:w="2523" w:type="dxa"/>
          </w:tcPr>
          <w:p w:rsidR="003B2A5B" w:rsidRPr="00A86F5A" w:rsidRDefault="003B2A5B" w:rsidP="00426FC2">
            <w:pPr>
              <w:ind w:left="176"/>
              <w:jc w:val="center"/>
              <w:rPr>
                <w:b/>
                <w:sz w:val="24"/>
                <w:szCs w:val="24"/>
              </w:rPr>
            </w:pPr>
            <w:r w:rsidRPr="00A86F5A">
              <w:rPr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2824" w:type="dxa"/>
          </w:tcPr>
          <w:p w:rsidR="003B2A5B" w:rsidRPr="00A86F5A" w:rsidRDefault="0000189A" w:rsidP="00F14751">
            <w:pPr>
              <w:ind w:left="176"/>
              <w:jc w:val="both"/>
              <w:rPr>
                <w:b/>
                <w:sz w:val="24"/>
                <w:szCs w:val="24"/>
              </w:rPr>
            </w:pPr>
            <w:r w:rsidRPr="00A86F5A"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571A4B" w:rsidRPr="00A86F5A" w:rsidTr="00780C9E">
        <w:tc>
          <w:tcPr>
            <w:tcW w:w="817" w:type="dxa"/>
            <w:vAlign w:val="center"/>
          </w:tcPr>
          <w:p w:rsidR="00571A4B" w:rsidRPr="00A86F5A" w:rsidRDefault="00571A4B" w:rsidP="00780C9E">
            <w:pPr>
              <w:pStyle w:val="ae"/>
              <w:numPr>
                <w:ilvl w:val="0"/>
                <w:numId w:val="6"/>
              </w:numPr>
              <w:tabs>
                <w:tab w:val="left" w:pos="406"/>
              </w:tabs>
              <w:rPr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:rsidR="00571A4B" w:rsidRPr="00650434" w:rsidRDefault="00571A4B" w:rsidP="00780C9E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Экономика</w:t>
            </w:r>
          </w:p>
        </w:tc>
        <w:tc>
          <w:tcPr>
            <w:tcW w:w="2523" w:type="dxa"/>
            <w:vAlign w:val="center"/>
          </w:tcPr>
          <w:p w:rsidR="00571A4B" w:rsidRPr="00650434" w:rsidRDefault="00571A4B" w:rsidP="00780C9E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824" w:type="dxa"/>
            <w:vAlign w:val="center"/>
          </w:tcPr>
          <w:p w:rsidR="00571A4B" w:rsidRPr="00A86F5A" w:rsidRDefault="00571A4B" w:rsidP="00780C9E">
            <w:pPr>
              <w:pStyle w:val="a7"/>
              <w:tabs>
                <w:tab w:val="left" w:pos="11895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Pr="00A86F5A">
              <w:rPr>
                <w:sz w:val="24"/>
                <w:szCs w:val="24"/>
              </w:rPr>
              <w:t xml:space="preserve"> часов</w:t>
            </w:r>
          </w:p>
        </w:tc>
      </w:tr>
      <w:tr w:rsidR="00571A4B" w:rsidRPr="00A86F5A" w:rsidTr="00780C9E">
        <w:tc>
          <w:tcPr>
            <w:tcW w:w="817" w:type="dxa"/>
            <w:vAlign w:val="center"/>
          </w:tcPr>
          <w:p w:rsidR="00571A4B" w:rsidRPr="00A86F5A" w:rsidRDefault="00571A4B" w:rsidP="00780C9E">
            <w:pPr>
              <w:pStyle w:val="ae"/>
              <w:numPr>
                <w:ilvl w:val="0"/>
                <w:numId w:val="6"/>
              </w:numPr>
              <w:tabs>
                <w:tab w:val="left" w:pos="406"/>
              </w:tabs>
              <w:rPr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:rsidR="00571A4B" w:rsidRPr="00650434" w:rsidRDefault="00571A4B" w:rsidP="00780C9E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Литература </w:t>
            </w:r>
          </w:p>
        </w:tc>
        <w:tc>
          <w:tcPr>
            <w:tcW w:w="2523" w:type="dxa"/>
            <w:vAlign w:val="center"/>
          </w:tcPr>
          <w:p w:rsidR="00571A4B" w:rsidRPr="00E21485" w:rsidRDefault="00571A4B" w:rsidP="00780C9E">
            <w:pPr>
              <w:ind w:left="176"/>
              <w:rPr>
                <w:sz w:val="26"/>
                <w:szCs w:val="26"/>
              </w:rPr>
            </w:pPr>
            <w:r w:rsidRPr="00E214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571A4B">
              <w:rPr>
                <w:sz w:val="26"/>
                <w:szCs w:val="26"/>
              </w:rPr>
              <w:t xml:space="preserve"> </w:t>
            </w:r>
            <w:r w:rsidRPr="00E21485">
              <w:rPr>
                <w:sz w:val="26"/>
                <w:szCs w:val="26"/>
              </w:rPr>
              <w:t>ноября</w:t>
            </w:r>
          </w:p>
        </w:tc>
        <w:tc>
          <w:tcPr>
            <w:tcW w:w="2824" w:type="dxa"/>
            <w:vAlign w:val="center"/>
          </w:tcPr>
          <w:p w:rsidR="00571A4B" w:rsidRDefault="00571A4B" w:rsidP="00780C9E">
            <w:r w:rsidRPr="005669FF">
              <w:rPr>
                <w:sz w:val="24"/>
                <w:szCs w:val="24"/>
              </w:rPr>
              <w:t>10.00 часов</w:t>
            </w:r>
          </w:p>
        </w:tc>
      </w:tr>
      <w:tr w:rsidR="00571A4B" w:rsidRPr="00A86F5A" w:rsidTr="00780C9E">
        <w:tc>
          <w:tcPr>
            <w:tcW w:w="817" w:type="dxa"/>
            <w:vAlign w:val="center"/>
          </w:tcPr>
          <w:p w:rsidR="00571A4B" w:rsidRPr="00A86F5A" w:rsidRDefault="00571A4B" w:rsidP="00780C9E">
            <w:pPr>
              <w:pStyle w:val="ae"/>
              <w:numPr>
                <w:ilvl w:val="0"/>
                <w:numId w:val="6"/>
              </w:numPr>
              <w:tabs>
                <w:tab w:val="left" w:pos="406"/>
              </w:tabs>
              <w:rPr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:rsidR="00571A4B" w:rsidRPr="00571A4B" w:rsidRDefault="00571A4B" w:rsidP="00780C9E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Физика</w:t>
            </w:r>
            <w:r w:rsidRPr="00D75B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23" w:type="dxa"/>
            <w:vAlign w:val="center"/>
          </w:tcPr>
          <w:p w:rsidR="00571A4B" w:rsidRPr="00650434" w:rsidRDefault="00571A4B" w:rsidP="00780C9E">
            <w:pPr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824" w:type="dxa"/>
            <w:vAlign w:val="center"/>
          </w:tcPr>
          <w:p w:rsidR="00571A4B" w:rsidRDefault="00571A4B" w:rsidP="00780C9E">
            <w:r w:rsidRPr="005669FF">
              <w:rPr>
                <w:sz w:val="24"/>
                <w:szCs w:val="24"/>
              </w:rPr>
              <w:t>10.00 часов</w:t>
            </w:r>
          </w:p>
        </w:tc>
      </w:tr>
      <w:tr w:rsidR="00571A4B" w:rsidRPr="00A86F5A" w:rsidTr="00780C9E">
        <w:tc>
          <w:tcPr>
            <w:tcW w:w="817" w:type="dxa"/>
            <w:vAlign w:val="center"/>
          </w:tcPr>
          <w:p w:rsidR="00571A4B" w:rsidRPr="00A86F5A" w:rsidRDefault="00571A4B" w:rsidP="00780C9E">
            <w:pPr>
              <w:pStyle w:val="ae"/>
              <w:numPr>
                <w:ilvl w:val="0"/>
                <w:numId w:val="6"/>
              </w:numPr>
              <w:tabs>
                <w:tab w:val="left" w:pos="406"/>
              </w:tabs>
              <w:rPr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:rsidR="00571A4B" w:rsidRPr="00650434" w:rsidRDefault="00571A4B" w:rsidP="00780C9E">
            <w:pPr>
              <w:ind w:left="176"/>
              <w:rPr>
                <w:sz w:val="26"/>
                <w:szCs w:val="26"/>
              </w:rPr>
            </w:pPr>
            <w:r w:rsidRPr="00D75BF4">
              <w:rPr>
                <w:sz w:val="26"/>
                <w:szCs w:val="26"/>
              </w:rPr>
              <w:t>Право</w:t>
            </w:r>
          </w:p>
        </w:tc>
        <w:tc>
          <w:tcPr>
            <w:tcW w:w="2523" w:type="dxa"/>
            <w:vAlign w:val="center"/>
          </w:tcPr>
          <w:p w:rsidR="00571A4B" w:rsidRPr="00650434" w:rsidRDefault="00571A4B" w:rsidP="00780C9E">
            <w:pPr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824" w:type="dxa"/>
            <w:vAlign w:val="center"/>
          </w:tcPr>
          <w:p w:rsidR="00571A4B" w:rsidRPr="006B7835" w:rsidRDefault="00571A4B" w:rsidP="00780C9E">
            <w:r w:rsidRPr="006B7835">
              <w:rPr>
                <w:sz w:val="24"/>
                <w:szCs w:val="24"/>
              </w:rPr>
              <w:t>10.00 часов</w:t>
            </w:r>
          </w:p>
        </w:tc>
      </w:tr>
      <w:tr w:rsidR="00633092" w:rsidRPr="00A86F5A" w:rsidTr="00C22CD5">
        <w:trPr>
          <w:trHeight w:val="150"/>
        </w:trPr>
        <w:tc>
          <w:tcPr>
            <w:tcW w:w="817" w:type="dxa"/>
            <w:vMerge w:val="restart"/>
            <w:vAlign w:val="center"/>
          </w:tcPr>
          <w:p w:rsidR="00633092" w:rsidRPr="00A86F5A" w:rsidRDefault="00633092" w:rsidP="00780C9E">
            <w:pPr>
              <w:pStyle w:val="ae"/>
              <w:numPr>
                <w:ilvl w:val="0"/>
                <w:numId w:val="6"/>
              </w:numPr>
              <w:tabs>
                <w:tab w:val="left" w:pos="406"/>
              </w:tabs>
              <w:rPr>
                <w:sz w:val="24"/>
                <w:szCs w:val="24"/>
              </w:rPr>
            </w:pPr>
          </w:p>
        </w:tc>
        <w:tc>
          <w:tcPr>
            <w:tcW w:w="3342" w:type="dxa"/>
            <w:vMerge w:val="restart"/>
            <w:vAlign w:val="center"/>
          </w:tcPr>
          <w:p w:rsidR="00633092" w:rsidRPr="00650434" w:rsidRDefault="00633092" w:rsidP="00780C9E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Французский язык </w:t>
            </w:r>
          </w:p>
        </w:tc>
        <w:tc>
          <w:tcPr>
            <w:tcW w:w="2523" w:type="dxa"/>
            <w:vAlign w:val="center"/>
          </w:tcPr>
          <w:p w:rsidR="00633092" w:rsidRPr="00650434" w:rsidRDefault="00633092" w:rsidP="00780C9E">
            <w:pPr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650434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824" w:type="dxa"/>
            <w:vAlign w:val="center"/>
          </w:tcPr>
          <w:p w:rsidR="00633092" w:rsidRPr="006B7835" w:rsidRDefault="00633092" w:rsidP="00351371">
            <w:r w:rsidRPr="006B7835">
              <w:rPr>
                <w:kern w:val="1"/>
                <w:sz w:val="24"/>
                <w:szCs w:val="24"/>
                <w:lang w:eastAsia="ar-SA"/>
              </w:rPr>
              <w:t xml:space="preserve">письменный тур - </w:t>
            </w:r>
            <w:r w:rsidRPr="006B7835">
              <w:rPr>
                <w:sz w:val="24"/>
                <w:szCs w:val="24"/>
              </w:rPr>
              <w:t>10.00 часов</w:t>
            </w:r>
          </w:p>
        </w:tc>
      </w:tr>
      <w:tr w:rsidR="00633092" w:rsidRPr="00A86F5A" w:rsidTr="00780C9E">
        <w:trPr>
          <w:trHeight w:val="150"/>
        </w:trPr>
        <w:tc>
          <w:tcPr>
            <w:tcW w:w="817" w:type="dxa"/>
            <w:vMerge/>
            <w:vAlign w:val="center"/>
          </w:tcPr>
          <w:p w:rsidR="00633092" w:rsidRPr="00A86F5A" w:rsidRDefault="00633092" w:rsidP="00780C9E">
            <w:pPr>
              <w:pStyle w:val="ae"/>
              <w:numPr>
                <w:ilvl w:val="0"/>
                <w:numId w:val="6"/>
              </w:numPr>
              <w:tabs>
                <w:tab w:val="left" w:pos="406"/>
              </w:tabs>
              <w:rPr>
                <w:sz w:val="24"/>
                <w:szCs w:val="24"/>
              </w:rPr>
            </w:pPr>
          </w:p>
        </w:tc>
        <w:tc>
          <w:tcPr>
            <w:tcW w:w="3342" w:type="dxa"/>
            <w:vMerge/>
            <w:vAlign w:val="center"/>
          </w:tcPr>
          <w:p w:rsidR="00633092" w:rsidRPr="00650434" w:rsidRDefault="00633092" w:rsidP="00780C9E">
            <w:pPr>
              <w:ind w:left="176"/>
              <w:rPr>
                <w:sz w:val="26"/>
                <w:szCs w:val="26"/>
              </w:rPr>
            </w:pPr>
          </w:p>
        </w:tc>
        <w:tc>
          <w:tcPr>
            <w:tcW w:w="2523" w:type="dxa"/>
            <w:vAlign w:val="center"/>
          </w:tcPr>
          <w:p w:rsidR="00633092" w:rsidRDefault="00633092" w:rsidP="00780C9E">
            <w:pPr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ноября</w:t>
            </w:r>
          </w:p>
        </w:tc>
        <w:tc>
          <w:tcPr>
            <w:tcW w:w="2824" w:type="dxa"/>
            <w:vAlign w:val="center"/>
          </w:tcPr>
          <w:p w:rsidR="00633092" w:rsidRPr="006B7835" w:rsidRDefault="00633092" w:rsidP="00351371">
            <w:pPr>
              <w:rPr>
                <w:sz w:val="24"/>
                <w:szCs w:val="24"/>
              </w:rPr>
            </w:pPr>
            <w:r w:rsidRPr="006B7835">
              <w:rPr>
                <w:sz w:val="24"/>
                <w:szCs w:val="24"/>
              </w:rPr>
              <w:t>устный тур - 10.00 часов</w:t>
            </w:r>
          </w:p>
        </w:tc>
      </w:tr>
      <w:tr w:rsidR="00571A4B" w:rsidRPr="00A86F5A" w:rsidTr="00780C9E">
        <w:tc>
          <w:tcPr>
            <w:tcW w:w="817" w:type="dxa"/>
            <w:vAlign w:val="center"/>
          </w:tcPr>
          <w:p w:rsidR="00571A4B" w:rsidRPr="00A86F5A" w:rsidRDefault="00571A4B" w:rsidP="00780C9E">
            <w:pPr>
              <w:pStyle w:val="ae"/>
              <w:numPr>
                <w:ilvl w:val="0"/>
                <w:numId w:val="6"/>
              </w:numPr>
              <w:tabs>
                <w:tab w:val="left" w:pos="406"/>
              </w:tabs>
              <w:rPr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:rsidR="00571A4B" w:rsidRPr="00650434" w:rsidRDefault="00571A4B" w:rsidP="00780C9E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Химия </w:t>
            </w:r>
          </w:p>
        </w:tc>
        <w:tc>
          <w:tcPr>
            <w:tcW w:w="2523" w:type="dxa"/>
            <w:vAlign w:val="center"/>
          </w:tcPr>
          <w:p w:rsidR="00571A4B" w:rsidRPr="00490A6E" w:rsidRDefault="00571A4B" w:rsidP="00780C9E">
            <w:pPr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490A6E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824" w:type="dxa"/>
            <w:vAlign w:val="center"/>
          </w:tcPr>
          <w:p w:rsidR="00571A4B" w:rsidRPr="006B7835" w:rsidRDefault="00571A4B" w:rsidP="00780C9E">
            <w:r w:rsidRPr="006B7835">
              <w:rPr>
                <w:sz w:val="24"/>
                <w:szCs w:val="24"/>
              </w:rPr>
              <w:t>10.00 часов</w:t>
            </w:r>
          </w:p>
        </w:tc>
      </w:tr>
      <w:tr w:rsidR="00571A4B" w:rsidRPr="00A86F5A" w:rsidTr="00780C9E">
        <w:tc>
          <w:tcPr>
            <w:tcW w:w="817" w:type="dxa"/>
            <w:vAlign w:val="center"/>
          </w:tcPr>
          <w:p w:rsidR="00571A4B" w:rsidRPr="00A86F5A" w:rsidRDefault="00571A4B" w:rsidP="00780C9E">
            <w:pPr>
              <w:pStyle w:val="ae"/>
              <w:numPr>
                <w:ilvl w:val="0"/>
                <w:numId w:val="6"/>
              </w:numPr>
              <w:tabs>
                <w:tab w:val="left" w:pos="406"/>
              </w:tabs>
              <w:rPr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:rsidR="00571A4B" w:rsidRPr="00650434" w:rsidRDefault="00571A4B" w:rsidP="00780C9E">
            <w:pPr>
              <w:ind w:left="176"/>
              <w:rPr>
                <w:sz w:val="26"/>
                <w:szCs w:val="26"/>
              </w:rPr>
            </w:pPr>
            <w:r w:rsidRPr="00D75BF4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523" w:type="dxa"/>
            <w:vAlign w:val="center"/>
          </w:tcPr>
          <w:p w:rsidR="00571A4B" w:rsidRPr="00490A6E" w:rsidRDefault="00571A4B" w:rsidP="00780C9E">
            <w:pPr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490A6E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824" w:type="dxa"/>
            <w:vAlign w:val="center"/>
          </w:tcPr>
          <w:p w:rsidR="00571A4B" w:rsidRPr="006B7835" w:rsidRDefault="00571A4B" w:rsidP="00780C9E">
            <w:r w:rsidRPr="006B7835">
              <w:rPr>
                <w:sz w:val="24"/>
                <w:szCs w:val="24"/>
              </w:rPr>
              <w:t>10.00 часов</w:t>
            </w:r>
          </w:p>
        </w:tc>
      </w:tr>
      <w:tr w:rsidR="00571A4B" w:rsidRPr="00A86F5A" w:rsidTr="00780C9E">
        <w:tc>
          <w:tcPr>
            <w:tcW w:w="817" w:type="dxa"/>
            <w:vAlign w:val="center"/>
          </w:tcPr>
          <w:p w:rsidR="00571A4B" w:rsidRPr="00A86F5A" w:rsidRDefault="00571A4B" w:rsidP="00780C9E">
            <w:pPr>
              <w:pStyle w:val="ae"/>
              <w:numPr>
                <w:ilvl w:val="0"/>
                <w:numId w:val="6"/>
              </w:numPr>
              <w:tabs>
                <w:tab w:val="left" w:pos="406"/>
              </w:tabs>
              <w:rPr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:rsidR="00571A4B" w:rsidRPr="00650434" w:rsidRDefault="00571A4B" w:rsidP="00780C9E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Испанский язык</w:t>
            </w:r>
          </w:p>
        </w:tc>
        <w:tc>
          <w:tcPr>
            <w:tcW w:w="2523" w:type="dxa"/>
            <w:vAlign w:val="center"/>
          </w:tcPr>
          <w:p w:rsidR="00571A4B" w:rsidRPr="00490A6E" w:rsidRDefault="00571A4B" w:rsidP="00780C9E">
            <w:pPr>
              <w:ind w:left="176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490A6E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824" w:type="dxa"/>
            <w:vAlign w:val="center"/>
          </w:tcPr>
          <w:p w:rsidR="00571A4B" w:rsidRPr="006B7835" w:rsidRDefault="00571A4B" w:rsidP="00780C9E">
            <w:r w:rsidRPr="006B7835">
              <w:rPr>
                <w:sz w:val="24"/>
                <w:szCs w:val="24"/>
              </w:rPr>
              <w:t>10.00 часов</w:t>
            </w:r>
          </w:p>
        </w:tc>
      </w:tr>
      <w:tr w:rsidR="00571A4B" w:rsidRPr="00A86F5A" w:rsidTr="00780C9E">
        <w:tc>
          <w:tcPr>
            <w:tcW w:w="817" w:type="dxa"/>
            <w:vAlign w:val="center"/>
          </w:tcPr>
          <w:p w:rsidR="00571A4B" w:rsidRPr="00A86F5A" w:rsidRDefault="00571A4B" w:rsidP="00780C9E">
            <w:pPr>
              <w:pStyle w:val="ae"/>
              <w:numPr>
                <w:ilvl w:val="0"/>
                <w:numId w:val="6"/>
              </w:numPr>
              <w:tabs>
                <w:tab w:val="left" w:pos="406"/>
              </w:tabs>
              <w:rPr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:rsidR="00571A4B" w:rsidRPr="00650434" w:rsidRDefault="00571A4B" w:rsidP="00780C9E">
            <w:pPr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Китайский язык</w:t>
            </w:r>
          </w:p>
        </w:tc>
        <w:tc>
          <w:tcPr>
            <w:tcW w:w="2523" w:type="dxa"/>
            <w:vAlign w:val="center"/>
          </w:tcPr>
          <w:p w:rsidR="00571A4B" w:rsidRPr="00490A6E" w:rsidRDefault="00571A4B" w:rsidP="00780C9E">
            <w:pPr>
              <w:ind w:left="176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490A6E">
              <w:rPr>
                <w:sz w:val="26"/>
                <w:szCs w:val="26"/>
              </w:rPr>
              <w:t xml:space="preserve"> ноября </w:t>
            </w:r>
          </w:p>
        </w:tc>
        <w:tc>
          <w:tcPr>
            <w:tcW w:w="2824" w:type="dxa"/>
            <w:vAlign w:val="center"/>
          </w:tcPr>
          <w:p w:rsidR="00571A4B" w:rsidRPr="006B7835" w:rsidRDefault="00571A4B" w:rsidP="00780C9E">
            <w:r w:rsidRPr="006B7835">
              <w:rPr>
                <w:sz w:val="24"/>
                <w:szCs w:val="24"/>
              </w:rPr>
              <w:t>10.00 часов</w:t>
            </w:r>
          </w:p>
        </w:tc>
      </w:tr>
      <w:tr w:rsidR="00571A4B" w:rsidRPr="00A86F5A" w:rsidTr="00780C9E">
        <w:tc>
          <w:tcPr>
            <w:tcW w:w="817" w:type="dxa"/>
            <w:vAlign w:val="center"/>
          </w:tcPr>
          <w:p w:rsidR="00571A4B" w:rsidRPr="00A86F5A" w:rsidRDefault="00571A4B" w:rsidP="00780C9E">
            <w:pPr>
              <w:pStyle w:val="ae"/>
              <w:numPr>
                <w:ilvl w:val="0"/>
                <w:numId w:val="6"/>
              </w:numPr>
              <w:tabs>
                <w:tab w:val="left" w:pos="406"/>
              </w:tabs>
              <w:rPr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:rsidR="00571A4B" w:rsidRPr="00650434" w:rsidRDefault="00571A4B" w:rsidP="00780C9E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История</w:t>
            </w:r>
          </w:p>
        </w:tc>
        <w:tc>
          <w:tcPr>
            <w:tcW w:w="2523" w:type="dxa"/>
            <w:vAlign w:val="center"/>
          </w:tcPr>
          <w:p w:rsidR="00571A4B" w:rsidRPr="00490A6E" w:rsidRDefault="00571A4B" w:rsidP="00780C9E">
            <w:pPr>
              <w:ind w:left="176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490A6E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824" w:type="dxa"/>
            <w:vAlign w:val="center"/>
          </w:tcPr>
          <w:p w:rsidR="00571A4B" w:rsidRPr="006B7835" w:rsidRDefault="00571A4B" w:rsidP="00780C9E">
            <w:r w:rsidRPr="006B7835">
              <w:rPr>
                <w:sz w:val="24"/>
                <w:szCs w:val="24"/>
              </w:rPr>
              <w:t>10.00 часов</w:t>
            </w:r>
          </w:p>
        </w:tc>
      </w:tr>
      <w:tr w:rsidR="00780C9E" w:rsidRPr="00A86F5A" w:rsidTr="00780C9E">
        <w:trPr>
          <w:trHeight w:val="278"/>
        </w:trPr>
        <w:tc>
          <w:tcPr>
            <w:tcW w:w="817" w:type="dxa"/>
            <w:vMerge w:val="restart"/>
            <w:vAlign w:val="center"/>
          </w:tcPr>
          <w:p w:rsidR="00780C9E" w:rsidRPr="00A86F5A" w:rsidRDefault="00780C9E" w:rsidP="00780C9E">
            <w:pPr>
              <w:pStyle w:val="ae"/>
              <w:numPr>
                <w:ilvl w:val="0"/>
                <w:numId w:val="6"/>
              </w:numPr>
              <w:tabs>
                <w:tab w:val="left" w:pos="406"/>
              </w:tabs>
              <w:rPr>
                <w:sz w:val="24"/>
                <w:szCs w:val="24"/>
              </w:rPr>
            </w:pPr>
          </w:p>
        </w:tc>
        <w:tc>
          <w:tcPr>
            <w:tcW w:w="3342" w:type="dxa"/>
            <w:vMerge w:val="restart"/>
            <w:vAlign w:val="center"/>
          </w:tcPr>
          <w:p w:rsidR="00780C9E" w:rsidRPr="00650434" w:rsidRDefault="00780C9E" w:rsidP="00780C9E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2523" w:type="dxa"/>
            <w:vAlign w:val="center"/>
          </w:tcPr>
          <w:p w:rsidR="00780C9E" w:rsidRPr="00490A6E" w:rsidRDefault="00780C9E" w:rsidP="00780C9E">
            <w:pPr>
              <w:ind w:left="176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Pr="00490A6E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824" w:type="dxa"/>
            <w:vAlign w:val="center"/>
          </w:tcPr>
          <w:p w:rsidR="00780C9E" w:rsidRPr="006B7835" w:rsidRDefault="00780C9E" w:rsidP="00780C9E">
            <w:pPr>
              <w:snapToGrid w:val="0"/>
              <w:ind w:right="-1"/>
              <w:rPr>
                <w:sz w:val="24"/>
                <w:szCs w:val="24"/>
              </w:rPr>
            </w:pPr>
            <w:r w:rsidRPr="006B7835">
              <w:rPr>
                <w:sz w:val="24"/>
                <w:szCs w:val="24"/>
              </w:rPr>
              <w:t xml:space="preserve">теоретический тур - 10.00 часов, </w:t>
            </w:r>
          </w:p>
          <w:p w:rsidR="00780C9E" w:rsidRPr="006B7835" w:rsidRDefault="00780C9E" w:rsidP="00780C9E">
            <w:pPr>
              <w:snapToGrid w:val="0"/>
              <w:ind w:right="-1"/>
              <w:rPr>
                <w:sz w:val="24"/>
                <w:szCs w:val="24"/>
              </w:rPr>
            </w:pPr>
            <w:r w:rsidRPr="006B7835">
              <w:rPr>
                <w:sz w:val="24"/>
                <w:szCs w:val="24"/>
              </w:rPr>
              <w:t>практический тур - 13.30 часов</w:t>
            </w:r>
          </w:p>
        </w:tc>
      </w:tr>
      <w:tr w:rsidR="00780C9E" w:rsidRPr="00A86F5A" w:rsidTr="00780C9E">
        <w:trPr>
          <w:trHeight w:val="277"/>
        </w:trPr>
        <w:tc>
          <w:tcPr>
            <w:tcW w:w="817" w:type="dxa"/>
            <w:vMerge/>
            <w:vAlign w:val="center"/>
          </w:tcPr>
          <w:p w:rsidR="00780C9E" w:rsidRPr="00A86F5A" w:rsidRDefault="00780C9E" w:rsidP="00780C9E">
            <w:pPr>
              <w:pStyle w:val="ae"/>
              <w:numPr>
                <w:ilvl w:val="0"/>
                <w:numId w:val="6"/>
              </w:numPr>
              <w:tabs>
                <w:tab w:val="left" w:pos="406"/>
              </w:tabs>
              <w:rPr>
                <w:sz w:val="24"/>
                <w:szCs w:val="24"/>
              </w:rPr>
            </w:pPr>
          </w:p>
        </w:tc>
        <w:tc>
          <w:tcPr>
            <w:tcW w:w="3342" w:type="dxa"/>
            <w:vMerge/>
            <w:vAlign w:val="center"/>
          </w:tcPr>
          <w:p w:rsidR="00780C9E" w:rsidRPr="00650434" w:rsidRDefault="00780C9E" w:rsidP="00780C9E">
            <w:pPr>
              <w:ind w:left="176"/>
              <w:rPr>
                <w:sz w:val="26"/>
                <w:szCs w:val="26"/>
              </w:rPr>
            </w:pPr>
          </w:p>
        </w:tc>
        <w:tc>
          <w:tcPr>
            <w:tcW w:w="2523" w:type="dxa"/>
            <w:vAlign w:val="center"/>
          </w:tcPr>
          <w:p w:rsidR="00780C9E" w:rsidRPr="00490A6E" w:rsidRDefault="00780C9E" w:rsidP="00780C9E">
            <w:pPr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ноября</w:t>
            </w:r>
          </w:p>
        </w:tc>
        <w:tc>
          <w:tcPr>
            <w:tcW w:w="2824" w:type="dxa"/>
            <w:vAlign w:val="center"/>
          </w:tcPr>
          <w:p w:rsidR="00780C9E" w:rsidRPr="006B7835" w:rsidRDefault="00780C9E" w:rsidP="00780C9E">
            <w:pPr>
              <w:pStyle w:val="a7"/>
              <w:tabs>
                <w:tab w:val="left" w:pos="11895"/>
              </w:tabs>
              <w:ind w:right="142" w:firstLine="0"/>
              <w:jc w:val="left"/>
              <w:rPr>
                <w:sz w:val="24"/>
                <w:szCs w:val="24"/>
              </w:rPr>
            </w:pPr>
            <w:r w:rsidRPr="006B7835">
              <w:rPr>
                <w:sz w:val="24"/>
                <w:szCs w:val="24"/>
              </w:rPr>
              <w:t>практический тур -09.00 часов</w:t>
            </w:r>
          </w:p>
        </w:tc>
      </w:tr>
      <w:tr w:rsidR="00571A4B" w:rsidRPr="00A86F5A" w:rsidTr="00780C9E">
        <w:tc>
          <w:tcPr>
            <w:tcW w:w="817" w:type="dxa"/>
            <w:vAlign w:val="center"/>
          </w:tcPr>
          <w:p w:rsidR="00571A4B" w:rsidRPr="00A86F5A" w:rsidRDefault="00571A4B" w:rsidP="00780C9E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:rsidR="00571A4B" w:rsidRPr="00650434" w:rsidRDefault="00571A4B" w:rsidP="00780C9E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2523" w:type="dxa"/>
            <w:vAlign w:val="center"/>
          </w:tcPr>
          <w:p w:rsidR="00571A4B" w:rsidRPr="00490A6E" w:rsidRDefault="00571A4B" w:rsidP="00780C9E">
            <w:pPr>
              <w:ind w:left="176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8 </w:t>
            </w:r>
            <w:r w:rsidRPr="00490A6E">
              <w:rPr>
                <w:sz w:val="26"/>
                <w:szCs w:val="26"/>
              </w:rPr>
              <w:t>ноября</w:t>
            </w:r>
          </w:p>
        </w:tc>
        <w:tc>
          <w:tcPr>
            <w:tcW w:w="2824" w:type="dxa"/>
            <w:vAlign w:val="center"/>
          </w:tcPr>
          <w:p w:rsidR="00571A4B" w:rsidRPr="006B7835" w:rsidRDefault="00571A4B" w:rsidP="00780C9E">
            <w:r w:rsidRPr="006B7835">
              <w:rPr>
                <w:sz w:val="24"/>
                <w:szCs w:val="24"/>
              </w:rPr>
              <w:t>10.00 часов</w:t>
            </w:r>
          </w:p>
        </w:tc>
      </w:tr>
      <w:tr w:rsidR="00571A4B" w:rsidRPr="00A86F5A" w:rsidTr="00780C9E">
        <w:tc>
          <w:tcPr>
            <w:tcW w:w="817" w:type="dxa"/>
            <w:vAlign w:val="center"/>
          </w:tcPr>
          <w:p w:rsidR="00571A4B" w:rsidRPr="00A86F5A" w:rsidRDefault="00571A4B" w:rsidP="00780C9E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:rsidR="00571A4B" w:rsidRPr="005A40C3" w:rsidRDefault="00571A4B" w:rsidP="00780C9E">
            <w:pPr>
              <w:ind w:left="176"/>
              <w:rPr>
                <w:sz w:val="26"/>
                <w:szCs w:val="26"/>
              </w:rPr>
            </w:pPr>
            <w:r w:rsidRPr="005A40C3">
              <w:rPr>
                <w:sz w:val="26"/>
                <w:szCs w:val="26"/>
              </w:rPr>
              <w:t>Мировая художественная культура (МХК)</w:t>
            </w:r>
          </w:p>
        </w:tc>
        <w:tc>
          <w:tcPr>
            <w:tcW w:w="2523" w:type="dxa"/>
            <w:vAlign w:val="center"/>
          </w:tcPr>
          <w:p w:rsidR="00571A4B" w:rsidRPr="005A40C3" w:rsidRDefault="00571A4B" w:rsidP="00780C9E">
            <w:pPr>
              <w:ind w:left="176"/>
              <w:rPr>
                <w:sz w:val="26"/>
                <w:szCs w:val="26"/>
              </w:rPr>
            </w:pPr>
            <w:r w:rsidRPr="005A40C3">
              <w:rPr>
                <w:sz w:val="26"/>
                <w:szCs w:val="26"/>
              </w:rPr>
              <w:t>29 ноября</w:t>
            </w:r>
          </w:p>
        </w:tc>
        <w:tc>
          <w:tcPr>
            <w:tcW w:w="2824" w:type="dxa"/>
            <w:vAlign w:val="center"/>
          </w:tcPr>
          <w:p w:rsidR="00571A4B" w:rsidRPr="006B7835" w:rsidRDefault="00571A4B" w:rsidP="00780C9E">
            <w:r w:rsidRPr="006B7835">
              <w:rPr>
                <w:sz w:val="24"/>
                <w:szCs w:val="24"/>
              </w:rPr>
              <w:t>10.00 часов</w:t>
            </w:r>
          </w:p>
        </w:tc>
      </w:tr>
      <w:tr w:rsidR="00571A4B" w:rsidRPr="00A86F5A" w:rsidTr="00780C9E">
        <w:tc>
          <w:tcPr>
            <w:tcW w:w="817" w:type="dxa"/>
            <w:vAlign w:val="center"/>
          </w:tcPr>
          <w:p w:rsidR="00571A4B" w:rsidRPr="00A86F5A" w:rsidRDefault="00571A4B" w:rsidP="00780C9E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:rsidR="00571A4B" w:rsidRPr="005A40C3" w:rsidRDefault="00571A4B" w:rsidP="00780C9E">
            <w:pPr>
              <w:ind w:left="176"/>
              <w:rPr>
                <w:sz w:val="26"/>
                <w:szCs w:val="26"/>
              </w:rPr>
            </w:pPr>
            <w:r w:rsidRPr="005A40C3">
              <w:rPr>
                <w:sz w:val="26"/>
                <w:szCs w:val="26"/>
              </w:rPr>
              <w:t>Астрономия</w:t>
            </w:r>
          </w:p>
        </w:tc>
        <w:tc>
          <w:tcPr>
            <w:tcW w:w="2523" w:type="dxa"/>
            <w:vAlign w:val="center"/>
          </w:tcPr>
          <w:p w:rsidR="00571A4B" w:rsidRPr="005A40C3" w:rsidRDefault="00571A4B" w:rsidP="00780C9E">
            <w:pPr>
              <w:ind w:left="176"/>
              <w:rPr>
                <w:sz w:val="26"/>
                <w:szCs w:val="26"/>
              </w:rPr>
            </w:pPr>
            <w:r w:rsidRPr="005A40C3">
              <w:rPr>
                <w:sz w:val="26"/>
                <w:szCs w:val="26"/>
              </w:rPr>
              <w:t>30 ноября</w:t>
            </w:r>
          </w:p>
        </w:tc>
        <w:tc>
          <w:tcPr>
            <w:tcW w:w="2824" w:type="dxa"/>
            <w:vAlign w:val="center"/>
          </w:tcPr>
          <w:p w:rsidR="00571A4B" w:rsidRPr="006B7835" w:rsidRDefault="00571A4B" w:rsidP="00780C9E">
            <w:r w:rsidRPr="006B7835">
              <w:rPr>
                <w:sz w:val="24"/>
                <w:szCs w:val="24"/>
              </w:rPr>
              <w:t>10.00 часов</w:t>
            </w:r>
          </w:p>
        </w:tc>
      </w:tr>
      <w:tr w:rsidR="00571A4B" w:rsidRPr="00A86F5A" w:rsidTr="00780C9E">
        <w:tc>
          <w:tcPr>
            <w:tcW w:w="817" w:type="dxa"/>
            <w:vAlign w:val="center"/>
          </w:tcPr>
          <w:p w:rsidR="00571A4B" w:rsidRPr="00A86F5A" w:rsidRDefault="00571A4B" w:rsidP="00780C9E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:rsidR="00571A4B" w:rsidRPr="00650434" w:rsidRDefault="00571A4B" w:rsidP="00780C9E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523" w:type="dxa"/>
            <w:vAlign w:val="center"/>
          </w:tcPr>
          <w:p w:rsidR="00571A4B" w:rsidRPr="00490A6E" w:rsidRDefault="00571A4B" w:rsidP="00780C9E">
            <w:pPr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490A6E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824" w:type="dxa"/>
            <w:vAlign w:val="center"/>
          </w:tcPr>
          <w:p w:rsidR="00571A4B" w:rsidRPr="006B7835" w:rsidRDefault="00571A4B" w:rsidP="00780C9E">
            <w:r w:rsidRPr="006B7835">
              <w:rPr>
                <w:sz w:val="24"/>
                <w:szCs w:val="24"/>
              </w:rPr>
              <w:t>10.00 часов</w:t>
            </w:r>
          </w:p>
        </w:tc>
      </w:tr>
      <w:tr w:rsidR="00571A4B" w:rsidRPr="00A86F5A" w:rsidTr="00780C9E">
        <w:tc>
          <w:tcPr>
            <w:tcW w:w="817" w:type="dxa"/>
            <w:vAlign w:val="center"/>
          </w:tcPr>
          <w:p w:rsidR="00571A4B" w:rsidRPr="00A86F5A" w:rsidRDefault="00571A4B" w:rsidP="00780C9E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:rsidR="00571A4B" w:rsidRPr="00650434" w:rsidRDefault="00571A4B" w:rsidP="00780C9E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2523" w:type="dxa"/>
            <w:vAlign w:val="center"/>
          </w:tcPr>
          <w:p w:rsidR="00571A4B" w:rsidRPr="00490A6E" w:rsidRDefault="00780C9E" w:rsidP="00780C9E">
            <w:pPr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71A4B" w:rsidRPr="00490A6E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824" w:type="dxa"/>
            <w:vAlign w:val="center"/>
          </w:tcPr>
          <w:p w:rsidR="00571A4B" w:rsidRPr="006B7835" w:rsidRDefault="00571A4B" w:rsidP="00780C9E">
            <w:r w:rsidRPr="006B7835">
              <w:rPr>
                <w:sz w:val="24"/>
                <w:szCs w:val="24"/>
              </w:rPr>
              <w:t>10.00 часов</w:t>
            </w:r>
          </w:p>
        </w:tc>
      </w:tr>
      <w:tr w:rsidR="00571A4B" w:rsidRPr="00A86F5A" w:rsidTr="00780C9E">
        <w:tc>
          <w:tcPr>
            <w:tcW w:w="817" w:type="dxa"/>
            <w:vAlign w:val="center"/>
          </w:tcPr>
          <w:p w:rsidR="00571A4B" w:rsidRPr="00A86F5A" w:rsidRDefault="00571A4B" w:rsidP="00780C9E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:rsidR="00571A4B" w:rsidRPr="00650434" w:rsidRDefault="00571A4B" w:rsidP="00780C9E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2523" w:type="dxa"/>
            <w:vAlign w:val="center"/>
          </w:tcPr>
          <w:p w:rsidR="00571A4B" w:rsidRPr="00490A6E" w:rsidRDefault="00571A4B" w:rsidP="00780C9E">
            <w:pPr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490A6E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824" w:type="dxa"/>
            <w:vAlign w:val="center"/>
          </w:tcPr>
          <w:p w:rsidR="00571A4B" w:rsidRPr="006B7835" w:rsidRDefault="00571A4B" w:rsidP="00780C9E">
            <w:r w:rsidRPr="006B7835">
              <w:rPr>
                <w:sz w:val="24"/>
                <w:szCs w:val="24"/>
              </w:rPr>
              <w:t>10.00 часов</w:t>
            </w:r>
          </w:p>
        </w:tc>
      </w:tr>
      <w:tr w:rsidR="00571A4B" w:rsidRPr="00A86F5A" w:rsidTr="00780C9E">
        <w:tc>
          <w:tcPr>
            <w:tcW w:w="817" w:type="dxa"/>
            <w:vAlign w:val="center"/>
          </w:tcPr>
          <w:p w:rsidR="00571A4B" w:rsidRPr="00A86F5A" w:rsidRDefault="00571A4B" w:rsidP="00780C9E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:rsidR="00571A4B" w:rsidRPr="00650434" w:rsidRDefault="00571A4B" w:rsidP="00780C9E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Экология</w:t>
            </w:r>
          </w:p>
        </w:tc>
        <w:tc>
          <w:tcPr>
            <w:tcW w:w="2523" w:type="dxa"/>
            <w:vAlign w:val="center"/>
          </w:tcPr>
          <w:p w:rsidR="00571A4B" w:rsidRPr="00490A6E" w:rsidRDefault="00571A4B" w:rsidP="00780C9E">
            <w:pPr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490A6E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824" w:type="dxa"/>
            <w:vAlign w:val="center"/>
          </w:tcPr>
          <w:p w:rsidR="00571A4B" w:rsidRPr="006B7835" w:rsidRDefault="00571A4B" w:rsidP="00780C9E">
            <w:r w:rsidRPr="006B7835">
              <w:rPr>
                <w:sz w:val="24"/>
                <w:szCs w:val="24"/>
              </w:rPr>
              <w:t>10.00 часов</w:t>
            </w:r>
          </w:p>
        </w:tc>
      </w:tr>
      <w:tr w:rsidR="00571A4B" w:rsidRPr="00A86F5A" w:rsidTr="00780C9E">
        <w:tc>
          <w:tcPr>
            <w:tcW w:w="817" w:type="dxa"/>
            <w:vAlign w:val="center"/>
          </w:tcPr>
          <w:p w:rsidR="00571A4B" w:rsidRPr="00A86F5A" w:rsidRDefault="00571A4B" w:rsidP="00780C9E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:rsidR="00571A4B" w:rsidRPr="00650434" w:rsidRDefault="00571A4B" w:rsidP="00780C9E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География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23" w:type="dxa"/>
            <w:vAlign w:val="center"/>
          </w:tcPr>
          <w:p w:rsidR="00571A4B" w:rsidRPr="00490A6E" w:rsidRDefault="00571A4B" w:rsidP="00780C9E">
            <w:pPr>
              <w:ind w:left="176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8 декабря</w:t>
            </w:r>
          </w:p>
        </w:tc>
        <w:tc>
          <w:tcPr>
            <w:tcW w:w="2824" w:type="dxa"/>
            <w:vAlign w:val="center"/>
          </w:tcPr>
          <w:p w:rsidR="00571A4B" w:rsidRPr="006B7835" w:rsidRDefault="00571A4B" w:rsidP="00780C9E">
            <w:r w:rsidRPr="006B7835">
              <w:rPr>
                <w:sz w:val="24"/>
                <w:szCs w:val="24"/>
              </w:rPr>
              <w:t>10.00 часов</w:t>
            </w:r>
          </w:p>
        </w:tc>
      </w:tr>
      <w:tr w:rsidR="00C22CD5" w:rsidRPr="00A86F5A" w:rsidTr="00C22CD5">
        <w:trPr>
          <w:trHeight w:val="150"/>
        </w:trPr>
        <w:tc>
          <w:tcPr>
            <w:tcW w:w="817" w:type="dxa"/>
            <w:vMerge w:val="restart"/>
            <w:vAlign w:val="center"/>
          </w:tcPr>
          <w:p w:rsidR="00C22CD5" w:rsidRPr="00A86F5A" w:rsidRDefault="00C22CD5" w:rsidP="00780C9E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342" w:type="dxa"/>
            <w:vMerge w:val="restart"/>
            <w:vAlign w:val="center"/>
          </w:tcPr>
          <w:p w:rsidR="00C22CD5" w:rsidRPr="00650434" w:rsidRDefault="00C22CD5" w:rsidP="00780C9E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Немецкий язык </w:t>
            </w:r>
          </w:p>
        </w:tc>
        <w:tc>
          <w:tcPr>
            <w:tcW w:w="2523" w:type="dxa"/>
            <w:vAlign w:val="center"/>
          </w:tcPr>
          <w:p w:rsidR="00C22CD5" w:rsidRPr="00490A6E" w:rsidRDefault="00C22CD5" w:rsidP="00780C9E">
            <w:pPr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490A6E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824" w:type="dxa"/>
            <w:vAlign w:val="center"/>
          </w:tcPr>
          <w:p w:rsidR="00C22CD5" w:rsidRPr="006B7835" w:rsidRDefault="00633092" w:rsidP="00780C9E">
            <w:r w:rsidRPr="006B7835">
              <w:rPr>
                <w:kern w:val="1"/>
                <w:sz w:val="24"/>
                <w:szCs w:val="24"/>
                <w:lang w:eastAsia="ar-SA"/>
              </w:rPr>
              <w:t xml:space="preserve">письменный тур - </w:t>
            </w:r>
            <w:r w:rsidR="00C22CD5" w:rsidRPr="006B7835">
              <w:rPr>
                <w:sz w:val="24"/>
                <w:szCs w:val="24"/>
              </w:rPr>
              <w:t>10.00 часов</w:t>
            </w:r>
          </w:p>
        </w:tc>
      </w:tr>
      <w:tr w:rsidR="00C22CD5" w:rsidRPr="00A86F5A" w:rsidTr="00780C9E">
        <w:trPr>
          <w:trHeight w:val="150"/>
        </w:trPr>
        <w:tc>
          <w:tcPr>
            <w:tcW w:w="817" w:type="dxa"/>
            <w:vMerge/>
            <w:vAlign w:val="center"/>
          </w:tcPr>
          <w:p w:rsidR="00C22CD5" w:rsidRPr="00A86F5A" w:rsidRDefault="00C22CD5" w:rsidP="00780C9E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342" w:type="dxa"/>
            <w:vMerge/>
            <w:vAlign w:val="center"/>
          </w:tcPr>
          <w:p w:rsidR="00C22CD5" w:rsidRPr="00650434" w:rsidRDefault="00C22CD5" w:rsidP="00780C9E">
            <w:pPr>
              <w:ind w:left="176"/>
              <w:rPr>
                <w:sz w:val="26"/>
                <w:szCs w:val="26"/>
              </w:rPr>
            </w:pPr>
          </w:p>
        </w:tc>
        <w:tc>
          <w:tcPr>
            <w:tcW w:w="2523" w:type="dxa"/>
            <w:vAlign w:val="center"/>
          </w:tcPr>
          <w:p w:rsidR="00C22CD5" w:rsidRDefault="00C22CD5" w:rsidP="00780C9E">
            <w:pPr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декабря</w:t>
            </w:r>
          </w:p>
        </w:tc>
        <w:tc>
          <w:tcPr>
            <w:tcW w:w="2824" w:type="dxa"/>
            <w:vAlign w:val="center"/>
          </w:tcPr>
          <w:p w:rsidR="00C22CD5" w:rsidRPr="006B7835" w:rsidRDefault="00633092" w:rsidP="00780C9E">
            <w:pPr>
              <w:rPr>
                <w:sz w:val="24"/>
                <w:szCs w:val="24"/>
              </w:rPr>
            </w:pPr>
            <w:r w:rsidRPr="006B7835">
              <w:rPr>
                <w:sz w:val="24"/>
                <w:szCs w:val="24"/>
              </w:rPr>
              <w:t xml:space="preserve">устный тур - </w:t>
            </w:r>
            <w:r w:rsidR="00C22CD5" w:rsidRPr="006B7835">
              <w:rPr>
                <w:sz w:val="24"/>
                <w:szCs w:val="24"/>
              </w:rPr>
              <w:t>10.00 часов</w:t>
            </w:r>
          </w:p>
        </w:tc>
      </w:tr>
      <w:tr w:rsidR="00571A4B" w:rsidRPr="00A86F5A" w:rsidTr="00780C9E">
        <w:tc>
          <w:tcPr>
            <w:tcW w:w="817" w:type="dxa"/>
            <w:vAlign w:val="center"/>
          </w:tcPr>
          <w:p w:rsidR="00571A4B" w:rsidRPr="00A86F5A" w:rsidRDefault="00571A4B" w:rsidP="00780C9E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342" w:type="dxa"/>
            <w:vAlign w:val="center"/>
          </w:tcPr>
          <w:p w:rsidR="00571A4B" w:rsidRPr="00650434" w:rsidRDefault="00571A4B" w:rsidP="00780C9E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Информатика </w:t>
            </w:r>
          </w:p>
        </w:tc>
        <w:tc>
          <w:tcPr>
            <w:tcW w:w="2523" w:type="dxa"/>
            <w:vAlign w:val="center"/>
          </w:tcPr>
          <w:p w:rsidR="00571A4B" w:rsidRPr="00490A6E" w:rsidRDefault="00571A4B" w:rsidP="00780C9E">
            <w:pPr>
              <w:ind w:left="176"/>
              <w:rPr>
                <w:sz w:val="26"/>
                <w:szCs w:val="26"/>
              </w:rPr>
            </w:pPr>
            <w:r w:rsidRPr="00490A6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490A6E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824" w:type="dxa"/>
            <w:vAlign w:val="center"/>
          </w:tcPr>
          <w:p w:rsidR="00571A4B" w:rsidRDefault="00571A4B" w:rsidP="00780C9E">
            <w:r w:rsidRPr="005669FF">
              <w:rPr>
                <w:sz w:val="24"/>
                <w:szCs w:val="24"/>
              </w:rPr>
              <w:t>10.00 часов</w:t>
            </w:r>
          </w:p>
        </w:tc>
      </w:tr>
      <w:tr w:rsidR="00780C9E" w:rsidRPr="00A86F5A" w:rsidTr="00780C9E">
        <w:trPr>
          <w:trHeight w:val="450"/>
        </w:trPr>
        <w:tc>
          <w:tcPr>
            <w:tcW w:w="817" w:type="dxa"/>
            <w:vMerge w:val="restart"/>
            <w:vAlign w:val="center"/>
          </w:tcPr>
          <w:p w:rsidR="00780C9E" w:rsidRPr="00A86F5A" w:rsidRDefault="00780C9E" w:rsidP="00780C9E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342" w:type="dxa"/>
            <w:vMerge w:val="restart"/>
            <w:vAlign w:val="center"/>
          </w:tcPr>
          <w:p w:rsidR="00780C9E" w:rsidRPr="00650434" w:rsidRDefault="00780C9E" w:rsidP="00780C9E">
            <w:pPr>
              <w:ind w:left="176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Основы безопасности жизнедеятельности (ОБЖ)</w:t>
            </w:r>
          </w:p>
        </w:tc>
        <w:tc>
          <w:tcPr>
            <w:tcW w:w="2523" w:type="dxa"/>
            <w:vAlign w:val="center"/>
          </w:tcPr>
          <w:p w:rsidR="00780C9E" w:rsidRPr="00490A6E" w:rsidRDefault="00780C9E" w:rsidP="00780C9E">
            <w:pPr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 </w:t>
            </w:r>
            <w:r w:rsidRPr="00490A6E">
              <w:rPr>
                <w:sz w:val="26"/>
                <w:szCs w:val="26"/>
              </w:rPr>
              <w:t>декабря</w:t>
            </w:r>
          </w:p>
        </w:tc>
        <w:tc>
          <w:tcPr>
            <w:tcW w:w="2824" w:type="dxa"/>
            <w:vAlign w:val="center"/>
          </w:tcPr>
          <w:p w:rsidR="00780C9E" w:rsidRPr="00A86F5A" w:rsidRDefault="00780C9E" w:rsidP="00AD1101">
            <w:pPr>
              <w:snapToGri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теоретический тур - 10</w:t>
            </w:r>
            <w:r w:rsidRPr="00A86F5A">
              <w:rPr>
                <w:sz w:val="24"/>
                <w:szCs w:val="24"/>
              </w:rPr>
              <w:t xml:space="preserve">.00 часов, </w:t>
            </w:r>
          </w:p>
          <w:p w:rsidR="00780C9E" w:rsidRPr="00A86F5A" w:rsidRDefault="00780C9E" w:rsidP="00AD1101">
            <w:pPr>
              <w:snapToGrid w:val="0"/>
              <w:ind w:right="-1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практический тур - 13.30 часов</w:t>
            </w:r>
          </w:p>
        </w:tc>
      </w:tr>
      <w:tr w:rsidR="00780C9E" w:rsidRPr="00A86F5A" w:rsidTr="00780C9E">
        <w:trPr>
          <w:trHeight w:val="450"/>
        </w:trPr>
        <w:tc>
          <w:tcPr>
            <w:tcW w:w="817" w:type="dxa"/>
            <w:vMerge/>
            <w:vAlign w:val="center"/>
          </w:tcPr>
          <w:p w:rsidR="00780C9E" w:rsidRPr="00A86F5A" w:rsidRDefault="00780C9E" w:rsidP="00780C9E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342" w:type="dxa"/>
            <w:vMerge/>
            <w:vAlign w:val="center"/>
          </w:tcPr>
          <w:p w:rsidR="00780C9E" w:rsidRPr="00650434" w:rsidRDefault="00780C9E" w:rsidP="00780C9E">
            <w:pPr>
              <w:ind w:left="176"/>
              <w:rPr>
                <w:sz w:val="26"/>
                <w:szCs w:val="26"/>
              </w:rPr>
            </w:pPr>
          </w:p>
        </w:tc>
        <w:tc>
          <w:tcPr>
            <w:tcW w:w="2523" w:type="dxa"/>
            <w:vAlign w:val="center"/>
          </w:tcPr>
          <w:p w:rsidR="00780C9E" w:rsidRDefault="00780C9E" w:rsidP="00780C9E">
            <w:pPr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 </w:t>
            </w:r>
            <w:r w:rsidRPr="00490A6E">
              <w:rPr>
                <w:sz w:val="26"/>
                <w:szCs w:val="26"/>
              </w:rPr>
              <w:t>декабря</w:t>
            </w:r>
          </w:p>
        </w:tc>
        <w:tc>
          <w:tcPr>
            <w:tcW w:w="2824" w:type="dxa"/>
            <w:vAlign w:val="center"/>
          </w:tcPr>
          <w:p w:rsidR="00780C9E" w:rsidRPr="00A86F5A" w:rsidRDefault="00780C9E" w:rsidP="00AD1101">
            <w:pPr>
              <w:pStyle w:val="a7"/>
              <w:tabs>
                <w:tab w:val="left" w:pos="11895"/>
              </w:tabs>
              <w:ind w:right="142" w:firstLine="0"/>
              <w:jc w:val="left"/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>практический тур -</w:t>
            </w:r>
            <w:r>
              <w:rPr>
                <w:sz w:val="24"/>
                <w:szCs w:val="24"/>
              </w:rPr>
              <w:t>13.3</w:t>
            </w:r>
            <w:r w:rsidRPr="00A86F5A">
              <w:rPr>
                <w:sz w:val="24"/>
                <w:szCs w:val="24"/>
              </w:rPr>
              <w:t>0 часов</w:t>
            </w:r>
          </w:p>
        </w:tc>
      </w:tr>
      <w:tr w:rsidR="00780C9E" w:rsidRPr="00A86F5A" w:rsidTr="00852994">
        <w:trPr>
          <w:trHeight w:val="150"/>
        </w:trPr>
        <w:tc>
          <w:tcPr>
            <w:tcW w:w="817" w:type="dxa"/>
            <w:vMerge w:val="restart"/>
            <w:vAlign w:val="center"/>
          </w:tcPr>
          <w:p w:rsidR="00780C9E" w:rsidRPr="00A86F5A" w:rsidRDefault="00780C9E" w:rsidP="00780C9E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342" w:type="dxa"/>
            <w:vMerge w:val="restart"/>
            <w:vAlign w:val="center"/>
          </w:tcPr>
          <w:p w:rsidR="00780C9E" w:rsidRPr="00650434" w:rsidRDefault="00780C9E" w:rsidP="00780C9E">
            <w:pPr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2523" w:type="dxa"/>
            <w:vAlign w:val="center"/>
          </w:tcPr>
          <w:p w:rsidR="00780C9E" w:rsidRPr="00CD3481" w:rsidRDefault="00780C9E" w:rsidP="00780C9E">
            <w:pPr>
              <w:ind w:left="176"/>
              <w:rPr>
                <w:sz w:val="26"/>
                <w:szCs w:val="26"/>
                <w:highlight w:val="yellow"/>
              </w:rPr>
            </w:pPr>
            <w:r w:rsidRPr="00E214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5 </w:t>
            </w:r>
            <w:r w:rsidRPr="00E21485">
              <w:rPr>
                <w:sz w:val="26"/>
                <w:szCs w:val="26"/>
              </w:rPr>
              <w:t>декабря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780C9E" w:rsidRPr="00852994" w:rsidRDefault="00DF06E8" w:rsidP="00780C9E">
            <w:r>
              <w:rPr>
                <w:sz w:val="24"/>
                <w:szCs w:val="24"/>
              </w:rPr>
              <w:t xml:space="preserve">теоретический тур - </w:t>
            </w:r>
            <w:r w:rsidR="00780C9E" w:rsidRPr="00852994">
              <w:rPr>
                <w:sz w:val="24"/>
                <w:szCs w:val="24"/>
              </w:rPr>
              <w:t>10.00 часов</w:t>
            </w:r>
          </w:p>
        </w:tc>
      </w:tr>
      <w:tr w:rsidR="00780C9E" w:rsidRPr="00A86F5A" w:rsidTr="00852994">
        <w:trPr>
          <w:trHeight w:val="150"/>
        </w:trPr>
        <w:tc>
          <w:tcPr>
            <w:tcW w:w="817" w:type="dxa"/>
            <w:vMerge/>
            <w:vAlign w:val="center"/>
          </w:tcPr>
          <w:p w:rsidR="00780C9E" w:rsidRPr="00A86F5A" w:rsidRDefault="00780C9E" w:rsidP="00780C9E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342" w:type="dxa"/>
            <w:vMerge/>
            <w:vAlign w:val="center"/>
          </w:tcPr>
          <w:p w:rsidR="00780C9E" w:rsidRDefault="00780C9E" w:rsidP="00780C9E">
            <w:pPr>
              <w:ind w:left="176"/>
              <w:rPr>
                <w:sz w:val="26"/>
                <w:szCs w:val="26"/>
              </w:rPr>
            </w:pPr>
          </w:p>
        </w:tc>
        <w:tc>
          <w:tcPr>
            <w:tcW w:w="2523" w:type="dxa"/>
            <w:vAlign w:val="center"/>
          </w:tcPr>
          <w:p w:rsidR="00780C9E" w:rsidRPr="00E21485" w:rsidRDefault="00DF06E8" w:rsidP="00780C9E">
            <w:pPr>
              <w:ind w:lef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E674ED">
              <w:rPr>
                <w:sz w:val="26"/>
                <w:szCs w:val="26"/>
              </w:rPr>
              <w:t xml:space="preserve"> декаб</w:t>
            </w:r>
            <w:r w:rsidR="00780C9E">
              <w:rPr>
                <w:sz w:val="26"/>
                <w:szCs w:val="26"/>
              </w:rPr>
              <w:t>ря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780C9E" w:rsidRPr="00852994" w:rsidRDefault="00DF06E8" w:rsidP="00780C9E">
            <w:pPr>
              <w:rPr>
                <w:sz w:val="24"/>
                <w:szCs w:val="24"/>
              </w:rPr>
            </w:pPr>
            <w:r w:rsidRPr="00A86F5A">
              <w:rPr>
                <w:sz w:val="24"/>
                <w:szCs w:val="24"/>
              </w:rPr>
              <w:t xml:space="preserve">практический тур </w:t>
            </w:r>
            <w:r>
              <w:rPr>
                <w:sz w:val="24"/>
                <w:szCs w:val="24"/>
              </w:rPr>
              <w:t>- 09</w:t>
            </w:r>
            <w:r w:rsidR="00780C9E" w:rsidRPr="00852994">
              <w:rPr>
                <w:sz w:val="24"/>
                <w:szCs w:val="24"/>
              </w:rPr>
              <w:t>.00 часов</w:t>
            </w:r>
          </w:p>
        </w:tc>
      </w:tr>
    </w:tbl>
    <w:p w:rsidR="006F7542" w:rsidRPr="00650434" w:rsidRDefault="006F7542" w:rsidP="0046769C">
      <w:pPr>
        <w:jc w:val="both"/>
        <w:rPr>
          <w:sz w:val="26"/>
          <w:szCs w:val="26"/>
        </w:rPr>
      </w:pPr>
    </w:p>
    <w:sectPr w:rsidR="006F7542" w:rsidRPr="00650434" w:rsidSect="003C294A">
      <w:headerReference w:type="even" r:id="rId9"/>
      <w:headerReference w:type="default" r:id="rId10"/>
      <w:pgSz w:w="11907" w:h="16840" w:code="9"/>
      <w:pgMar w:top="284" w:right="709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483" w:rsidRDefault="00956483">
      <w:r>
        <w:separator/>
      </w:r>
    </w:p>
  </w:endnote>
  <w:endnote w:type="continuationSeparator" w:id="0">
    <w:p w:rsidR="00956483" w:rsidRDefault="0095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483" w:rsidRDefault="00956483">
      <w:r>
        <w:separator/>
      </w:r>
    </w:p>
  </w:footnote>
  <w:footnote w:type="continuationSeparator" w:id="0">
    <w:p w:rsidR="00956483" w:rsidRDefault="00956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BD" w:rsidRDefault="00B81E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1EBD" w:rsidRDefault="00B81E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BD" w:rsidRDefault="00B81EBD">
    <w:pPr>
      <w:pStyle w:val="a3"/>
      <w:framePr w:wrap="around" w:vAnchor="text" w:hAnchor="margin" w:xAlign="center" w:y="1"/>
      <w:rPr>
        <w:rStyle w:val="a5"/>
      </w:rPr>
    </w:pPr>
  </w:p>
  <w:p w:rsidR="00B81EBD" w:rsidRDefault="00B81E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BA7"/>
    <w:multiLevelType w:val="hybridMultilevel"/>
    <w:tmpl w:val="9ACE4E42"/>
    <w:lvl w:ilvl="0" w:tplc="F548626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1F1A6965"/>
    <w:multiLevelType w:val="hybridMultilevel"/>
    <w:tmpl w:val="1E1425FA"/>
    <w:lvl w:ilvl="0" w:tplc="C1E28D88">
      <w:start w:val="1"/>
      <w:numFmt w:val="decimal"/>
      <w:lvlText w:val="%1)"/>
      <w:lvlJc w:val="left"/>
      <w:pPr>
        <w:tabs>
          <w:tab w:val="num" w:pos="907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FF6869"/>
    <w:multiLevelType w:val="hybridMultilevel"/>
    <w:tmpl w:val="FFB8E08C"/>
    <w:lvl w:ilvl="0" w:tplc="F3FA4302">
      <w:start w:val="1"/>
      <w:numFmt w:val="upperRoman"/>
      <w:pStyle w:val="4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5221738D"/>
    <w:multiLevelType w:val="hybridMultilevel"/>
    <w:tmpl w:val="D9E241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78F3958"/>
    <w:multiLevelType w:val="hybridMultilevel"/>
    <w:tmpl w:val="EA182738"/>
    <w:lvl w:ilvl="0" w:tplc="3C3AF4EE">
      <w:start w:val="3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74A23FBC"/>
    <w:multiLevelType w:val="hybridMultilevel"/>
    <w:tmpl w:val="4CE0BAB0"/>
    <w:lvl w:ilvl="0" w:tplc="B6EC20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49"/>
    <w:rsid w:val="00001583"/>
    <w:rsid w:val="0000189A"/>
    <w:rsid w:val="00003F8C"/>
    <w:rsid w:val="000045C5"/>
    <w:rsid w:val="00007BCF"/>
    <w:rsid w:val="00011590"/>
    <w:rsid w:val="0001195A"/>
    <w:rsid w:val="00013B83"/>
    <w:rsid w:val="00017B65"/>
    <w:rsid w:val="00021F11"/>
    <w:rsid w:val="00022333"/>
    <w:rsid w:val="000272E6"/>
    <w:rsid w:val="00027D73"/>
    <w:rsid w:val="000556A4"/>
    <w:rsid w:val="00057F1F"/>
    <w:rsid w:val="00073BAA"/>
    <w:rsid w:val="00073FF0"/>
    <w:rsid w:val="00082C34"/>
    <w:rsid w:val="00084CDD"/>
    <w:rsid w:val="000917FE"/>
    <w:rsid w:val="0009565C"/>
    <w:rsid w:val="00096F6F"/>
    <w:rsid w:val="000A0FF2"/>
    <w:rsid w:val="000A5DD7"/>
    <w:rsid w:val="000A6D4C"/>
    <w:rsid w:val="000B55C4"/>
    <w:rsid w:val="000C1918"/>
    <w:rsid w:val="000C2EEF"/>
    <w:rsid w:val="000C6422"/>
    <w:rsid w:val="000D0240"/>
    <w:rsid w:val="000D35BF"/>
    <w:rsid w:val="000E1A7F"/>
    <w:rsid w:val="000F0707"/>
    <w:rsid w:val="000F4AAF"/>
    <w:rsid w:val="0010370E"/>
    <w:rsid w:val="00112EE4"/>
    <w:rsid w:val="00120538"/>
    <w:rsid w:val="001230A0"/>
    <w:rsid w:val="00134878"/>
    <w:rsid w:val="00153E31"/>
    <w:rsid w:val="0016285F"/>
    <w:rsid w:val="00164592"/>
    <w:rsid w:val="00171877"/>
    <w:rsid w:val="00184EAE"/>
    <w:rsid w:val="0018614C"/>
    <w:rsid w:val="001A5944"/>
    <w:rsid w:val="001A78F5"/>
    <w:rsid w:val="001B249E"/>
    <w:rsid w:val="001C0B51"/>
    <w:rsid w:val="001E4630"/>
    <w:rsid w:val="001F6474"/>
    <w:rsid w:val="001F64E0"/>
    <w:rsid w:val="00201FC7"/>
    <w:rsid w:val="002158FD"/>
    <w:rsid w:val="00231189"/>
    <w:rsid w:val="00231341"/>
    <w:rsid w:val="0023414E"/>
    <w:rsid w:val="0023645C"/>
    <w:rsid w:val="00253B17"/>
    <w:rsid w:val="00253BF2"/>
    <w:rsid w:val="002748A2"/>
    <w:rsid w:val="00287BF0"/>
    <w:rsid w:val="002A16B3"/>
    <w:rsid w:val="002C16F1"/>
    <w:rsid w:val="002C1DD1"/>
    <w:rsid w:val="002D12EC"/>
    <w:rsid w:val="002D1631"/>
    <w:rsid w:val="002D2917"/>
    <w:rsid w:val="002D7A00"/>
    <w:rsid w:val="002E033E"/>
    <w:rsid w:val="002E57A3"/>
    <w:rsid w:val="002F64FB"/>
    <w:rsid w:val="0030004F"/>
    <w:rsid w:val="00302A4D"/>
    <w:rsid w:val="00312A08"/>
    <w:rsid w:val="00313DCE"/>
    <w:rsid w:val="00314A69"/>
    <w:rsid w:val="00315B97"/>
    <w:rsid w:val="003168EB"/>
    <w:rsid w:val="003338CA"/>
    <w:rsid w:val="00337357"/>
    <w:rsid w:val="0034177D"/>
    <w:rsid w:val="00343052"/>
    <w:rsid w:val="00343D63"/>
    <w:rsid w:val="00351A20"/>
    <w:rsid w:val="00353491"/>
    <w:rsid w:val="00353B47"/>
    <w:rsid w:val="003749ED"/>
    <w:rsid w:val="003776DA"/>
    <w:rsid w:val="00384B77"/>
    <w:rsid w:val="00390768"/>
    <w:rsid w:val="00395EDB"/>
    <w:rsid w:val="003A0BC5"/>
    <w:rsid w:val="003A1613"/>
    <w:rsid w:val="003B1B04"/>
    <w:rsid w:val="003B2A5B"/>
    <w:rsid w:val="003B3351"/>
    <w:rsid w:val="003B3828"/>
    <w:rsid w:val="003B66D4"/>
    <w:rsid w:val="003C02E6"/>
    <w:rsid w:val="003C294A"/>
    <w:rsid w:val="003C65A8"/>
    <w:rsid w:val="003D1A07"/>
    <w:rsid w:val="003D7677"/>
    <w:rsid w:val="003E1D54"/>
    <w:rsid w:val="003E506F"/>
    <w:rsid w:val="003F137F"/>
    <w:rsid w:val="004008AA"/>
    <w:rsid w:val="00417834"/>
    <w:rsid w:val="0042642F"/>
    <w:rsid w:val="00432A86"/>
    <w:rsid w:val="0043413C"/>
    <w:rsid w:val="004401AE"/>
    <w:rsid w:val="00441242"/>
    <w:rsid w:val="00442D61"/>
    <w:rsid w:val="0044410C"/>
    <w:rsid w:val="004500AC"/>
    <w:rsid w:val="00455694"/>
    <w:rsid w:val="00457AA1"/>
    <w:rsid w:val="00461ADC"/>
    <w:rsid w:val="0046769C"/>
    <w:rsid w:val="004768E7"/>
    <w:rsid w:val="00481169"/>
    <w:rsid w:val="00487390"/>
    <w:rsid w:val="00493AE6"/>
    <w:rsid w:val="004A73A1"/>
    <w:rsid w:val="004B4392"/>
    <w:rsid w:val="004C46A2"/>
    <w:rsid w:val="004C6AE7"/>
    <w:rsid w:val="004E3E2E"/>
    <w:rsid w:val="004E5C7F"/>
    <w:rsid w:val="004F0C71"/>
    <w:rsid w:val="004F0CF1"/>
    <w:rsid w:val="00501115"/>
    <w:rsid w:val="005073D7"/>
    <w:rsid w:val="00510545"/>
    <w:rsid w:val="00512683"/>
    <w:rsid w:val="00517443"/>
    <w:rsid w:val="00522945"/>
    <w:rsid w:val="00534870"/>
    <w:rsid w:val="00551D80"/>
    <w:rsid w:val="0055253A"/>
    <w:rsid w:val="00553567"/>
    <w:rsid w:val="00554176"/>
    <w:rsid w:val="0055442F"/>
    <w:rsid w:val="00555CF3"/>
    <w:rsid w:val="00560170"/>
    <w:rsid w:val="0056524F"/>
    <w:rsid w:val="005658F5"/>
    <w:rsid w:val="00571A4B"/>
    <w:rsid w:val="00572A22"/>
    <w:rsid w:val="00583CF5"/>
    <w:rsid w:val="00593A70"/>
    <w:rsid w:val="005A313A"/>
    <w:rsid w:val="005B2FB2"/>
    <w:rsid w:val="005B3C14"/>
    <w:rsid w:val="005B5982"/>
    <w:rsid w:val="005B76AC"/>
    <w:rsid w:val="005C3B6B"/>
    <w:rsid w:val="005D695B"/>
    <w:rsid w:val="005D78C9"/>
    <w:rsid w:val="005E2C55"/>
    <w:rsid w:val="005F29BA"/>
    <w:rsid w:val="005F331F"/>
    <w:rsid w:val="005F5A4E"/>
    <w:rsid w:val="005F6310"/>
    <w:rsid w:val="005F6650"/>
    <w:rsid w:val="00601B34"/>
    <w:rsid w:val="00603ED8"/>
    <w:rsid w:val="006049A4"/>
    <w:rsid w:val="00616349"/>
    <w:rsid w:val="006166BA"/>
    <w:rsid w:val="0062094A"/>
    <w:rsid w:val="00620A3F"/>
    <w:rsid w:val="0062404F"/>
    <w:rsid w:val="006323C5"/>
    <w:rsid w:val="00633092"/>
    <w:rsid w:val="00635CB4"/>
    <w:rsid w:val="00637D60"/>
    <w:rsid w:val="00640C11"/>
    <w:rsid w:val="00641C68"/>
    <w:rsid w:val="00650434"/>
    <w:rsid w:val="00671DAD"/>
    <w:rsid w:val="00684262"/>
    <w:rsid w:val="00686F8E"/>
    <w:rsid w:val="00691F27"/>
    <w:rsid w:val="006A1240"/>
    <w:rsid w:val="006A3C41"/>
    <w:rsid w:val="006A5FF9"/>
    <w:rsid w:val="006B7835"/>
    <w:rsid w:val="006C1585"/>
    <w:rsid w:val="006C2503"/>
    <w:rsid w:val="006C267B"/>
    <w:rsid w:val="006C3614"/>
    <w:rsid w:val="006D08F1"/>
    <w:rsid w:val="006D2CCE"/>
    <w:rsid w:val="006E7535"/>
    <w:rsid w:val="006F2948"/>
    <w:rsid w:val="006F5ACC"/>
    <w:rsid w:val="006F648D"/>
    <w:rsid w:val="006F7542"/>
    <w:rsid w:val="00711010"/>
    <w:rsid w:val="00714277"/>
    <w:rsid w:val="007172E3"/>
    <w:rsid w:val="007326B0"/>
    <w:rsid w:val="00734B5D"/>
    <w:rsid w:val="00734E54"/>
    <w:rsid w:val="0076237C"/>
    <w:rsid w:val="00762FA8"/>
    <w:rsid w:val="00775A2D"/>
    <w:rsid w:val="00777269"/>
    <w:rsid w:val="00780C9E"/>
    <w:rsid w:val="00786E17"/>
    <w:rsid w:val="00792AA0"/>
    <w:rsid w:val="00797666"/>
    <w:rsid w:val="007A3189"/>
    <w:rsid w:val="007A56C0"/>
    <w:rsid w:val="007C1E48"/>
    <w:rsid w:val="007E461C"/>
    <w:rsid w:val="007F3734"/>
    <w:rsid w:val="007F7009"/>
    <w:rsid w:val="007F7171"/>
    <w:rsid w:val="007F7AE0"/>
    <w:rsid w:val="00802286"/>
    <w:rsid w:val="00807195"/>
    <w:rsid w:val="008071D5"/>
    <w:rsid w:val="0081189A"/>
    <w:rsid w:val="00814870"/>
    <w:rsid w:val="00816325"/>
    <w:rsid w:val="0081671C"/>
    <w:rsid w:val="00827917"/>
    <w:rsid w:val="00842CC0"/>
    <w:rsid w:val="00852994"/>
    <w:rsid w:val="00862171"/>
    <w:rsid w:val="008739AF"/>
    <w:rsid w:val="00881228"/>
    <w:rsid w:val="00885D81"/>
    <w:rsid w:val="00886669"/>
    <w:rsid w:val="008949E2"/>
    <w:rsid w:val="008A14DC"/>
    <w:rsid w:val="008B32BC"/>
    <w:rsid w:val="008B59F8"/>
    <w:rsid w:val="008C4F9B"/>
    <w:rsid w:val="008D5136"/>
    <w:rsid w:val="008D528A"/>
    <w:rsid w:val="008E3A04"/>
    <w:rsid w:val="008E55C9"/>
    <w:rsid w:val="008F7AE5"/>
    <w:rsid w:val="008F7B2E"/>
    <w:rsid w:val="00905E1D"/>
    <w:rsid w:val="00930FAD"/>
    <w:rsid w:val="009331D5"/>
    <w:rsid w:val="0093645A"/>
    <w:rsid w:val="00946839"/>
    <w:rsid w:val="00956483"/>
    <w:rsid w:val="00964E66"/>
    <w:rsid w:val="0097773C"/>
    <w:rsid w:val="00980A5F"/>
    <w:rsid w:val="00987A49"/>
    <w:rsid w:val="00994158"/>
    <w:rsid w:val="00996468"/>
    <w:rsid w:val="009A09C8"/>
    <w:rsid w:val="009C06A2"/>
    <w:rsid w:val="009C0D7F"/>
    <w:rsid w:val="009C6E8C"/>
    <w:rsid w:val="009D10E3"/>
    <w:rsid w:val="009D65B6"/>
    <w:rsid w:val="009E09D6"/>
    <w:rsid w:val="009E16D7"/>
    <w:rsid w:val="009F5FA3"/>
    <w:rsid w:val="00A0066D"/>
    <w:rsid w:val="00A00BCB"/>
    <w:rsid w:val="00A00EA2"/>
    <w:rsid w:val="00A013DF"/>
    <w:rsid w:val="00A07528"/>
    <w:rsid w:val="00A11206"/>
    <w:rsid w:val="00A13199"/>
    <w:rsid w:val="00A16F99"/>
    <w:rsid w:val="00A21FD4"/>
    <w:rsid w:val="00A57953"/>
    <w:rsid w:val="00A60E2A"/>
    <w:rsid w:val="00A6750B"/>
    <w:rsid w:val="00A67B90"/>
    <w:rsid w:val="00A72F8D"/>
    <w:rsid w:val="00A7454A"/>
    <w:rsid w:val="00A860E8"/>
    <w:rsid w:val="00A86F5A"/>
    <w:rsid w:val="00A97E29"/>
    <w:rsid w:val="00AA3922"/>
    <w:rsid w:val="00AA6B2D"/>
    <w:rsid w:val="00AA6BFE"/>
    <w:rsid w:val="00AB050A"/>
    <w:rsid w:val="00AC678E"/>
    <w:rsid w:val="00AD1D86"/>
    <w:rsid w:val="00AD4B07"/>
    <w:rsid w:val="00AD7BA9"/>
    <w:rsid w:val="00AE1D1E"/>
    <w:rsid w:val="00AE2A22"/>
    <w:rsid w:val="00B022D4"/>
    <w:rsid w:val="00B1203D"/>
    <w:rsid w:val="00B12601"/>
    <w:rsid w:val="00B20600"/>
    <w:rsid w:val="00B40E2D"/>
    <w:rsid w:val="00B61238"/>
    <w:rsid w:val="00B61ACF"/>
    <w:rsid w:val="00B622AA"/>
    <w:rsid w:val="00B71920"/>
    <w:rsid w:val="00B81EBD"/>
    <w:rsid w:val="00B9279D"/>
    <w:rsid w:val="00B93AAC"/>
    <w:rsid w:val="00BA6594"/>
    <w:rsid w:val="00BB1C28"/>
    <w:rsid w:val="00BB363A"/>
    <w:rsid w:val="00BC5C5C"/>
    <w:rsid w:val="00BC66B1"/>
    <w:rsid w:val="00BD3315"/>
    <w:rsid w:val="00BD5256"/>
    <w:rsid w:val="00BD7F98"/>
    <w:rsid w:val="00BE4714"/>
    <w:rsid w:val="00BF3636"/>
    <w:rsid w:val="00BF38FC"/>
    <w:rsid w:val="00C119B2"/>
    <w:rsid w:val="00C14F7B"/>
    <w:rsid w:val="00C22CD5"/>
    <w:rsid w:val="00C27AC1"/>
    <w:rsid w:val="00C53947"/>
    <w:rsid w:val="00C54C51"/>
    <w:rsid w:val="00C5612C"/>
    <w:rsid w:val="00C63552"/>
    <w:rsid w:val="00C678A8"/>
    <w:rsid w:val="00C71652"/>
    <w:rsid w:val="00C73A21"/>
    <w:rsid w:val="00C77234"/>
    <w:rsid w:val="00C81FBF"/>
    <w:rsid w:val="00C878DF"/>
    <w:rsid w:val="00C926E5"/>
    <w:rsid w:val="00C93406"/>
    <w:rsid w:val="00CA694B"/>
    <w:rsid w:val="00CC0C32"/>
    <w:rsid w:val="00CD0272"/>
    <w:rsid w:val="00CE2D99"/>
    <w:rsid w:val="00CF0061"/>
    <w:rsid w:val="00D0319A"/>
    <w:rsid w:val="00D0358F"/>
    <w:rsid w:val="00D055A5"/>
    <w:rsid w:val="00D12665"/>
    <w:rsid w:val="00D1521B"/>
    <w:rsid w:val="00D24786"/>
    <w:rsid w:val="00D37E3A"/>
    <w:rsid w:val="00D42BF3"/>
    <w:rsid w:val="00D451D4"/>
    <w:rsid w:val="00D46F53"/>
    <w:rsid w:val="00D53DEF"/>
    <w:rsid w:val="00D575BB"/>
    <w:rsid w:val="00D70B61"/>
    <w:rsid w:val="00D73971"/>
    <w:rsid w:val="00D75BF4"/>
    <w:rsid w:val="00D81B9B"/>
    <w:rsid w:val="00D84791"/>
    <w:rsid w:val="00D858F9"/>
    <w:rsid w:val="00D943D5"/>
    <w:rsid w:val="00D96752"/>
    <w:rsid w:val="00D97959"/>
    <w:rsid w:val="00DA5EE1"/>
    <w:rsid w:val="00DB0FDE"/>
    <w:rsid w:val="00DB15C2"/>
    <w:rsid w:val="00DC1E21"/>
    <w:rsid w:val="00DC202A"/>
    <w:rsid w:val="00DD176A"/>
    <w:rsid w:val="00DD2134"/>
    <w:rsid w:val="00DD2CDE"/>
    <w:rsid w:val="00DD3B31"/>
    <w:rsid w:val="00DE229A"/>
    <w:rsid w:val="00DF06E8"/>
    <w:rsid w:val="00E04BC6"/>
    <w:rsid w:val="00E0693F"/>
    <w:rsid w:val="00E12011"/>
    <w:rsid w:val="00E1634A"/>
    <w:rsid w:val="00E20251"/>
    <w:rsid w:val="00E24452"/>
    <w:rsid w:val="00E2518E"/>
    <w:rsid w:val="00E3769A"/>
    <w:rsid w:val="00E37AC0"/>
    <w:rsid w:val="00E63399"/>
    <w:rsid w:val="00E64E72"/>
    <w:rsid w:val="00E6641E"/>
    <w:rsid w:val="00E674ED"/>
    <w:rsid w:val="00E71F13"/>
    <w:rsid w:val="00E81D78"/>
    <w:rsid w:val="00EA65F8"/>
    <w:rsid w:val="00EC035E"/>
    <w:rsid w:val="00EC3070"/>
    <w:rsid w:val="00ED330D"/>
    <w:rsid w:val="00ED7377"/>
    <w:rsid w:val="00EE085B"/>
    <w:rsid w:val="00EE1A7C"/>
    <w:rsid w:val="00EF46E2"/>
    <w:rsid w:val="00EF6C36"/>
    <w:rsid w:val="00F00B8F"/>
    <w:rsid w:val="00F130D7"/>
    <w:rsid w:val="00F14751"/>
    <w:rsid w:val="00F24278"/>
    <w:rsid w:val="00F24F97"/>
    <w:rsid w:val="00F254C4"/>
    <w:rsid w:val="00F257A0"/>
    <w:rsid w:val="00F27B73"/>
    <w:rsid w:val="00F3594E"/>
    <w:rsid w:val="00F41B98"/>
    <w:rsid w:val="00F439F9"/>
    <w:rsid w:val="00F5491E"/>
    <w:rsid w:val="00F64856"/>
    <w:rsid w:val="00F65149"/>
    <w:rsid w:val="00F776C4"/>
    <w:rsid w:val="00F801CE"/>
    <w:rsid w:val="00F8226D"/>
    <w:rsid w:val="00F84D54"/>
    <w:rsid w:val="00F9012B"/>
    <w:rsid w:val="00F97D6C"/>
    <w:rsid w:val="00FA03CD"/>
    <w:rsid w:val="00FB27C1"/>
    <w:rsid w:val="00FB4FC4"/>
    <w:rsid w:val="00FB7158"/>
    <w:rsid w:val="00FC3FAA"/>
    <w:rsid w:val="00FC519F"/>
    <w:rsid w:val="00FC54CC"/>
    <w:rsid w:val="00FD065A"/>
    <w:rsid w:val="00FD2A47"/>
    <w:rsid w:val="00FE18E9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7F"/>
  </w:style>
  <w:style w:type="paragraph" w:styleId="1">
    <w:name w:val="heading 1"/>
    <w:basedOn w:val="a"/>
    <w:next w:val="a"/>
    <w:link w:val="10"/>
    <w:uiPriority w:val="99"/>
    <w:qFormat/>
    <w:rsid w:val="000E1A7F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0E1A7F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0E1A7F"/>
    <w:pPr>
      <w:keepNext/>
      <w:ind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0E1A7F"/>
    <w:pPr>
      <w:keepNext/>
      <w:numPr>
        <w:numId w:val="2"/>
      </w:numPr>
      <w:jc w:val="both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9"/>
    <w:qFormat/>
    <w:rsid w:val="000E1A7F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0E1A7F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E1A7F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0E1A7F"/>
    <w:pPr>
      <w:keepNext/>
      <w:framePr w:hSpace="142" w:wrap="around" w:vAnchor="page" w:hAnchor="page" w:x="1356" w:y="108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E1A7F"/>
    <w:pPr>
      <w:keepNext/>
      <w:framePr w:hSpace="142" w:wrap="around" w:vAnchor="page" w:hAnchor="page" w:x="1356" w:y="1085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0E1A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0E1A7F"/>
    <w:rPr>
      <w:rFonts w:cs="Times New Roman"/>
    </w:rPr>
  </w:style>
  <w:style w:type="character" w:styleId="a6">
    <w:name w:val="Hyperlink"/>
    <w:uiPriority w:val="99"/>
    <w:rsid w:val="000E1A7F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rsid w:val="000E1A7F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E1A7F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character" w:styleId="a9">
    <w:name w:val="FollowedHyperlink"/>
    <w:uiPriority w:val="99"/>
    <w:rsid w:val="000E1A7F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7A31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BB1C28"/>
    <w:pPr>
      <w:spacing w:before="120" w:after="24"/>
      <w:jc w:val="both"/>
    </w:pPr>
    <w:rPr>
      <w:sz w:val="24"/>
      <w:szCs w:val="24"/>
    </w:rPr>
  </w:style>
  <w:style w:type="table" w:styleId="ad">
    <w:name w:val="Table Grid"/>
    <w:basedOn w:val="a1"/>
    <w:uiPriority w:val="99"/>
    <w:rsid w:val="00711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C926E5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AA6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AA6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7F"/>
  </w:style>
  <w:style w:type="paragraph" w:styleId="1">
    <w:name w:val="heading 1"/>
    <w:basedOn w:val="a"/>
    <w:next w:val="a"/>
    <w:link w:val="10"/>
    <w:uiPriority w:val="99"/>
    <w:qFormat/>
    <w:rsid w:val="000E1A7F"/>
    <w:pPr>
      <w:keepNext/>
      <w:framePr w:hSpace="142" w:wrap="around" w:vAnchor="page" w:hAnchor="page" w:x="1420" w:y="851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0E1A7F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0E1A7F"/>
    <w:pPr>
      <w:keepNext/>
      <w:ind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0E1A7F"/>
    <w:pPr>
      <w:keepNext/>
      <w:numPr>
        <w:numId w:val="2"/>
      </w:numPr>
      <w:jc w:val="both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9"/>
    <w:qFormat/>
    <w:rsid w:val="000E1A7F"/>
    <w:pPr>
      <w:keepNext/>
      <w:jc w:val="right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0E1A7F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E1A7F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0E1A7F"/>
    <w:pPr>
      <w:keepNext/>
      <w:framePr w:hSpace="142" w:wrap="around" w:vAnchor="page" w:hAnchor="page" w:x="1356" w:y="1085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0E1A7F"/>
    <w:pPr>
      <w:keepNext/>
      <w:framePr w:hSpace="142" w:wrap="around" w:vAnchor="page" w:hAnchor="page" w:x="1356" w:y="1085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0E1A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0E1A7F"/>
    <w:rPr>
      <w:rFonts w:cs="Times New Roman"/>
    </w:rPr>
  </w:style>
  <w:style w:type="character" w:styleId="a6">
    <w:name w:val="Hyperlink"/>
    <w:uiPriority w:val="99"/>
    <w:rsid w:val="000E1A7F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rsid w:val="000E1A7F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E1A7F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character" w:styleId="a9">
    <w:name w:val="FollowedHyperlink"/>
    <w:uiPriority w:val="99"/>
    <w:rsid w:val="000E1A7F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7A31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BB1C28"/>
    <w:pPr>
      <w:spacing w:before="120" w:after="24"/>
      <w:jc w:val="both"/>
    </w:pPr>
    <w:rPr>
      <w:sz w:val="24"/>
      <w:szCs w:val="24"/>
    </w:rPr>
  </w:style>
  <w:style w:type="table" w:styleId="ad">
    <w:name w:val="Table Grid"/>
    <w:basedOn w:val="a1"/>
    <w:uiPriority w:val="99"/>
    <w:rsid w:val="00711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C926E5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AA6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AA6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1A16C-3A6B-4BE8-830B-8AAF5718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116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Комитет по информатизации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minobr</dc:creator>
  <cp:lastModifiedBy>Пользователь Windows</cp:lastModifiedBy>
  <cp:revision>36</cp:revision>
  <cp:lastPrinted>2021-10-25T09:56:00Z</cp:lastPrinted>
  <dcterms:created xsi:type="dcterms:W3CDTF">2020-10-19T11:18:00Z</dcterms:created>
  <dcterms:modified xsi:type="dcterms:W3CDTF">2022-10-13T07:38:00Z</dcterms:modified>
</cp:coreProperties>
</file>