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BFF088" w14:textId="1BC7C11C" w:rsidR="00AB10A8" w:rsidRDefault="00C96C61" w:rsidP="00AB10A8">
      <w:pPr>
        <w:ind w:firstLine="0"/>
        <w:jc w:val="center"/>
        <w:rPr>
          <w:sz w:val="10"/>
          <w:szCs w:val="10"/>
        </w:rPr>
      </w:pPr>
      <w:r>
        <w:rPr>
          <w:noProof/>
          <w:lang w:eastAsia="ru-RU"/>
        </w:rPr>
        <w:drawing>
          <wp:anchor distT="0" distB="0" distL="114300" distR="114300" simplePos="0" relativeHeight="251658240" behindDoc="0" locked="0" layoutInCell="1" allowOverlap="1" wp14:anchorId="5AA1CF6D" wp14:editId="25CD41FC">
            <wp:simplePos x="0" y="0"/>
            <wp:positionH relativeFrom="margin">
              <wp:posOffset>-1003935</wp:posOffset>
            </wp:positionH>
            <wp:positionV relativeFrom="margin">
              <wp:posOffset>-434340</wp:posOffset>
            </wp:positionV>
            <wp:extent cx="7209790" cy="2676525"/>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22611" t="18540" r="47723" b="59549"/>
                    <a:stretch/>
                  </pic:blipFill>
                  <pic:spPr bwMode="auto">
                    <a:xfrm>
                      <a:off x="0" y="0"/>
                      <a:ext cx="7209790" cy="26765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37B58B4" w14:textId="77777777" w:rsidR="00877661" w:rsidRPr="00AB10A8" w:rsidRDefault="00877661" w:rsidP="00AB10A8">
      <w:pPr>
        <w:ind w:firstLine="0"/>
        <w:jc w:val="center"/>
        <w:rPr>
          <w:sz w:val="10"/>
          <w:szCs w:val="10"/>
        </w:rPr>
      </w:pPr>
    </w:p>
    <w:p w14:paraId="61D57476" w14:textId="6DEFF038" w:rsidR="00B84FBD" w:rsidRDefault="00B84FBD" w:rsidP="00C96C61">
      <w:pPr>
        <w:pStyle w:val="afff"/>
        <w:tabs>
          <w:tab w:val="clear" w:pos="1134"/>
          <w:tab w:val="left" w:pos="3261"/>
        </w:tabs>
        <w:spacing w:before="0" w:after="0"/>
        <w:ind w:left="3119" w:firstLine="425"/>
      </w:pPr>
    </w:p>
    <w:p w14:paraId="54E1CCC6" w14:textId="0991070A" w:rsidR="00B84FBD" w:rsidRPr="00B84FBD" w:rsidRDefault="00B84FBD" w:rsidP="00B84FBD">
      <w:pPr>
        <w:pStyle w:val="afff"/>
        <w:tabs>
          <w:tab w:val="clear" w:pos="1134"/>
          <w:tab w:val="left" w:pos="3261"/>
        </w:tabs>
        <w:spacing w:before="0" w:after="0"/>
      </w:pPr>
    </w:p>
    <w:p w14:paraId="7579B612" w14:textId="77777777" w:rsidR="00B84FBD" w:rsidRPr="00683AAD" w:rsidRDefault="00B84FBD" w:rsidP="00B84FBD">
      <w:pPr>
        <w:pStyle w:val="afff0"/>
        <w:pageBreakBefore w:val="0"/>
        <w:tabs>
          <w:tab w:val="left" w:pos="9354"/>
        </w:tabs>
        <w:spacing w:before="960"/>
        <w:ind w:left="0" w:right="0" w:firstLine="0"/>
      </w:pPr>
      <w:r w:rsidRPr="00B84FBD">
        <w:rPr>
          <w:color w:val="CCC0D9"/>
          <w:szCs w:val="28"/>
        </w:rPr>
        <w:br/>
      </w:r>
      <w:r w:rsidRPr="0097567E">
        <w:rPr>
          <w:szCs w:val="28"/>
        </w:rPr>
        <w:t>Антикоррупционн</w:t>
      </w:r>
      <w:r>
        <w:rPr>
          <w:szCs w:val="28"/>
        </w:rPr>
        <w:t>ая</w:t>
      </w:r>
      <w:r w:rsidRPr="0097567E">
        <w:rPr>
          <w:szCs w:val="28"/>
        </w:rPr>
        <w:t xml:space="preserve"> политик</w:t>
      </w:r>
      <w:r>
        <w:rPr>
          <w:szCs w:val="28"/>
        </w:rPr>
        <w:t>а</w:t>
      </w:r>
      <w:r w:rsidRPr="0097567E">
        <w:rPr>
          <w:szCs w:val="28"/>
        </w:rPr>
        <w:t xml:space="preserve"> муниципального</w:t>
      </w:r>
      <w:r>
        <w:rPr>
          <w:szCs w:val="28"/>
        </w:rPr>
        <w:t xml:space="preserve"> </w:t>
      </w:r>
      <w:r w:rsidR="006046FE">
        <w:rPr>
          <w:szCs w:val="28"/>
        </w:rPr>
        <w:t xml:space="preserve">бюджетного </w:t>
      </w:r>
      <w:r>
        <w:rPr>
          <w:szCs w:val="28"/>
        </w:rPr>
        <w:t>образовательного</w:t>
      </w:r>
      <w:r w:rsidRPr="0097567E">
        <w:rPr>
          <w:szCs w:val="28"/>
        </w:rPr>
        <w:t xml:space="preserve"> учреждения </w:t>
      </w:r>
    </w:p>
    <w:p w14:paraId="594AD131" w14:textId="77777777" w:rsidR="00903545" w:rsidRPr="00B84FBD" w:rsidRDefault="00903545" w:rsidP="00903545">
      <w:pPr>
        <w:pStyle w:val="afff0"/>
        <w:pageBreakBefore w:val="0"/>
        <w:tabs>
          <w:tab w:val="left" w:pos="9354"/>
        </w:tabs>
        <w:spacing w:before="960"/>
        <w:ind w:left="0" w:right="0" w:hanging="993"/>
        <w:rPr>
          <w:color w:val="CCC0D9"/>
          <w:szCs w:val="28"/>
        </w:rPr>
        <w:sectPr w:rsidR="00903545" w:rsidRPr="00B84FBD" w:rsidSect="007E17D8">
          <w:headerReference w:type="default" r:id="rId8"/>
          <w:pgSz w:w="11906" w:h="16838"/>
          <w:pgMar w:top="1134" w:right="567" w:bottom="1134" w:left="1985" w:header="709" w:footer="709" w:gutter="0"/>
          <w:cols w:space="708"/>
          <w:titlePg/>
          <w:docGrid w:linePitch="360"/>
        </w:sectPr>
      </w:pPr>
    </w:p>
    <w:p w14:paraId="264819FF" w14:textId="77777777" w:rsidR="00B84FBD" w:rsidRDefault="00B84FBD" w:rsidP="00B84FBD">
      <w:pPr>
        <w:keepNext/>
        <w:keepLines/>
        <w:spacing w:before="240"/>
        <w:ind w:firstLine="0"/>
        <w:jc w:val="center"/>
        <w:rPr>
          <w:rFonts w:cs="Times New Roman"/>
          <w:b/>
          <w:kern w:val="26"/>
          <w:szCs w:val="28"/>
        </w:rPr>
      </w:pPr>
      <w:r>
        <w:rPr>
          <w:rFonts w:cs="Times New Roman"/>
          <w:b/>
          <w:kern w:val="26"/>
          <w:szCs w:val="28"/>
        </w:rPr>
        <w:lastRenderedPageBreak/>
        <w:t>Структура</w:t>
      </w:r>
      <w:r>
        <w:rPr>
          <w:rFonts w:cs="Times New Roman"/>
          <w:b/>
          <w:kern w:val="26"/>
          <w:szCs w:val="28"/>
        </w:rPr>
        <w:br/>
        <w:t>Антикоррупционной политики</w:t>
      </w:r>
    </w:p>
    <w:p w14:paraId="371A1345" w14:textId="77777777" w:rsidR="00B84FBD" w:rsidRDefault="00B84FBD" w:rsidP="00B84FBD">
      <w:pPr>
        <w:spacing w:after="200" w:line="276" w:lineRule="auto"/>
        <w:ind w:firstLine="0"/>
        <w:rPr>
          <w:rFonts w:cs="Times New Roman"/>
          <w:color w:val="332E2D"/>
          <w:spacing w:val="2"/>
          <w:szCs w:val="28"/>
          <w:lang w:eastAsia="ar-SA"/>
        </w:rPr>
      </w:pPr>
    </w:p>
    <w:p w14:paraId="7E620A6A" w14:textId="77777777" w:rsidR="00B84FBD" w:rsidRDefault="00B84FBD" w:rsidP="00B84FBD">
      <w:pPr>
        <w:spacing w:after="200" w:line="276" w:lineRule="auto"/>
        <w:ind w:firstLine="0"/>
        <w:rPr>
          <w:rFonts w:cs="Times New Roman"/>
          <w:color w:val="332E2D"/>
          <w:spacing w:val="2"/>
          <w:szCs w:val="28"/>
          <w:lang w:eastAsia="ar-SA"/>
        </w:rPr>
      </w:pPr>
      <w:r>
        <w:object w:dxaOrig="7688" w:dyaOrig="7217" w14:anchorId="240E41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4.75pt;height:362.25pt" o:ole="">
            <v:imagedata r:id="rId9" o:title=""/>
          </v:shape>
          <o:OLEObject Type="Embed" ProgID="Visio.Drawing.11" ShapeID="_x0000_i1025" DrawAspect="Content" ObjectID="_1730120446" r:id="rId10"/>
        </w:object>
      </w:r>
    </w:p>
    <w:p w14:paraId="1236883C" w14:textId="77777777" w:rsidR="00B84FBD" w:rsidRPr="005F4D13" w:rsidRDefault="00B84FBD" w:rsidP="00B84FBD">
      <w:pPr>
        <w:pStyle w:val="af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
        <w:jc w:val="both"/>
        <w:rPr>
          <w:rFonts w:ascii="Times New Roman" w:hAnsi="Times New Roman" w:cs="Times New Roman"/>
          <w:sz w:val="28"/>
          <w:szCs w:val="28"/>
        </w:rPr>
      </w:pPr>
    </w:p>
    <w:p w14:paraId="511525DC" w14:textId="77777777" w:rsidR="00B84FBD" w:rsidRPr="00BD3D72" w:rsidRDefault="00B84FBD" w:rsidP="00BD3D72">
      <w:pPr>
        <w:pStyle w:val="af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
        <w:jc w:val="right"/>
        <w:rPr>
          <w:rFonts w:ascii="Times New Roman" w:hAnsi="Times New Roman" w:cs="Times New Roman"/>
        </w:rPr>
      </w:pPr>
      <w:r>
        <w:br w:type="page"/>
      </w:r>
      <w:bookmarkStart w:id="0" w:name="_Ref318119313"/>
      <w:r w:rsidRPr="00BD3D72">
        <w:rPr>
          <w:rFonts w:ascii="Times New Roman" w:hAnsi="Times New Roman" w:cs="Times New Roman"/>
        </w:rPr>
        <w:lastRenderedPageBreak/>
        <w:t xml:space="preserve">Приложение </w:t>
      </w:r>
      <w:bookmarkEnd w:id="0"/>
      <w:r w:rsidR="00B35C19" w:rsidRPr="00BD3D72">
        <w:rPr>
          <w:rFonts w:ascii="Times New Roman" w:hAnsi="Times New Roman" w:cs="Times New Roman"/>
        </w:rPr>
        <w:t>1</w:t>
      </w:r>
      <w:r w:rsidRPr="00BD3D72">
        <w:rPr>
          <w:rFonts w:ascii="Times New Roman" w:hAnsi="Times New Roman" w:cs="Times New Roman"/>
        </w:rPr>
        <w:br/>
        <w:t xml:space="preserve">к приказу </w:t>
      </w:r>
      <w:r w:rsidR="00B35C19" w:rsidRPr="00BD3D72">
        <w:rPr>
          <w:rFonts w:ascii="Times New Roman" w:hAnsi="Times New Roman" w:cs="Times New Roman"/>
        </w:rPr>
        <w:t>М</w:t>
      </w:r>
      <w:r w:rsidR="006046FE">
        <w:rPr>
          <w:rFonts w:ascii="Times New Roman" w:hAnsi="Times New Roman" w:cs="Times New Roman"/>
        </w:rPr>
        <w:t>Б</w:t>
      </w:r>
      <w:r w:rsidR="00B35C19" w:rsidRPr="00BD3D72">
        <w:rPr>
          <w:rFonts w:ascii="Times New Roman" w:hAnsi="Times New Roman" w:cs="Times New Roman"/>
        </w:rPr>
        <w:t>ОУ С</w:t>
      </w:r>
      <w:r w:rsidR="006046FE">
        <w:rPr>
          <w:rFonts w:ascii="Times New Roman" w:hAnsi="Times New Roman" w:cs="Times New Roman"/>
        </w:rPr>
        <w:t>О</w:t>
      </w:r>
      <w:r w:rsidR="00B35C19" w:rsidRPr="00BD3D72">
        <w:rPr>
          <w:rFonts w:ascii="Times New Roman" w:hAnsi="Times New Roman" w:cs="Times New Roman"/>
        </w:rPr>
        <w:t>Ш №5</w:t>
      </w:r>
      <w:r w:rsidR="006046FE">
        <w:rPr>
          <w:rFonts w:ascii="Times New Roman" w:hAnsi="Times New Roman" w:cs="Times New Roman"/>
        </w:rPr>
        <w:t>1</w:t>
      </w:r>
      <w:r w:rsidRPr="00BD3D72">
        <w:rPr>
          <w:rFonts w:ascii="Times New Roman" w:hAnsi="Times New Roman" w:cs="Times New Roman"/>
        </w:rPr>
        <w:br/>
      </w:r>
      <w:r w:rsidR="006046FE">
        <w:rPr>
          <w:rFonts w:ascii="Times New Roman" w:hAnsi="Times New Roman" w:cs="Times New Roman"/>
        </w:rPr>
        <w:t>от «29</w:t>
      </w:r>
      <w:r w:rsidR="00BD3D72" w:rsidRPr="00BD3D72">
        <w:rPr>
          <w:rFonts w:ascii="Times New Roman" w:hAnsi="Times New Roman" w:cs="Times New Roman"/>
        </w:rPr>
        <w:t xml:space="preserve">» </w:t>
      </w:r>
      <w:r w:rsidR="006046FE">
        <w:rPr>
          <w:rFonts w:ascii="Times New Roman" w:hAnsi="Times New Roman" w:cs="Times New Roman"/>
        </w:rPr>
        <w:t>октября</w:t>
      </w:r>
      <w:r w:rsidR="00BD3D72" w:rsidRPr="00BD3D72">
        <w:rPr>
          <w:rFonts w:ascii="Times New Roman" w:hAnsi="Times New Roman" w:cs="Times New Roman"/>
        </w:rPr>
        <w:t xml:space="preserve"> 2016г.№ </w:t>
      </w:r>
      <w:r w:rsidR="006046FE">
        <w:rPr>
          <w:rFonts w:ascii="Times New Roman" w:hAnsi="Times New Roman" w:cs="Times New Roman"/>
        </w:rPr>
        <w:t>119</w:t>
      </w:r>
    </w:p>
    <w:p w14:paraId="335A4E60" w14:textId="77777777" w:rsidR="00B84FBD" w:rsidRDefault="00B84FBD" w:rsidP="00B84FBD">
      <w:pPr>
        <w:keepNext/>
        <w:keepLines/>
        <w:spacing w:before="240"/>
        <w:ind w:firstLine="0"/>
        <w:jc w:val="center"/>
        <w:rPr>
          <w:rFonts w:cs="Times New Roman"/>
          <w:b/>
          <w:kern w:val="26"/>
          <w:szCs w:val="28"/>
        </w:rPr>
      </w:pPr>
      <w:r>
        <w:rPr>
          <w:rFonts w:cs="Times New Roman"/>
          <w:b/>
          <w:kern w:val="26"/>
          <w:szCs w:val="28"/>
        </w:rPr>
        <w:t>Антикоррупционная политика</w:t>
      </w:r>
    </w:p>
    <w:tbl>
      <w:tblPr>
        <w:tblW w:w="0" w:type="auto"/>
        <w:tblBorders>
          <w:bottom w:val="single" w:sz="4" w:space="0" w:color="auto"/>
        </w:tblBorders>
        <w:tblLook w:val="04A0" w:firstRow="1" w:lastRow="0" w:firstColumn="1" w:lastColumn="0" w:noHBand="0" w:noVBand="1"/>
      </w:tblPr>
      <w:tblGrid>
        <w:gridCol w:w="9570"/>
      </w:tblGrid>
      <w:tr w:rsidR="00B84FBD" w:rsidRPr="005C1F41" w14:paraId="050670D7" w14:textId="77777777">
        <w:tc>
          <w:tcPr>
            <w:tcW w:w="9570" w:type="dxa"/>
          </w:tcPr>
          <w:p w14:paraId="2A7D9078" w14:textId="77777777" w:rsidR="00B164B5" w:rsidRDefault="00B164B5" w:rsidP="00B164B5">
            <w:pPr>
              <w:tabs>
                <w:tab w:val="center" w:pos="4677"/>
                <w:tab w:val="right" w:pos="9355"/>
              </w:tabs>
              <w:spacing w:line="276" w:lineRule="auto"/>
              <w:ind w:firstLine="0"/>
              <w:jc w:val="center"/>
            </w:pPr>
            <w:r>
              <w:t xml:space="preserve">муниципального </w:t>
            </w:r>
            <w:r w:rsidR="006046FE">
              <w:t xml:space="preserve">бюджетного </w:t>
            </w:r>
            <w:r>
              <w:t xml:space="preserve">общеобразовательного учреждения </w:t>
            </w:r>
          </w:p>
          <w:p w14:paraId="2E1C0C09" w14:textId="77777777" w:rsidR="00B84FBD" w:rsidRPr="00B84FBD" w:rsidRDefault="00B164B5" w:rsidP="006046FE">
            <w:pPr>
              <w:tabs>
                <w:tab w:val="center" w:pos="4677"/>
                <w:tab w:val="right" w:pos="9355"/>
              </w:tabs>
              <w:spacing w:line="276" w:lineRule="auto"/>
              <w:ind w:firstLine="0"/>
              <w:jc w:val="center"/>
              <w:rPr>
                <w:color w:val="FF0000"/>
                <w:kern w:val="26"/>
              </w:rPr>
            </w:pPr>
            <w:r>
              <w:t>«Средней</w:t>
            </w:r>
            <w:r w:rsidR="006046FE">
              <w:t xml:space="preserve"> общеобразовательной школы </w:t>
            </w:r>
            <w:r>
              <w:t>№5</w:t>
            </w:r>
            <w:r w:rsidR="006046FE">
              <w:t>1</w:t>
            </w:r>
            <w:r>
              <w:t>»</w:t>
            </w:r>
          </w:p>
        </w:tc>
      </w:tr>
    </w:tbl>
    <w:p w14:paraId="6323AB17" w14:textId="77777777" w:rsidR="00B84FBD" w:rsidRPr="005C1F41" w:rsidRDefault="00B84FBD" w:rsidP="00B84FBD">
      <w:pPr>
        <w:pStyle w:val="a0"/>
        <w:keepNext/>
        <w:keepLines/>
        <w:numPr>
          <w:ilvl w:val="0"/>
          <w:numId w:val="14"/>
        </w:numPr>
        <w:spacing w:before="360" w:after="120"/>
        <w:ind w:left="0" w:firstLine="0"/>
        <w:jc w:val="center"/>
        <w:rPr>
          <w:b/>
        </w:rPr>
      </w:pPr>
      <w:bookmarkStart w:id="1" w:name="sub_1"/>
      <w:r w:rsidRPr="005C1F41">
        <w:rPr>
          <w:b/>
        </w:rPr>
        <w:t xml:space="preserve">Понятие, цели и задачи </w:t>
      </w:r>
      <w:r>
        <w:rPr>
          <w:b/>
        </w:rPr>
        <w:br/>
      </w:r>
      <w:r w:rsidRPr="005C1F41">
        <w:rPr>
          <w:b/>
        </w:rPr>
        <w:t>антикоррупционной политики</w:t>
      </w:r>
    </w:p>
    <w:bookmarkEnd w:id="1"/>
    <w:p w14:paraId="6A677A07" w14:textId="77777777" w:rsidR="00B84FBD" w:rsidRPr="005D7D24" w:rsidRDefault="00B84FBD" w:rsidP="00B84FBD">
      <w:pPr>
        <w:pStyle w:val="a0"/>
        <w:numPr>
          <w:ilvl w:val="1"/>
          <w:numId w:val="14"/>
        </w:numPr>
        <w:ind w:left="0" w:firstLine="709"/>
        <w:rPr>
          <w:b/>
        </w:rPr>
      </w:pPr>
      <w:r w:rsidRPr="005C1F41">
        <w:t>Антикоррупционная</w:t>
      </w:r>
      <w:r>
        <w:t xml:space="preserve"> политика</w:t>
      </w:r>
      <w:r w:rsidRPr="005C1F41">
        <w:t xml:space="preserve"> </w:t>
      </w:r>
      <w:r w:rsidR="00B35C19">
        <w:t xml:space="preserve">муниципального </w:t>
      </w:r>
      <w:r w:rsidR="006046FE">
        <w:t xml:space="preserve">бюджетного </w:t>
      </w:r>
      <w:r w:rsidR="00B35C19">
        <w:t>образовательного учреждения средней общеобразовательной школы №5</w:t>
      </w:r>
      <w:r w:rsidR="006046FE">
        <w:t>1</w:t>
      </w:r>
      <w:r w:rsidR="00B35C19">
        <w:t xml:space="preserve"> </w:t>
      </w:r>
      <w:r w:rsidR="006046FE">
        <w:t>(далее МБОУ «СОШ № 51»)</w:t>
      </w:r>
      <w:r w:rsidRPr="00B51A43">
        <w:t xml:space="preserve"> представляет собой комплекс взаимосвязанных принципов, процедур и конкретных мероприятий, направленных на </w:t>
      </w:r>
      <w:r>
        <w:t xml:space="preserve">предупреждение коррупции </w:t>
      </w:r>
      <w:r w:rsidRPr="00B51A43">
        <w:t xml:space="preserve">в деятельности </w:t>
      </w:r>
      <w:r w:rsidR="00B35C19">
        <w:t xml:space="preserve">муниципального образовательного учреждения </w:t>
      </w:r>
      <w:r w:rsidR="006046FE">
        <w:t>МБОУ «СОШ № 51</w:t>
      </w:r>
      <w:r w:rsidR="006046FE" w:rsidRPr="00B51A43">
        <w:t xml:space="preserve"> </w:t>
      </w:r>
      <w:r w:rsidRPr="00B51A43">
        <w:t xml:space="preserve">(далее – </w:t>
      </w:r>
      <w:r>
        <w:t>организация</w:t>
      </w:r>
      <w:r w:rsidRPr="00B51A43">
        <w:t>).</w:t>
      </w:r>
    </w:p>
    <w:p w14:paraId="1EC1553B" w14:textId="77777777" w:rsidR="00B84FBD" w:rsidRDefault="00B84FBD" w:rsidP="00B84FBD">
      <w:pPr>
        <w:spacing w:line="276" w:lineRule="auto"/>
        <w:jc w:val="both"/>
        <w:rPr>
          <w:kern w:val="26"/>
        </w:rPr>
      </w:pPr>
      <w:r w:rsidRPr="005C1F41">
        <w:rPr>
          <w:kern w:val="26"/>
        </w:rPr>
        <w:t xml:space="preserve">Антикоррупционная политика </w:t>
      </w:r>
      <w:r>
        <w:rPr>
          <w:kern w:val="26"/>
        </w:rPr>
        <w:t>организации</w:t>
      </w:r>
      <w:r w:rsidRPr="005C1F41">
        <w:rPr>
          <w:kern w:val="26"/>
        </w:rPr>
        <w:t xml:space="preserve"> (далее – Антикоррупционная политика) разработана в соответствии с Конституцией</w:t>
      </w:r>
      <w:r>
        <w:rPr>
          <w:kern w:val="26"/>
        </w:rPr>
        <w:t xml:space="preserve"> Российской Федерации и статьей </w:t>
      </w:r>
      <w:r w:rsidRPr="005C1F41">
        <w:rPr>
          <w:kern w:val="26"/>
        </w:rPr>
        <w:t>13.3 Федерально</w:t>
      </w:r>
      <w:r>
        <w:rPr>
          <w:kern w:val="26"/>
        </w:rPr>
        <w:t>го закона от </w:t>
      </w:r>
      <w:r w:rsidRPr="005C1F41">
        <w:rPr>
          <w:kern w:val="26"/>
        </w:rPr>
        <w:t>25</w:t>
      </w:r>
      <w:r>
        <w:rPr>
          <w:kern w:val="26"/>
        </w:rPr>
        <w:t>.12.2008 № 273-ФЗ «О </w:t>
      </w:r>
      <w:r w:rsidRPr="005C1F41">
        <w:rPr>
          <w:kern w:val="26"/>
        </w:rPr>
        <w:t>противодействии коррупции»</w:t>
      </w:r>
      <w:r>
        <w:rPr>
          <w:kern w:val="26"/>
        </w:rPr>
        <w:t>.</w:t>
      </w:r>
    </w:p>
    <w:p w14:paraId="79EF877B" w14:textId="77777777" w:rsidR="00B84FBD" w:rsidRPr="00B51A43" w:rsidRDefault="00B84FBD" w:rsidP="00B84FBD">
      <w:pPr>
        <w:pStyle w:val="a0"/>
        <w:numPr>
          <w:ilvl w:val="1"/>
          <w:numId w:val="14"/>
        </w:numPr>
        <w:ind w:left="0" w:firstLine="709"/>
      </w:pPr>
      <w:r w:rsidRPr="00B51A43">
        <w:t xml:space="preserve">Целью </w:t>
      </w:r>
      <w:r w:rsidRPr="005C1F41">
        <w:t>Антикоррупционн</w:t>
      </w:r>
      <w:r>
        <w:t>ой</w:t>
      </w:r>
      <w:r w:rsidRPr="005C1F41">
        <w:t xml:space="preserve"> политик</w:t>
      </w:r>
      <w:r>
        <w:t>и</w:t>
      </w:r>
      <w:r w:rsidRPr="00B51A43">
        <w:t xml:space="preserve"> является формирование единого подхода к </w:t>
      </w:r>
      <w:r>
        <w:t>организации</w:t>
      </w:r>
      <w:r w:rsidRPr="00B51A43">
        <w:t xml:space="preserve"> работы по </w:t>
      </w:r>
      <w:r>
        <w:t>предупреждению</w:t>
      </w:r>
      <w:r w:rsidRPr="00B51A43">
        <w:t xml:space="preserve"> коррупции.</w:t>
      </w:r>
    </w:p>
    <w:p w14:paraId="752D6BB9" w14:textId="77777777" w:rsidR="00B84FBD" w:rsidRPr="00B51A43" w:rsidRDefault="00B84FBD" w:rsidP="00B84FBD">
      <w:pPr>
        <w:pStyle w:val="a0"/>
        <w:numPr>
          <w:ilvl w:val="1"/>
          <w:numId w:val="14"/>
        </w:numPr>
        <w:ind w:left="0" w:firstLine="709"/>
      </w:pPr>
      <w:r w:rsidRPr="00B51A43">
        <w:t xml:space="preserve">Задачами </w:t>
      </w:r>
      <w:r w:rsidRPr="005C1F41">
        <w:t>Антикоррупционн</w:t>
      </w:r>
      <w:r>
        <w:t>ой</w:t>
      </w:r>
      <w:r w:rsidRPr="005C1F41">
        <w:t xml:space="preserve"> политик</w:t>
      </w:r>
      <w:r>
        <w:t>и</w:t>
      </w:r>
      <w:r w:rsidRPr="00B51A43">
        <w:t xml:space="preserve"> являются:</w:t>
      </w:r>
    </w:p>
    <w:p w14:paraId="6A8A83BA" w14:textId="77777777" w:rsidR="00B84FBD" w:rsidRPr="007902A2" w:rsidRDefault="00B84FBD" w:rsidP="00B84FBD">
      <w:pPr>
        <w:spacing w:line="276" w:lineRule="auto"/>
        <w:jc w:val="both"/>
        <w:rPr>
          <w:kern w:val="26"/>
        </w:rPr>
      </w:pPr>
      <w:r>
        <w:rPr>
          <w:kern w:val="26"/>
        </w:rPr>
        <w:t>– </w:t>
      </w:r>
      <w:r w:rsidRPr="007902A2">
        <w:rPr>
          <w:kern w:val="26"/>
        </w:rPr>
        <w:t xml:space="preserve">информирование работников </w:t>
      </w:r>
      <w:r>
        <w:rPr>
          <w:kern w:val="26"/>
        </w:rPr>
        <w:t>организации</w:t>
      </w:r>
      <w:r w:rsidRPr="007902A2">
        <w:rPr>
          <w:kern w:val="26"/>
        </w:rPr>
        <w:t xml:space="preserve"> о нормативно-правовом обеспечении работы по </w:t>
      </w:r>
      <w:r>
        <w:rPr>
          <w:kern w:val="26"/>
        </w:rPr>
        <w:t>предупреждению</w:t>
      </w:r>
      <w:r w:rsidRPr="007902A2">
        <w:rPr>
          <w:kern w:val="26"/>
        </w:rPr>
        <w:t xml:space="preserve"> коррупции и ответственности за совершение коррупционных правонарушени</w:t>
      </w:r>
      <w:r>
        <w:rPr>
          <w:kern w:val="26"/>
        </w:rPr>
        <w:t>й</w:t>
      </w:r>
      <w:r w:rsidRPr="007902A2">
        <w:rPr>
          <w:kern w:val="26"/>
        </w:rPr>
        <w:t>;</w:t>
      </w:r>
    </w:p>
    <w:p w14:paraId="5EEC6995" w14:textId="77777777" w:rsidR="00B84FBD" w:rsidRPr="007902A2" w:rsidRDefault="00B84FBD" w:rsidP="00B84FBD">
      <w:pPr>
        <w:spacing w:line="276" w:lineRule="auto"/>
        <w:jc w:val="both"/>
        <w:rPr>
          <w:kern w:val="26"/>
        </w:rPr>
      </w:pPr>
      <w:r>
        <w:rPr>
          <w:kern w:val="26"/>
        </w:rPr>
        <w:t>– </w:t>
      </w:r>
      <w:r w:rsidRPr="007902A2">
        <w:rPr>
          <w:kern w:val="26"/>
        </w:rPr>
        <w:t xml:space="preserve">определение основных принципов </w:t>
      </w:r>
      <w:r>
        <w:rPr>
          <w:kern w:val="26"/>
        </w:rPr>
        <w:t>работы по предупреждению</w:t>
      </w:r>
      <w:r w:rsidRPr="007902A2">
        <w:rPr>
          <w:kern w:val="26"/>
        </w:rPr>
        <w:t xml:space="preserve"> коррупции в </w:t>
      </w:r>
      <w:r>
        <w:rPr>
          <w:kern w:val="26"/>
        </w:rPr>
        <w:t>организации</w:t>
      </w:r>
      <w:r w:rsidRPr="007902A2">
        <w:rPr>
          <w:kern w:val="26"/>
        </w:rPr>
        <w:t>;</w:t>
      </w:r>
    </w:p>
    <w:p w14:paraId="2E9B725D" w14:textId="77777777" w:rsidR="00B84FBD" w:rsidRPr="007902A2" w:rsidRDefault="00B84FBD" w:rsidP="00B84FBD">
      <w:pPr>
        <w:spacing w:line="276" w:lineRule="auto"/>
        <w:jc w:val="both"/>
        <w:rPr>
          <w:kern w:val="26"/>
        </w:rPr>
      </w:pPr>
      <w:r>
        <w:rPr>
          <w:kern w:val="26"/>
        </w:rPr>
        <w:t>– </w:t>
      </w:r>
      <w:r w:rsidRPr="007902A2">
        <w:rPr>
          <w:kern w:val="26"/>
        </w:rPr>
        <w:t xml:space="preserve">методическое обеспечение разработки и реализации мер, направленных на профилактику и противодействие коррупции в </w:t>
      </w:r>
      <w:r>
        <w:rPr>
          <w:kern w:val="26"/>
        </w:rPr>
        <w:t>организации</w:t>
      </w:r>
      <w:r w:rsidRPr="007902A2">
        <w:rPr>
          <w:kern w:val="26"/>
        </w:rPr>
        <w:t xml:space="preserve">. </w:t>
      </w:r>
    </w:p>
    <w:p w14:paraId="1C7F2F95" w14:textId="77777777" w:rsidR="00B84FBD" w:rsidRPr="007902A2" w:rsidRDefault="00B84FBD" w:rsidP="00B84FBD">
      <w:pPr>
        <w:spacing w:line="276" w:lineRule="auto"/>
        <w:jc w:val="both"/>
        <w:rPr>
          <w:kern w:val="26"/>
        </w:rPr>
      </w:pPr>
      <w:r>
        <w:rPr>
          <w:kern w:val="26"/>
        </w:rPr>
        <w:t>– </w:t>
      </w:r>
      <w:r w:rsidRPr="007902A2">
        <w:rPr>
          <w:kern w:val="26"/>
        </w:rPr>
        <w:t xml:space="preserve">определение должностных лиц </w:t>
      </w:r>
      <w:r>
        <w:rPr>
          <w:kern w:val="26"/>
        </w:rPr>
        <w:t>организации</w:t>
      </w:r>
      <w:r w:rsidRPr="007902A2">
        <w:rPr>
          <w:kern w:val="26"/>
        </w:rPr>
        <w:t xml:space="preserve">, </w:t>
      </w:r>
      <w:r>
        <w:rPr>
          <w:kern w:val="26"/>
        </w:rPr>
        <w:t xml:space="preserve">ответственных </w:t>
      </w:r>
      <w:r w:rsidRPr="00EA6F91">
        <w:rPr>
          <w:rFonts w:cs="Times New Roman"/>
          <w:szCs w:val="28"/>
        </w:rPr>
        <w:t>за реализацию Антикоррупционной политики</w:t>
      </w:r>
      <w:r w:rsidRPr="007902A2">
        <w:rPr>
          <w:kern w:val="26"/>
        </w:rPr>
        <w:t>;</w:t>
      </w:r>
    </w:p>
    <w:p w14:paraId="565119C8" w14:textId="77777777" w:rsidR="00B84FBD" w:rsidRPr="007902A2" w:rsidRDefault="00B84FBD" w:rsidP="00B84FBD">
      <w:pPr>
        <w:spacing w:line="276" w:lineRule="auto"/>
        <w:jc w:val="both"/>
        <w:rPr>
          <w:kern w:val="26"/>
        </w:rPr>
      </w:pPr>
      <w:r>
        <w:rPr>
          <w:kern w:val="26"/>
        </w:rPr>
        <w:t>– </w:t>
      </w:r>
      <w:r w:rsidRPr="007902A2">
        <w:rPr>
          <w:kern w:val="26"/>
        </w:rPr>
        <w:t xml:space="preserve">закрепление ответственности </w:t>
      </w:r>
      <w:r>
        <w:rPr>
          <w:kern w:val="26"/>
        </w:rPr>
        <w:t>работников</w:t>
      </w:r>
      <w:r w:rsidRPr="007902A2">
        <w:rPr>
          <w:kern w:val="26"/>
        </w:rPr>
        <w:t xml:space="preserve"> за несоблюдение требований </w:t>
      </w:r>
      <w:r w:rsidRPr="005C1F41">
        <w:t>Антикоррупционн</w:t>
      </w:r>
      <w:r>
        <w:t xml:space="preserve">ой </w:t>
      </w:r>
      <w:r w:rsidRPr="007902A2">
        <w:rPr>
          <w:kern w:val="26"/>
        </w:rPr>
        <w:t>политики.</w:t>
      </w:r>
    </w:p>
    <w:p w14:paraId="0056DF68" w14:textId="77777777" w:rsidR="00B84FBD" w:rsidRPr="00B51A43" w:rsidRDefault="00B84FBD" w:rsidP="00B84FBD">
      <w:pPr>
        <w:pStyle w:val="a0"/>
        <w:keepNext/>
        <w:keepLines/>
        <w:numPr>
          <w:ilvl w:val="0"/>
          <w:numId w:val="14"/>
        </w:numPr>
        <w:spacing w:before="360" w:after="120"/>
        <w:ind w:left="0" w:firstLine="0"/>
        <w:jc w:val="center"/>
        <w:rPr>
          <w:b/>
        </w:rPr>
      </w:pPr>
      <w:r w:rsidRPr="00B51A43">
        <w:rPr>
          <w:b/>
        </w:rPr>
        <w:t>Термины и определения</w:t>
      </w:r>
    </w:p>
    <w:p w14:paraId="1FC552C7" w14:textId="77777777" w:rsidR="00B84FBD" w:rsidRDefault="00B84FBD" w:rsidP="00B84FBD">
      <w:pPr>
        <w:pStyle w:val="a0"/>
        <w:numPr>
          <w:ilvl w:val="1"/>
          <w:numId w:val="14"/>
        </w:numPr>
        <w:ind w:left="0" w:firstLine="709"/>
      </w:pPr>
      <w:r w:rsidRPr="00323DEA">
        <w:t>В целях настоящ</w:t>
      </w:r>
      <w:r>
        <w:t xml:space="preserve">ей </w:t>
      </w:r>
      <w:r w:rsidRPr="005C1F41">
        <w:t>Антикоррупционн</w:t>
      </w:r>
      <w:r>
        <w:t>ой</w:t>
      </w:r>
      <w:r w:rsidRPr="005C1F41">
        <w:t xml:space="preserve"> политик</w:t>
      </w:r>
      <w:r>
        <w:t>и</w:t>
      </w:r>
      <w:r w:rsidRPr="00B51A43">
        <w:t xml:space="preserve"> </w:t>
      </w:r>
      <w:r w:rsidRPr="00323DEA">
        <w:t>применяются следующие термины</w:t>
      </w:r>
      <w:r>
        <w:t xml:space="preserve"> и определения</w:t>
      </w:r>
      <w:r w:rsidRPr="00323DEA">
        <w:t>:</w:t>
      </w:r>
    </w:p>
    <w:p w14:paraId="70056665" w14:textId="77777777" w:rsidR="00B84FBD" w:rsidRDefault="00B84FBD" w:rsidP="00B84FBD">
      <w:pPr>
        <w:spacing w:line="276" w:lineRule="auto"/>
        <w:jc w:val="both"/>
        <w:rPr>
          <w:rFonts w:cs="Times New Roman"/>
          <w:b/>
          <w:szCs w:val="28"/>
        </w:rPr>
      </w:pPr>
      <w:r w:rsidRPr="00E1370E">
        <w:rPr>
          <w:b/>
          <w:kern w:val="26"/>
        </w:rPr>
        <w:t>Антикоррупционная политик</w:t>
      </w:r>
      <w:r w:rsidRPr="00E1370E">
        <w:rPr>
          <w:b/>
        </w:rPr>
        <w:t>а</w:t>
      </w:r>
      <w:r>
        <w:t xml:space="preserve"> – утвержденный в установленном порядке документ, определяющий </w:t>
      </w:r>
      <w:r w:rsidRPr="00B51A43">
        <w:t xml:space="preserve">комплекс взаимосвязанных принципов, </w:t>
      </w:r>
      <w:r w:rsidRPr="00B51A43">
        <w:lastRenderedPageBreak/>
        <w:t xml:space="preserve">процедур и конкретных мероприятий, направленных на </w:t>
      </w:r>
      <w:r>
        <w:t xml:space="preserve">предупреждение коррупции </w:t>
      </w:r>
      <w:r w:rsidRPr="00B51A43">
        <w:t xml:space="preserve">в деятельности </w:t>
      </w:r>
      <w:r>
        <w:t>организации;</w:t>
      </w:r>
    </w:p>
    <w:p w14:paraId="1A363192" w14:textId="77777777" w:rsidR="00B84FBD" w:rsidRPr="00045D4A" w:rsidRDefault="00B84FBD" w:rsidP="00B84FBD">
      <w:pPr>
        <w:spacing w:line="276" w:lineRule="auto"/>
        <w:jc w:val="both"/>
        <w:rPr>
          <w:rFonts w:cs="Times New Roman"/>
          <w:szCs w:val="28"/>
        </w:rPr>
      </w:pPr>
      <w:r w:rsidRPr="00045D4A">
        <w:rPr>
          <w:rFonts w:cs="Times New Roman"/>
          <w:b/>
          <w:szCs w:val="28"/>
        </w:rPr>
        <w:t xml:space="preserve">аффилированные лица - </w:t>
      </w:r>
      <w:r w:rsidRPr="00045D4A">
        <w:rPr>
          <w:rFonts w:cs="Times New Roman"/>
          <w:szCs w:val="28"/>
        </w:rPr>
        <w:t xml:space="preserve">физические и юридические лица, способные оказывать влияние на деятельность </w:t>
      </w:r>
      <w:r>
        <w:rPr>
          <w:rFonts w:cs="Times New Roman"/>
          <w:szCs w:val="28"/>
        </w:rPr>
        <w:t>организации;</w:t>
      </w:r>
    </w:p>
    <w:p w14:paraId="2C1871B3" w14:textId="77777777" w:rsidR="00B84FBD" w:rsidRPr="005D7D24" w:rsidRDefault="00B84FBD" w:rsidP="00B84FBD">
      <w:pPr>
        <w:spacing w:line="276" w:lineRule="auto"/>
        <w:jc w:val="both"/>
        <w:rPr>
          <w:rFonts w:cs="Times New Roman"/>
          <w:szCs w:val="28"/>
        </w:rPr>
      </w:pPr>
      <w:r w:rsidRPr="005D7D24">
        <w:rPr>
          <w:rFonts w:cs="Times New Roman"/>
          <w:b/>
          <w:szCs w:val="28"/>
        </w:rPr>
        <w:t>взятка</w:t>
      </w:r>
      <w:r w:rsidRPr="005D7D24">
        <w:rPr>
          <w:rFonts w:cs="Times New Roman"/>
          <w:szCs w:val="28"/>
        </w:rPr>
        <w:t xml:space="preserve"> – получение должностным лицом, иностранным должностным лицом либо </w:t>
      </w:r>
      <w:r w:rsidRPr="005D7D24">
        <w:rPr>
          <w:kern w:val="26"/>
        </w:rPr>
        <w:t>должностным</w:t>
      </w:r>
      <w:r w:rsidRPr="005D7D24">
        <w:rPr>
          <w:rFonts w:cs="Times New Roman"/>
          <w:szCs w:val="28"/>
        </w:rPr>
        <w:t xml:space="preserve">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14:paraId="40CEBAB1" w14:textId="77777777" w:rsidR="00B84FBD" w:rsidRPr="00DD5F9F" w:rsidRDefault="00B84FBD" w:rsidP="00B84FBD">
      <w:pPr>
        <w:spacing w:line="276" w:lineRule="auto"/>
        <w:jc w:val="both"/>
      </w:pPr>
      <w:r>
        <w:rPr>
          <w:b/>
        </w:rPr>
        <w:t>З</w:t>
      </w:r>
      <w:r w:rsidRPr="00DD5F9F">
        <w:rPr>
          <w:b/>
        </w:rPr>
        <w:t xml:space="preserve">акон </w:t>
      </w:r>
      <w:r>
        <w:rPr>
          <w:b/>
        </w:rPr>
        <w:t>о</w:t>
      </w:r>
      <w:r w:rsidRPr="00DD5F9F">
        <w:rPr>
          <w:b/>
        </w:rPr>
        <w:t xml:space="preserve"> противодействии коррупции</w:t>
      </w:r>
      <w:r>
        <w:t xml:space="preserve"> – Федеральный закон от </w:t>
      </w:r>
      <w:r w:rsidRPr="00DB479E">
        <w:t xml:space="preserve">25.12.2008 № 273-ФЗ «О </w:t>
      </w:r>
      <w:r w:rsidRPr="005D7D24">
        <w:t>противодействии</w:t>
      </w:r>
      <w:r w:rsidRPr="00DB479E">
        <w:t xml:space="preserve"> коррупции»</w:t>
      </w:r>
      <w:r>
        <w:t>;</w:t>
      </w:r>
    </w:p>
    <w:p w14:paraId="55DCE9E6" w14:textId="77777777" w:rsidR="00B84FBD" w:rsidRPr="00424754" w:rsidRDefault="00B84FBD" w:rsidP="00B84FBD">
      <w:pPr>
        <w:spacing w:line="276" w:lineRule="auto"/>
        <w:jc w:val="both"/>
        <w:rPr>
          <w:rFonts w:cs="Times New Roman"/>
          <w:szCs w:val="28"/>
        </w:rPr>
      </w:pPr>
      <w:r w:rsidRPr="00424754">
        <w:rPr>
          <w:b/>
        </w:rPr>
        <w:t>законодательство о противодействии коррупции</w:t>
      </w:r>
      <w:r w:rsidRPr="00424754">
        <w:t xml:space="preserve"> – </w:t>
      </w:r>
      <w:r w:rsidRPr="00424754">
        <w:rPr>
          <w:rFonts w:cs="Times New Roman"/>
          <w:szCs w:val="28"/>
        </w:rPr>
        <w:t xml:space="preserve">Федеральный закон от 25.12.2008 № 273-ФЗ «О противодействии коррупции», другие федеральные законы, нормативные </w:t>
      </w:r>
      <w:r w:rsidRPr="005D7D24">
        <w:rPr>
          <w:rFonts w:cs="Times New Roman"/>
          <w:szCs w:val="28"/>
        </w:rPr>
        <w:t>правовые</w:t>
      </w:r>
      <w:r w:rsidRPr="00424754">
        <w:rPr>
          <w:rFonts w:cs="Times New Roman"/>
          <w:szCs w:val="28"/>
        </w:rPr>
        <w:t xml:space="preserve"> акты Президента Российской Федерации,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w:t>
      </w:r>
      <w:r w:rsidR="006046FE">
        <w:rPr>
          <w:rFonts w:cs="Times New Roman"/>
          <w:szCs w:val="28"/>
        </w:rPr>
        <w:t xml:space="preserve">Калужской </w:t>
      </w:r>
      <w:r w:rsidRPr="00424754">
        <w:rPr>
          <w:rFonts w:cs="Times New Roman"/>
          <w:szCs w:val="28"/>
        </w:rPr>
        <w:t>области и муниципальные правовые акты</w:t>
      </w:r>
      <w:r w:rsidR="006046FE">
        <w:rPr>
          <w:rFonts w:cs="Times New Roman"/>
          <w:szCs w:val="28"/>
        </w:rPr>
        <w:t>, Письмо заместителя Губернатора Калужской области от 16.09.2016 № ОЗ-41/1136 «О муниципальной службе и противодействии коррупции»</w:t>
      </w:r>
      <w:r w:rsidRPr="00424754">
        <w:rPr>
          <w:rFonts w:cs="Times New Roman"/>
          <w:szCs w:val="28"/>
        </w:rPr>
        <w:t>;</w:t>
      </w:r>
    </w:p>
    <w:p w14:paraId="1705EEFB" w14:textId="77777777" w:rsidR="00B84FBD" w:rsidRPr="00644559" w:rsidRDefault="00B84FBD" w:rsidP="00B84FBD">
      <w:pPr>
        <w:pStyle w:val="aff8"/>
        <w:spacing w:line="276" w:lineRule="auto"/>
        <w:rPr>
          <w:bCs/>
        </w:rPr>
      </w:pPr>
      <w:r w:rsidRPr="00644559">
        <w:rPr>
          <w:b/>
          <w:szCs w:val="28"/>
        </w:rPr>
        <w:t>комиссия</w:t>
      </w:r>
      <w:r w:rsidRPr="00644559">
        <w:rPr>
          <w:szCs w:val="28"/>
        </w:rPr>
        <w:t xml:space="preserve"> - комиссия по </w:t>
      </w:r>
      <w:r w:rsidRPr="00644559">
        <w:rPr>
          <w:bCs/>
        </w:rPr>
        <w:t>противодействию коррупции;</w:t>
      </w:r>
    </w:p>
    <w:p w14:paraId="59ADBF2A" w14:textId="77777777" w:rsidR="00B84FBD" w:rsidRPr="00B51A43" w:rsidRDefault="00B84FBD" w:rsidP="00B84FBD">
      <w:pPr>
        <w:spacing w:line="276" w:lineRule="auto"/>
        <w:jc w:val="both"/>
        <w:rPr>
          <w:rFonts w:cs="Times New Roman"/>
          <w:szCs w:val="28"/>
        </w:rPr>
      </w:pPr>
      <w:r>
        <w:rPr>
          <w:rFonts w:cs="Times New Roman"/>
          <w:b/>
          <w:szCs w:val="28"/>
        </w:rPr>
        <w:t>к</w:t>
      </w:r>
      <w:r w:rsidRPr="00B51A43">
        <w:rPr>
          <w:rFonts w:cs="Times New Roman"/>
          <w:b/>
          <w:szCs w:val="28"/>
        </w:rPr>
        <w:t>оммерческий подкуп</w:t>
      </w:r>
      <w:r w:rsidRPr="00B51A43">
        <w:rPr>
          <w:rFonts w:cs="Times New Roman"/>
          <w:szCs w:val="28"/>
        </w:rP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w:t>
      </w:r>
      <w:r w:rsidRPr="005D7D24">
        <w:rPr>
          <w:kern w:val="26"/>
        </w:rPr>
        <w:t>имущественных</w:t>
      </w:r>
      <w:r w:rsidRPr="00B51A43">
        <w:rPr>
          <w:rFonts w:cs="Times New Roman"/>
          <w:szCs w:val="28"/>
        </w:rPr>
        <w:t xml:space="preserve"> прав за совершение действий (бездействие) в интересах дающего в связи с занимаемым этим лицом служебным положением</w:t>
      </w:r>
      <w:r>
        <w:rPr>
          <w:rFonts w:cs="Times New Roman"/>
          <w:szCs w:val="28"/>
        </w:rPr>
        <w:t>;</w:t>
      </w:r>
    </w:p>
    <w:p w14:paraId="798B9FFF" w14:textId="77777777" w:rsidR="00E71443" w:rsidRPr="004C55A1" w:rsidRDefault="00B84FBD" w:rsidP="00B84FBD">
      <w:pPr>
        <w:spacing w:line="276" w:lineRule="auto"/>
        <w:jc w:val="both"/>
        <w:rPr>
          <w:rFonts w:cs="Times New Roman"/>
          <w:szCs w:val="28"/>
        </w:rPr>
      </w:pPr>
      <w:r>
        <w:rPr>
          <w:rFonts w:cs="Times New Roman"/>
          <w:b/>
          <w:szCs w:val="28"/>
        </w:rPr>
        <w:t>к</w:t>
      </w:r>
      <w:r w:rsidRPr="00B51A43">
        <w:rPr>
          <w:rFonts w:cs="Times New Roman"/>
          <w:b/>
          <w:szCs w:val="28"/>
        </w:rPr>
        <w:t>онфликт интересов</w:t>
      </w:r>
      <w:r w:rsidRPr="00B51A43">
        <w:rPr>
          <w:rFonts w:cs="Times New Roman"/>
          <w:szCs w:val="28"/>
        </w:rPr>
        <w:t xml:space="preserve"> – </w:t>
      </w:r>
      <w:r w:rsidR="00B35C19" w:rsidRPr="004C55A1">
        <w:rPr>
          <w:rFonts w:cs="Times New Roman"/>
          <w:szCs w:val="28"/>
        </w:rPr>
        <w:t>ситуация, когда личная заинтересованность (прямая или косвенная) лица, замещающего должность, пребывание в которой обязывает это лицо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r w:rsidR="00A659EC" w:rsidRPr="004C55A1">
        <w:rPr>
          <w:rFonts w:cs="Times New Roman"/>
          <w:szCs w:val="28"/>
        </w:rPr>
        <w:t xml:space="preserve"> </w:t>
      </w:r>
    </w:p>
    <w:p w14:paraId="7C85EF7F" w14:textId="77777777" w:rsidR="00B84FBD" w:rsidRDefault="00B84FBD" w:rsidP="00B84FBD">
      <w:pPr>
        <w:spacing w:line="276" w:lineRule="auto"/>
        <w:jc w:val="both"/>
        <w:rPr>
          <w:rFonts w:cs="Times New Roman"/>
          <w:szCs w:val="28"/>
        </w:rPr>
      </w:pPr>
      <w:r>
        <w:rPr>
          <w:rFonts w:cs="Times New Roman"/>
          <w:b/>
          <w:szCs w:val="28"/>
        </w:rPr>
        <w:lastRenderedPageBreak/>
        <w:t>к</w:t>
      </w:r>
      <w:r w:rsidRPr="00B51A43">
        <w:rPr>
          <w:rFonts w:cs="Times New Roman"/>
          <w:b/>
          <w:szCs w:val="28"/>
        </w:rPr>
        <w:t>онтрагент</w:t>
      </w:r>
      <w:r w:rsidRPr="00B51A43">
        <w:rPr>
          <w:rFonts w:cs="Times New Roman"/>
          <w:szCs w:val="28"/>
        </w:rPr>
        <w:t xml:space="preserve"> – любое российское или иностранное </w:t>
      </w:r>
      <w:proofErr w:type="gramStart"/>
      <w:r w:rsidRPr="00B51A43">
        <w:rPr>
          <w:rFonts w:cs="Times New Roman"/>
          <w:szCs w:val="28"/>
        </w:rPr>
        <w:t>юридическое</w:t>
      </w:r>
      <w:proofErr w:type="gramEnd"/>
      <w:r w:rsidRPr="00B51A43">
        <w:rPr>
          <w:rFonts w:cs="Times New Roman"/>
          <w:szCs w:val="28"/>
        </w:rPr>
        <w:t xml:space="preserve"> или физическое лицо, с которым организация вступает в договорные отношения, за исключением трудовых </w:t>
      </w:r>
      <w:r w:rsidRPr="005D7D24">
        <w:rPr>
          <w:kern w:val="26"/>
        </w:rPr>
        <w:t>отношений</w:t>
      </w:r>
      <w:r>
        <w:rPr>
          <w:rFonts w:cs="Times New Roman"/>
          <w:szCs w:val="28"/>
        </w:rPr>
        <w:t>;</w:t>
      </w:r>
    </w:p>
    <w:p w14:paraId="3941D0B3" w14:textId="77777777" w:rsidR="00B84FBD" w:rsidRPr="00B51A43" w:rsidRDefault="00B84FBD" w:rsidP="00B84FBD">
      <w:pPr>
        <w:spacing w:line="276" w:lineRule="auto"/>
        <w:jc w:val="both"/>
        <w:rPr>
          <w:rFonts w:cs="Times New Roman"/>
          <w:szCs w:val="28"/>
        </w:rPr>
      </w:pPr>
      <w:r>
        <w:rPr>
          <w:rFonts w:cs="Times New Roman"/>
          <w:b/>
          <w:szCs w:val="28"/>
        </w:rPr>
        <w:t>к</w:t>
      </w:r>
      <w:r w:rsidRPr="00B51A43">
        <w:rPr>
          <w:rFonts w:cs="Times New Roman"/>
          <w:b/>
          <w:szCs w:val="28"/>
        </w:rPr>
        <w:t>оррупция</w:t>
      </w:r>
      <w:r w:rsidRPr="00B51A43">
        <w:rPr>
          <w:rFonts w:cs="Times New Roman"/>
          <w:szCs w:val="28"/>
        </w:rPr>
        <w:t xml:space="preserve"> – злоупотребление служебным положением, дача взятки, получение взятки, </w:t>
      </w:r>
      <w:r w:rsidRPr="005D7D24">
        <w:rPr>
          <w:kern w:val="26"/>
        </w:rPr>
        <w:t>злоупотребление</w:t>
      </w:r>
      <w:r w:rsidRPr="00B51A43">
        <w:rPr>
          <w:rFonts w:cs="Times New Roman"/>
          <w:szCs w:val="28"/>
        </w:rPr>
        <w:t xml:space="preserve">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w:t>
      </w:r>
      <w:r>
        <w:rPr>
          <w:rFonts w:cs="Times New Roman"/>
          <w:szCs w:val="28"/>
        </w:rPr>
        <w:t>;</w:t>
      </w:r>
    </w:p>
    <w:p w14:paraId="2CF03CB8" w14:textId="77777777" w:rsidR="004C55A1" w:rsidRPr="004C55A1" w:rsidRDefault="00B84FBD" w:rsidP="00B84FBD">
      <w:pPr>
        <w:spacing w:line="276" w:lineRule="auto"/>
        <w:jc w:val="both"/>
        <w:rPr>
          <w:rFonts w:cs="Times New Roman"/>
          <w:szCs w:val="28"/>
        </w:rPr>
      </w:pPr>
      <w:r>
        <w:rPr>
          <w:rFonts w:cs="Times New Roman"/>
          <w:b/>
          <w:szCs w:val="28"/>
        </w:rPr>
        <w:t>л</w:t>
      </w:r>
      <w:r w:rsidRPr="00B51A43">
        <w:rPr>
          <w:rFonts w:cs="Times New Roman"/>
          <w:b/>
          <w:szCs w:val="28"/>
        </w:rPr>
        <w:t>ичная заинтересованность</w:t>
      </w:r>
      <w:r w:rsidRPr="00B51A43">
        <w:rPr>
          <w:rFonts w:cs="Times New Roman"/>
          <w:szCs w:val="28"/>
        </w:rPr>
        <w:t xml:space="preserve"> работника (представителя организации) –</w:t>
      </w:r>
      <w:r w:rsidR="00B35C19" w:rsidRPr="00B35C19">
        <w:rPr>
          <w:sz w:val="26"/>
        </w:rPr>
        <w:t xml:space="preserve"> </w:t>
      </w:r>
      <w:r w:rsidR="00B35C19">
        <w:rPr>
          <w:sz w:val="26"/>
        </w:rPr>
        <w:t xml:space="preserve"> </w:t>
      </w:r>
      <w:r w:rsidR="00B35C19" w:rsidRPr="004C55A1">
        <w:rPr>
          <w:rFonts w:cs="Times New Roman"/>
          <w:szCs w:val="28"/>
        </w:rPr>
        <w:t>это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указанным лицом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указанное лицо и (или) лица, состоящие с ним в близком родстве или свойстве, связаны имущественными, корпоративными или иными близкими отношениями;</w:t>
      </w:r>
    </w:p>
    <w:p w14:paraId="17562295" w14:textId="77777777" w:rsidR="00B84FBD" w:rsidRPr="00B51A43" w:rsidRDefault="00B84FBD" w:rsidP="00B84FBD">
      <w:pPr>
        <w:spacing w:line="276" w:lineRule="auto"/>
        <w:jc w:val="both"/>
        <w:rPr>
          <w:rFonts w:cs="Times New Roman"/>
          <w:szCs w:val="28"/>
        </w:rPr>
      </w:pPr>
      <w:r>
        <w:rPr>
          <w:rFonts w:cs="Times New Roman"/>
          <w:b/>
          <w:szCs w:val="28"/>
        </w:rPr>
        <w:t>о</w:t>
      </w:r>
      <w:r w:rsidRPr="00B51A43">
        <w:rPr>
          <w:rFonts w:cs="Times New Roman"/>
          <w:b/>
          <w:szCs w:val="28"/>
        </w:rPr>
        <w:t>рганизация</w:t>
      </w:r>
      <w:r w:rsidRPr="00B51A43">
        <w:rPr>
          <w:rFonts w:cs="Times New Roman"/>
          <w:szCs w:val="28"/>
        </w:rPr>
        <w:t xml:space="preserve"> –</w:t>
      </w:r>
      <w:r w:rsidR="00B35C19">
        <w:rPr>
          <w:rFonts w:cs="Times New Roman"/>
          <w:szCs w:val="28"/>
        </w:rPr>
        <w:t xml:space="preserve"> </w:t>
      </w:r>
      <w:r w:rsidR="006046FE">
        <w:t>МБОУ «СОШ № 51</w:t>
      </w:r>
      <w:r>
        <w:rPr>
          <w:rFonts w:cs="Times New Roman"/>
          <w:szCs w:val="28"/>
        </w:rPr>
        <w:t>;</w:t>
      </w:r>
    </w:p>
    <w:p w14:paraId="5E796965" w14:textId="77777777" w:rsidR="00B84FBD" w:rsidRPr="00E1370E" w:rsidRDefault="00B84FBD" w:rsidP="00B84FBD">
      <w:pPr>
        <w:pStyle w:val="aff8"/>
        <w:spacing w:line="276" w:lineRule="auto"/>
        <w:rPr>
          <w:szCs w:val="28"/>
        </w:rPr>
      </w:pPr>
      <w:r w:rsidRPr="00E1370E">
        <w:rPr>
          <w:b/>
        </w:rPr>
        <w:t>официальный сайт</w:t>
      </w:r>
      <w:r w:rsidRPr="00E1370E">
        <w:t xml:space="preserve"> – сайт организации в информационно-телекоммуникационной сети «Интернет», содержащий информацию о деятельности организации, электронный адрес которого включает доменное имя, права на которое принадлежат организации</w:t>
      </w:r>
      <w:r>
        <w:rPr>
          <w:szCs w:val="28"/>
        </w:rPr>
        <w:t>;</w:t>
      </w:r>
    </w:p>
    <w:p w14:paraId="72CD3B87" w14:textId="77777777" w:rsidR="00B84FBD" w:rsidRPr="00FE358F" w:rsidRDefault="00B84FBD" w:rsidP="00B84FBD">
      <w:pPr>
        <w:spacing w:line="276" w:lineRule="auto"/>
        <w:jc w:val="both"/>
        <w:rPr>
          <w:rFonts w:cs="Times New Roman"/>
          <w:szCs w:val="28"/>
        </w:rPr>
      </w:pPr>
      <w:r w:rsidRPr="00FE358F">
        <w:rPr>
          <w:rFonts w:cs="Times New Roman"/>
          <w:b/>
          <w:szCs w:val="28"/>
        </w:rPr>
        <w:t>план противодействия коррупции</w:t>
      </w:r>
      <w:r w:rsidRPr="00FE358F">
        <w:rPr>
          <w:rFonts w:cs="Times New Roman"/>
          <w:szCs w:val="28"/>
        </w:rPr>
        <w:t xml:space="preserve"> – ежегодно утверждаемый руководителем организации документ, </w:t>
      </w:r>
      <w:r w:rsidRPr="00FE358F">
        <w:rPr>
          <w:rFonts w:eastAsia="Calibri" w:cs="Times New Roman"/>
          <w:szCs w:val="28"/>
        </w:rPr>
        <w:t xml:space="preserve">устанавливающий перечень намечаемых к выполнению </w:t>
      </w:r>
      <w:r w:rsidRPr="00FE358F">
        <w:rPr>
          <w:rFonts w:cs="Times New Roman"/>
          <w:szCs w:val="28"/>
        </w:rPr>
        <w:t>мероприятий, их последовательность, сроки реализации, ответственных исполнителей и ожидаемые результаты, разработанный на основе типового плана противодействия коррупции;</w:t>
      </w:r>
    </w:p>
    <w:p w14:paraId="4671A334" w14:textId="77777777" w:rsidR="00B84FBD" w:rsidRDefault="00B84FBD" w:rsidP="00B84FBD">
      <w:pPr>
        <w:spacing w:line="276" w:lineRule="auto"/>
        <w:jc w:val="both"/>
        <w:rPr>
          <w:rFonts w:cs="Times New Roman"/>
          <w:b/>
          <w:szCs w:val="28"/>
        </w:rPr>
      </w:pPr>
      <w:r>
        <w:rPr>
          <w:rFonts w:cs="Times New Roman"/>
          <w:b/>
          <w:szCs w:val="28"/>
        </w:rPr>
        <w:t>п</w:t>
      </w:r>
      <w:r w:rsidRPr="00B00546">
        <w:rPr>
          <w:rFonts w:cs="Times New Roman"/>
          <w:b/>
          <w:szCs w:val="28"/>
        </w:rPr>
        <w:t>редупреждение коррупции</w:t>
      </w:r>
      <w:r w:rsidRPr="003B1D87">
        <w:rPr>
          <w:b/>
          <w:szCs w:val="28"/>
        </w:rPr>
        <w:t xml:space="preserve"> </w:t>
      </w:r>
      <w:r w:rsidRPr="003B1D87">
        <w:rPr>
          <w:szCs w:val="28"/>
        </w:rPr>
        <w:t xml:space="preserve">– деятельность организации, направленная на введение </w:t>
      </w:r>
      <w:r w:rsidRPr="003B1D87">
        <w:rPr>
          <w:szCs w:val="28"/>
          <w:shd w:val="clear" w:color="auto" w:fill="FFFFFF"/>
        </w:rPr>
        <w:t xml:space="preserve">элементов корпоративной культуры, организационной структуры, правил и процедур, регламентированных </w:t>
      </w:r>
      <w:r>
        <w:rPr>
          <w:szCs w:val="28"/>
          <w:shd w:val="clear" w:color="auto" w:fill="FFFFFF"/>
        </w:rPr>
        <w:t>локальными</w:t>
      </w:r>
      <w:r w:rsidRPr="003B1D87">
        <w:rPr>
          <w:szCs w:val="28"/>
          <w:shd w:val="clear" w:color="auto" w:fill="FFFFFF"/>
        </w:rPr>
        <w:t xml:space="preserve"> нормативными </w:t>
      </w:r>
      <w:r>
        <w:rPr>
          <w:szCs w:val="28"/>
          <w:shd w:val="clear" w:color="auto" w:fill="FFFFFF"/>
        </w:rPr>
        <w:t>актами организации</w:t>
      </w:r>
      <w:r w:rsidRPr="003B1D87">
        <w:rPr>
          <w:szCs w:val="28"/>
          <w:shd w:val="clear" w:color="auto" w:fill="FFFFFF"/>
        </w:rPr>
        <w:t xml:space="preserve">, обеспечивающих </w:t>
      </w:r>
      <w:r w:rsidRPr="003B1D87">
        <w:rPr>
          <w:szCs w:val="28"/>
        </w:rPr>
        <w:t>недопущение коррупционных правонарушений</w:t>
      </w:r>
      <w:r>
        <w:rPr>
          <w:szCs w:val="28"/>
          <w:shd w:val="clear" w:color="auto" w:fill="FFFFFF"/>
        </w:rPr>
        <w:t>, в том числе выявление и последующее устранение причин коррупции;</w:t>
      </w:r>
    </w:p>
    <w:p w14:paraId="108ED0CB" w14:textId="77777777" w:rsidR="00B84FBD" w:rsidRPr="00B51A43" w:rsidRDefault="00B84FBD" w:rsidP="00B84FBD">
      <w:pPr>
        <w:spacing w:line="276" w:lineRule="auto"/>
        <w:jc w:val="both"/>
        <w:rPr>
          <w:rFonts w:cs="Times New Roman"/>
          <w:szCs w:val="28"/>
        </w:rPr>
      </w:pPr>
      <w:r>
        <w:rPr>
          <w:rFonts w:cs="Times New Roman"/>
          <w:b/>
          <w:szCs w:val="28"/>
        </w:rPr>
        <w:lastRenderedPageBreak/>
        <w:t>п</w:t>
      </w:r>
      <w:r w:rsidRPr="00B51A43">
        <w:rPr>
          <w:rFonts w:cs="Times New Roman"/>
          <w:b/>
          <w:szCs w:val="28"/>
        </w:rPr>
        <w:t>ротиводействие коррупции</w:t>
      </w:r>
      <w:r w:rsidRPr="00B51A43">
        <w:rPr>
          <w:rFonts w:cs="Times New Roman"/>
          <w:szCs w:val="28"/>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w:t>
      </w:r>
      <w:r w:rsidRPr="005D7D24">
        <w:rPr>
          <w:kern w:val="26"/>
        </w:rPr>
        <w:t>самоуправления</w:t>
      </w:r>
      <w:r w:rsidRPr="00B51A43">
        <w:rPr>
          <w:rFonts w:cs="Times New Roman"/>
          <w:szCs w:val="28"/>
        </w:rPr>
        <w:t>, институтов гражданского общества, организаций и физических лиц в пределах их полномочий:</w:t>
      </w:r>
    </w:p>
    <w:p w14:paraId="51ECB97C" w14:textId="77777777" w:rsidR="00B84FBD" w:rsidRPr="00B51A43" w:rsidRDefault="00B84FBD" w:rsidP="00B84FBD">
      <w:pPr>
        <w:spacing w:line="276" w:lineRule="auto"/>
        <w:jc w:val="both"/>
        <w:rPr>
          <w:rFonts w:cs="Times New Roman"/>
          <w:szCs w:val="28"/>
        </w:rPr>
      </w:pPr>
      <w:r w:rsidRPr="00B51A43">
        <w:rPr>
          <w:rFonts w:cs="Times New Roman"/>
          <w:szCs w:val="28"/>
        </w:rPr>
        <w:t>а) по предупреждению коррупции, в том числе по выявлению и последующему устранению причин коррупции (профилактика коррупции);</w:t>
      </w:r>
    </w:p>
    <w:p w14:paraId="0194BDAA" w14:textId="77777777" w:rsidR="00B84FBD" w:rsidRPr="00B51A43" w:rsidRDefault="00B84FBD" w:rsidP="00B84FBD">
      <w:pPr>
        <w:spacing w:line="276" w:lineRule="auto"/>
        <w:jc w:val="both"/>
        <w:rPr>
          <w:rFonts w:cs="Times New Roman"/>
          <w:szCs w:val="28"/>
        </w:rPr>
      </w:pPr>
      <w:r w:rsidRPr="00B51A43">
        <w:rPr>
          <w:rFonts w:cs="Times New Roman"/>
          <w:szCs w:val="28"/>
        </w:rPr>
        <w:t xml:space="preserve">б) по выявлению, </w:t>
      </w:r>
      <w:r w:rsidRPr="005D7D24">
        <w:rPr>
          <w:kern w:val="26"/>
        </w:rPr>
        <w:t>предупреждению</w:t>
      </w:r>
      <w:r w:rsidRPr="00B51A43">
        <w:rPr>
          <w:rFonts w:cs="Times New Roman"/>
          <w:szCs w:val="28"/>
        </w:rPr>
        <w:t>, пресечению, раскрытию и расследованию коррупционных правонарушений (борьба с коррупцией);</w:t>
      </w:r>
    </w:p>
    <w:p w14:paraId="423CE0A6" w14:textId="77777777" w:rsidR="00B84FBD" w:rsidRPr="00B51A43" w:rsidRDefault="00B84FBD" w:rsidP="00B84FBD">
      <w:pPr>
        <w:spacing w:line="276" w:lineRule="auto"/>
        <w:jc w:val="both"/>
        <w:rPr>
          <w:rFonts w:cs="Times New Roman"/>
          <w:szCs w:val="28"/>
        </w:rPr>
      </w:pPr>
      <w:r w:rsidRPr="00B51A43">
        <w:rPr>
          <w:rFonts w:cs="Times New Roman"/>
          <w:szCs w:val="28"/>
        </w:rPr>
        <w:t xml:space="preserve">в) по минимизации и (или) </w:t>
      </w:r>
      <w:r w:rsidRPr="005D7D24">
        <w:rPr>
          <w:kern w:val="26"/>
        </w:rPr>
        <w:t>ликвидации</w:t>
      </w:r>
      <w:r w:rsidRPr="00B51A43">
        <w:rPr>
          <w:rFonts w:cs="Times New Roman"/>
          <w:szCs w:val="28"/>
        </w:rPr>
        <w:t xml:space="preserve"> последствий коррупционных правонарушений.</w:t>
      </w:r>
    </w:p>
    <w:p w14:paraId="34831B7F" w14:textId="77777777" w:rsidR="00B84FBD" w:rsidRDefault="00B84FBD" w:rsidP="00B84FBD">
      <w:pPr>
        <w:autoSpaceDE w:val="0"/>
        <w:autoSpaceDN w:val="0"/>
        <w:adjustRightInd w:val="0"/>
        <w:jc w:val="both"/>
        <w:rPr>
          <w:rFonts w:eastAsia="Calibri" w:cs="Times New Roman"/>
          <w:szCs w:val="28"/>
        </w:rPr>
      </w:pPr>
      <w:r w:rsidRPr="005D7D24">
        <w:rPr>
          <w:rFonts w:eastAsia="Calibri" w:cs="Times New Roman"/>
          <w:b/>
          <w:szCs w:val="28"/>
        </w:rPr>
        <w:t>работник</w:t>
      </w:r>
      <w:r>
        <w:rPr>
          <w:rFonts w:eastAsia="Calibri" w:cs="Times New Roman"/>
          <w:szCs w:val="28"/>
        </w:rPr>
        <w:t xml:space="preserve"> - физическое лицо, вступившее в трудовые отношения с организацией;</w:t>
      </w:r>
    </w:p>
    <w:p w14:paraId="24C29840" w14:textId="77777777" w:rsidR="00B84FBD" w:rsidRDefault="00B84FBD" w:rsidP="00B84FBD">
      <w:pPr>
        <w:spacing w:line="276" w:lineRule="auto"/>
        <w:jc w:val="both"/>
        <w:rPr>
          <w:rFonts w:cs="Times New Roman"/>
          <w:b/>
          <w:szCs w:val="28"/>
        </w:rPr>
      </w:pPr>
      <w:r>
        <w:rPr>
          <w:rFonts w:cs="Times New Roman"/>
          <w:b/>
          <w:szCs w:val="28"/>
        </w:rPr>
        <w:t xml:space="preserve">руководитель </w:t>
      </w:r>
      <w:r w:rsidRPr="00E1370E">
        <w:rPr>
          <w:rFonts w:cs="Times New Roman"/>
          <w:b/>
          <w:szCs w:val="28"/>
        </w:rPr>
        <w:t>организации</w:t>
      </w:r>
      <w:r w:rsidRPr="00E1370E">
        <w:rPr>
          <w:rFonts w:cs="Times New Roman"/>
          <w:szCs w:val="28"/>
        </w:rPr>
        <w:t xml:space="preserve"> – </w:t>
      </w:r>
      <w:r w:rsidRPr="00205F7C">
        <w:rPr>
          <w:rFonts w:cs="Times New Roman"/>
          <w:szCs w:val="28"/>
        </w:rPr>
        <w:t xml:space="preserve">физическое лицо, которое в соответствии с </w:t>
      </w:r>
      <w:r>
        <w:rPr>
          <w:rFonts w:cs="Times New Roman"/>
          <w:szCs w:val="28"/>
        </w:rPr>
        <w:t>Трудовым кодексом Российской Федерации</w:t>
      </w:r>
      <w:r w:rsidRPr="00205F7C">
        <w:rPr>
          <w:rFonts w:cs="Times New Roman"/>
          <w:szCs w:val="28"/>
        </w:rPr>
        <w:t xml:space="preserve">, другими федеральными законами и иными нормативными правовыми актами Российской Федерации, законами и иными нормативными правовыми актами </w:t>
      </w:r>
      <w:r w:rsidR="006046FE">
        <w:rPr>
          <w:rFonts w:cs="Times New Roman"/>
          <w:szCs w:val="28"/>
        </w:rPr>
        <w:t>Калуж</w:t>
      </w:r>
      <w:r>
        <w:rPr>
          <w:rFonts w:cs="Times New Roman"/>
          <w:szCs w:val="28"/>
        </w:rPr>
        <w:t>ской области</w:t>
      </w:r>
      <w:r w:rsidRPr="00205F7C">
        <w:rPr>
          <w:rFonts w:cs="Times New Roman"/>
          <w:szCs w:val="28"/>
        </w:rPr>
        <w:t>, нормативными правовыми актами органов местного самоуправления, учредительными документами организации и локальными нормативными актами осуществляет руководство организацией, в том числе выполняет функции ее единоличного исполнительного органа</w:t>
      </w:r>
      <w:r>
        <w:rPr>
          <w:rFonts w:cs="Times New Roman"/>
          <w:szCs w:val="28"/>
        </w:rPr>
        <w:t>.</w:t>
      </w:r>
    </w:p>
    <w:p w14:paraId="5857A32B" w14:textId="77777777" w:rsidR="00B84FBD" w:rsidRPr="00B51A43" w:rsidRDefault="00B84FBD" w:rsidP="00B84FBD">
      <w:pPr>
        <w:pStyle w:val="a0"/>
        <w:keepNext/>
        <w:keepLines/>
        <w:numPr>
          <w:ilvl w:val="0"/>
          <w:numId w:val="14"/>
        </w:numPr>
        <w:spacing w:before="360" w:after="120"/>
        <w:ind w:left="0" w:firstLine="0"/>
        <w:jc w:val="center"/>
        <w:rPr>
          <w:b/>
        </w:rPr>
      </w:pPr>
      <w:r w:rsidRPr="00B51A43">
        <w:rPr>
          <w:b/>
        </w:rPr>
        <w:t xml:space="preserve">Основные принципы </w:t>
      </w:r>
      <w:r>
        <w:rPr>
          <w:b/>
        </w:rPr>
        <w:t xml:space="preserve">работы </w:t>
      </w:r>
      <w:r>
        <w:rPr>
          <w:b/>
        </w:rPr>
        <w:br/>
        <w:t>по предупреждению</w:t>
      </w:r>
      <w:r w:rsidRPr="00B51A43">
        <w:rPr>
          <w:b/>
        </w:rPr>
        <w:t xml:space="preserve"> коррупции в </w:t>
      </w:r>
      <w:r>
        <w:rPr>
          <w:b/>
        </w:rPr>
        <w:t>организации</w:t>
      </w:r>
    </w:p>
    <w:p w14:paraId="351B933F" w14:textId="77777777" w:rsidR="00B84FBD" w:rsidRPr="00B51A43" w:rsidRDefault="00B84FBD" w:rsidP="00B84FBD">
      <w:pPr>
        <w:pStyle w:val="a0"/>
        <w:numPr>
          <w:ilvl w:val="1"/>
          <w:numId w:val="14"/>
        </w:numPr>
        <w:ind w:left="0" w:firstLine="709"/>
      </w:pPr>
      <w:r w:rsidRPr="00B51A43">
        <w:t xml:space="preserve">Антикоррупционная политика </w:t>
      </w:r>
      <w:r>
        <w:t>организации</w:t>
      </w:r>
      <w:r w:rsidRPr="00B51A43">
        <w:t xml:space="preserve"> основывается на следующих </w:t>
      </w:r>
      <w:r>
        <w:t>основных</w:t>
      </w:r>
      <w:r w:rsidRPr="00B51A43">
        <w:t xml:space="preserve"> принципах: </w:t>
      </w:r>
    </w:p>
    <w:p w14:paraId="7DEC9D91" w14:textId="77777777" w:rsidR="00B84FBD" w:rsidRPr="0018340F" w:rsidRDefault="00B84FBD" w:rsidP="00B84FBD">
      <w:pPr>
        <w:pStyle w:val="a0"/>
        <w:numPr>
          <w:ilvl w:val="2"/>
          <w:numId w:val="14"/>
        </w:numPr>
        <w:ind w:left="0" w:firstLine="709"/>
      </w:pPr>
      <w:r w:rsidRPr="0018340F">
        <w:t xml:space="preserve">Принцип соответствия </w:t>
      </w:r>
      <w:r w:rsidRPr="005C1F41">
        <w:t>Антикоррупционн</w:t>
      </w:r>
      <w:r>
        <w:t>ой</w:t>
      </w:r>
      <w:r w:rsidRPr="005C1F41">
        <w:t xml:space="preserve"> политик</w:t>
      </w:r>
      <w:r>
        <w:t>и</w:t>
      </w:r>
      <w:r w:rsidRPr="00B51A43">
        <w:t xml:space="preserve"> </w:t>
      </w:r>
      <w:r>
        <w:t>организации</w:t>
      </w:r>
      <w:r w:rsidRPr="0018340F">
        <w:t xml:space="preserve"> действующему законодательству и общепринятым нормам</w:t>
      </w:r>
      <w:r>
        <w:t xml:space="preserve"> права</w:t>
      </w:r>
      <w:r w:rsidRPr="0018340F">
        <w:t>.</w:t>
      </w:r>
    </w:p>
    <w:p w14:paraId="7965C107" w14:textId="77777777" w:rsidR="00B84FBD" w:rsidRPr="0018340F" w:rsidRDefault="00B84FBD" w:rsidP="00B84FBD">
      <w:pPr>
        <w:spacing w:line="276" w:lineRule="auto"/>
        <w:jc w:val="both"/>
        <w:rPr>
          <w:kern w:val="26"/>
        </w:rPr>
      </w:pPr>
      <w:r w:rsidRPr="0018340F">
        <w:rPr>
          <w:kern w:val="26"/>
        </w:rPr>
        <w:t>Соответствие реализуемых антикоррупционных мероприятий Конституции Российской Федерации, заключенным Российской Федераци</w:t>
      </w:r>
      <w:r>
        <w:rPr>
          <w:kern w:val="26"/>
        </w:rPr>
        <w:t>ей</w:t>
      </w:r>
      <w:r w:rsidRPr="0018340F">
        <w:rPr>
          <w:kern w:val="26"/>
        </w:rPr>
        <w:t xml:space="preserve"> международным договорам, законодательству </w:t>
      </w:r>
      <w:r>
        <w:rPr>
          <w:kern w:val="26"/>
        </w:rPr>
        <w:t xml:space="preserve">о противодействии коррупции </w:t>
      </w:r>
      <w:r w:rsidRPr="0018340F">
        <w:rPr>
          <w:kern w:val="26"/>
        </w:rPr>
        <w:t xml:space="preserve">и иным нормативным правовым актам, применимым к </w:t>
      </w:r>
      <w:r>
        <w:rPr>
          <w:kern w:val="26"/>
        </w:rPr>
        <w:t>организации</w:t>
      </w:r>
      <w:r w:rsidRPr="0018340F">
        <w:rPr>
          <w:kern w:val="26"/>
        </w:rPr>
        <w:t xml:space="preserve">. </w:t>
      </w:r>
    </w:p>
    <w:p w14:paraId="4FAB2566" w14:textId="77777777" w:rsidR="00B84FBD" w:rsidRPr="0018340F" w:rsidRDefault="00B84FBD" w:rsidP="00B84FBD">
      <w:pPr>
        <w:pStyle w:val="a0"/>
        <w:numPr>
          <w:ilvl w:val="2"/>
          <w:numId w:val="14"/>
        </w:numPr>
        <w:ind w:left="0" w:firstLine="709"/>
      </w:pPr>
      <w:r w:rsidRPr="0018340F">
        <w:t>Принцип личного примера руководства.</w:t>
      </w:r>
    </w:p>
    <w:p w14:paraId="73C69DA2" w14:textId="77777777" w:rsidR="00B84FBD" w:rsidRPr="0018340F" w:rsidRDefault="00B84FBD" w:rsidP="00B84FBD">
      <w:pPr>
        <w:spacing w:line="276" w:lineRule="auto"/>
        <w:jc w:val="both"/>
        <w:rPr>
          <w:kern w:val="26"/>
        </w:rPr>
      </w:pPr>
      <w:r w:rsidRPr="0018340F">
        <w:rPr>
          <w:kern w:val="26"/>
        </w:rPr>
        <w:t xml:space="preserve">Ключевая роль руководства </w:t>
      </w:r>
      <w:r>
        <w:rPr>
          <w:kern w:val="26"/>
        </w:rPr>
        <w:t>организации</w:t>
      </w:r>
      <w:r w:rsidRPr="0018340F">
        <w:rPr>
          <w:kern w:val="26"/>
        </w:rPr>
        <w:t xml:space="preserve"> в формировании культуры нетерпимости к коррупции и в создании внутриорганизационной системы предупреждения коррупции.</w:t>
      </w:r>
    </w:p>
    <w:p w14:paraId="259A390E" w14:textId="77777777" w:rsidR="00B84FBD" w:rsidRPr="0018340F" w:rsidRDefault="00B84FBD" w:rsidP="00B84FBD">
      <w:pPr>
        <w:pStyle w:val="a0"/>
        <w:numPr>
          <w:ilvl w:val="2"/>
          <w:numId w:val="14"/>
        </w:numPr>
        <w:ind w:left="0" w:firstLine="709"/>
      </w:pPr>
      <w:r w:rsidRPr="0018340F">
        <w:t>Принцип вовлеченности работников.</w:t>
      </w:r>
    </w:p>
    <w:p w14:paraId="288B8276" w14:textId="77777777" w:rsidR="00B84FBD" w:rsidRPr="0018340F" w:rsidRDefault="00B84FBD" w:rsidP="00B84FBD">
      <w:pPr>
        <w:spacing w:line="276" w:lineRule="auto"/>
        <w:jc w:val="both"/>
        <w:rPr>
          <w:kern w:val="26"/>
        </w:rPr>
      </w:pPr>
      <w:r w:rsidRPr="0018340F">
        <w:rPr>
          <w:kern w:val="26"/>
        </w:rPr>
        <w:lastRenderedPageBreak/>
        <w:t xml:space="preserve">Информированность работников </w:t>
      </w:r>
      <w:r>
        <w:rPr>
          <w:kern w:val="26"/>
        </w:rPr>
        <w:t>организации</w:t>
      </w:r>
      <w:r w:rsidRPr="0018340F">
        <w:rPr>
          <w:kern w:val="26"/>
        </w:rPr>
        <w:t xml:space="preserve"> о положениях законодательства </w:t>
      </w:r>
      <w:r>
        <w:rPr>
          <w:kern w:val="26"/>
        </w:rPr>
        <w:t xml:space="preserve">о противодействии коррупции </w:t>
      </w:r>
      <w:r w:rsidRPr="0018340F">
        <w:rPr>
          <w:kern w:val="26"/>
        </w:rPr>
        <w:t>и их активное участие в формировании и реализации антикоррупционных стандартов и процедур.</w:t>
      </w:r>
    </w:p>
    <w:p w14:paraId="0B18C170" w14:textId="77777777" w:rsidR="00B84FBD" w:rsidRPr="0018340F" w:rsidRDefault="00B84FBD" w:rsidP="00B84FBD">
      <w:pPr>
        <w:pStyle w:val="a0"/>
        <w:numPr>
          <w:ilvl w:val="2"/>
          <w:numId w:val="14"/>
        </w:numPr>
        <w:ind w:left="0" w:firstLine="709"/>
      </w:pPr>
      <w:r w:rsidRPr="0018340F">
        <w:t>Принцип соразмерности антикоррупционных процедур риску коррупции.</w:t>
      </w:r>
    </w:p>
    <w:p w14:paraId="4FC18DA0" w14:textId="77777777" w:rsidR="00B84FBD" w:rsidRPr="0018340F" w:rsidRDefault="00B84FBD" w:rsidP="00B84FBD">
      <w:pPr>
        <w:spacing w:line="276" w:lineRule="auto"/>
        <w:jc w:val="both"/>
        <w:rPr>
          <w:kern w:val="26"/>
        </w:rPr>
      </w:pPr>
      <w:r w:rsidRPr="0018340F">
        <w:rPr>
          <w:kern w:val="26"/>
        </w:rPr>
        <w:t xml:space="preserve">Разработка и выполнение комплекса мероприятий, позволяющих снизить вероятность вовлечения </w:t>
      </w:r>
      <w:r>
        <w:rPr>
          <w:kern w:val="26"/>
        </w:rPr>
        <w:t>организации</w:t>
      </w:r>
      <w:r w:rsidRPr="0018340F">
        <w:rPr>
          <w:kern w:val="26"/>
        </w:rPr>
        <w:t xml:space="preserve">, </w:t>
      </w:r>
      <w:r>
        <w:rPr>
          <w:kern w:val="26"/>
        </w:rPr>
        <w:t>ее</w:t>
      </w:r>
      <w:r w:rsidRPr="0018340F">
        <w:rPr>
          <w:kern w:val="26"/>
        </w:rPr>
        <w:t xml:space="preserve"> руководител</w:t>
      </w:r>
      <w:r>
        <w:rPr>
          <w:kern w:val="26"/>
        </w:rPr>
        <w:t>я</w:t>
      </w:r>
      <w:r w:rsidRPr="0018340F">
        <w:rPr>
          <w:kern w:val="26"/>
        </w:rPr>
        <w:t xml:space="preserve"> и </w:t>
      </w:r>
      <w:r>
        <w:rPr>
          <w:kern w:val="26"/>
        </w:rPr>
        <w:t>работников</w:t>
      </w:r>
      <w:r w:rsidRPr="0018340F">
        <w:rPr>
          <w:kern w:val="26"/>
        </w:rPr>
        <w:t xml:space="preserve"> в коррупционную деятельность, осуществляется с учетом существующих в деятельности </w:t>
      </w:r>
      <w:r>
        <w:rPr>
          <w:kern w:val="26"/>
        </w:rPr>
        <w:t>организации</w:t>
      </w:r>
      <w:r w:rsidRPr="0018340F">
        <w:rPr>
          <w:kern w:val="26"/>
        </w:rPr>
        <w:t xml:space="preserve"> коррупционных рисков.</w:t>
      </w:r>
    </w:p>
    <w:p w14:paraId="4F6305D8" w14:textId="77777777" w:rsidR="00B84FBD" w:rsidRPr="0018340F" w:rsidRDefault="00B84FBD" w:rsidP="00B84FBD">
      <w:pPr>
        <w:pStyle w:val="a0"/>
        <w:numPr>
          <w:ilvl w:val="2"/>
          <w:numId w:val="14"/>
        </w:numPr>
        <w:ind w:left="0" w:firstLine="709"/>
      </w:pPr>
      <w:r w:rsidRPr="0018340F">
        <w:t>Принцип эффективности антикоррупционных процедур.</w:t>
      </w:r>
    </w:p>
    <w:p w14:paraId="24E41DB1" w14:textId="77777777" w:rsidR="00B84FBD" w:rsidRPr="0018340F" w:rsidRDefault="00B84FBD" w:rsidP="00B84FBD">
      <w:pPr>
        <w:spacing w:line="276" w:lineRule="auto"/>
        <w:jc w:val="both"/>
        <w:rPr>
          <w:kern w:val="26"/>
        </w:rPr>
      </w:pPr>
      <w:r>
        <w:rPr>
          <w:kern w:val="26"/>
        </w:rPr>
        <w:t xml:space="preserve">Осуществление </w:t>
      </w:r>
      <w:r w:rsidRPr="0018340F">
        <w:rPr>
          <w:kern w:val="26"/>
        </w:rPr>
        <w:t xml:space="preserve">в </w:t>
      </w:r>
      <w:r>
        <w:rPr>
          <w:kern w:val="26"/>
        </w:rPr>
        <w:t>организации</w:t>
      </w:r>
      <w:r w:rsidRPr="0018340F">
        <w:rPr>
          <w:kern w:val="26"/>
        </w:rPr>
        <w:t xml:space="preserve"> антикоррупционных мероприятий, которые имеют низкую стоимость, обеспечивают простоту реализации и приносят значимый результат.</w:t>
      </w:r>
    </w:p>
    <w:p w14:paraId="5E53CA31" w14:textId="77777777" w:rsidR="00B84FBD" w:rsidRPr="0018340F" w:rsidRDefault="00B84FBD" w:rsidP="00B84FBD">
      <w:pPr>
        <w:pStyle w:val="a0"/>
        <w:numPr>
          <w:ilvl w:val="2"/>
          <w:numId w:val="14"/>
        </w:numPr>
        <w:ind w:left="0" w:firstLine="709"/>
      </w:pPr>
      <w:r w:rsidRPr="0018340F">
        <w:t>Принцип ответственности и неотвратимости наказания.</w:t>
      </w:r>
    </w:p>
    <w:p w14:paraId="4F80B129" w14:textId="77777777" w:rsidR="00B84FBD" w:rsidRPr="0018340F" w:rsidRDefault="00B84FBD" w:rsidP="00B84FBD">
      <w:pPr>
        <w:spacing w:line="276" w:lineRule="auto"/>
        <w:jc w:val="both"/>
        <w:rPr>
          <w:kern w:val="26"/>
        </w:rPr>
      </w:pPr>
      <w:r w:rsidRPr="0018340F">
        <w:rPr>
          <w:kern w:val="26"/>
        </w:rPr>
        <w:t xml:space="preserve">Неотвратимость наказания для </w:t>
      </w:r>
      <w:r>
        <w:rPr>
          <w:kern w:val="26"/>
        </w:rPr>
        <w:t xml:space="preserve">руководителя организации и </w:t>
      </w:r>
      <w:r w:rsidRPr="0018340F">
        <w:rPr>
          <w:kern w:val="26"/>
        </w:rPr>
        <w:t xml:space="preserve">работников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w:t>
      </w:r>
      <w:r>
        <w:rPr>
          <w:kern w:val="26"/>
        </w:rPr>
        <w:t xml:space="preserve">руководителя организации </w:t>
      </w:r>
      <w:r w:rsidRPr="0018340F">
        <w:rPr>
          <w:kern w:val="26"/>
        </w:rPr>
        <w:t xml:space="preserve">за реализацию </w:t>
      </w:r>
      <w:r>
        <w:rPr>
          <w:kern w:val="26"/>
        </w:rPr>
        <w:t>Антикоррупционной п</w:t>
      </w:r>
      <w:r w:rsidRPr="0018340F">
        <w:rPr>
          <w:kern w:val="26"/>
        </w:rPr>
        <w:t xml:space="preserve">олитики. </w:t>
      </w:r>
    </w:p>
    <w:p w14:paraId="1719594C" w14:textId="77777777" w:rsidR="00B84FBD" w:rsidRPr="0018340F" w:rsidRDefault="00B84FBD" w:rsidP="00B84FBD">
      <w:pPr>
        <w:pStyle w:val="a0"/>
        <w:numPr>
          <w:ilvl w:val="2"/>
          <w:numId w:val="14"/>
        </w:numPr>
        <w:ind w:left="0" w:firstLine="709"/>
      </w:pPr>
      <w:r w:rsidRPr="0018340F">
        <w:t>Принцип открытости хозяйственной и иной</w:t>
      </w:r>
      <w:r>
        <w:t xml:space="preserve"> </w:t>
      </w:r>
      <w:r w:rsidRPr="0018340F">
        <w:t>деятельности.</w:t>
      </w:r>
    </w:p>
    <w:p w14:paraId="42838590" w14:textId="77777777" w:rsidR="00B84FBD" w:rsidRPr="0018340F" w:rsidRDefault="00B84FBD" w:rsidP="00B84FBD">
      <w:pPr>
        <w:spacing w:line="276" w:lineRule="auto"/>
        <w:jc w:val="both"/>
        <w:rPr>
          <w:kern w:val="26"/>
        </w:rPr>
      </w:pPr>
      <w:r w:rsidRPr="0018340F">
        <w:rPr>
          <w:kern w:val="26"/>
        </w:rPr>
        <w:t xml:space="preserve">Информирование контрагентов, партнеров и общественности о принятых в </w:t>
      </w:r>
      <w:r>
        <w:rPr>
          <w:kern w:val="26"/>
        </w:rPr>
        <w:t>организации</w:t>
      </w:r>
      <w:r w:rsidRPr="0018340F">
        <w:rPr>
          <w:kern w:val="26"/>
        </w:rPr>
        <w:t xml:space="preserve"> антикоррупционных стандартах и процедурах.</w:t>
      </w:r>
    </w:p>
    <w:p w14:paraId="4AA7ADB1" w14:textId="77777777" w:rsidR="00B84FBD" w:rsidRPr="0018340F" w:rsidRDefault="00B84FBD" w:rsidP="00B84FBD">
      <w:pPr>
        <w:pStyle w:val="a0"/>
        <w:numPr>
          <w:ilvl w:val="2"/>
          <w:numId w:val="14"/>
        </w:numPr>
        <w:ind w:left="0" w:firstLine="709"/>
      </w:pPr>
      <w:r w:rsidRPr="0018340F">
        <w:t>Принцип постоянного контроля и регулярного мониторинга.</w:t>
      </w:r>
    </w:p>
    <w:p w14:paraId="1DBF4AFA" w14:textId="77777777" w:rsidR="00B84FBD" w:rsidRPr="0018340F" w:rsidRDefault="00B84FBD" w:rsidP="00B84FBD">
      <w:pPr>
        <w:spacing w:line="276" w:lineRule="auto"/>
        <w:jc w:val="both"/>
        <w:rPr>
          <w:kern w:val="26"/>
        </w:rPr>
      </w:pPr>
      <w:r w:rsidRPr="0018340F">
        <w:rPr>
          <w:kern w:val="26"/>
        </w:rPr>
        <w:t>Регулярное осуществление мониторинга эффективности внедренных антикоррупционных стандартов и процедур, а также контроля за их исполнением.</w:t>
      </w:r>
    </w:p>
    <w:p w14:paraId="4EAC0CF8" w14:textId="77777777" w:rsidR="00B84FBD" w:rsidRPr="00E1370E" w:rsidRDefault="00B84FBD" w:rsidP="00B84FBD">
      <w:pPr>
        <w:pStyle w:val="a0"/>
        <w:keepNext/>
        <w:keepLines/>
        <w:numPr>
          <w:ilvl w:val="0"/>
          <w:numId w:val="14"/>
        </w:numPr>
        <w:spacing w:before="360" w:after="120"/>
        <w:ind w:left="0" w:firstLine="0"/>
        <w:jc w:val="center"/>
        <w:rPr>
          <w:b/>
        </w:rPr>
      </w:pPr>
      <w:bookmarkStart w:id="2" w:name="sub_4"/>
      <w:r w:rsidRPr="00E1370E">
        <w:rPr>
          <w:b/>
        </w:rPr>
        <w:t>Область применения Антикоррупционной политики</w:t>
      </w:r>
      <w:r w:rsidRPr="00E1370E">
        <w:rPr>
          <w:b/>
        </w:rPr>
        <w:br/>
        <w:t>и круг лиц, попадающих под ее действие</w:t>
      </w:r>
    </w:p>
    <w:bookmarkEnd w:id="2"/>
    <w:p w14:paraId="397A701E" w14:textId="77777777" w:rsidR="00B84FBD" w:rsidRPr="00B51A43" w:rsidRDefault="00B84FBD" w:rsidP="00B84FBD">
      <w:pPr>
        <w:pStyle w:val="a0"/>
        <w:numPr>
          <w:ilvl w:val="1"/>
          <w:numId w:val="14"/>
        </w:numPr>
        <w:ind w:left="0" w:firstLine="709"/>
      </w:pPr>
      <w:r w:rsidRPr="00B51A43">
        <w:t xml:space="preserve">Кругом лиц, попадающих под действие </w:t>
      </w:r>
      <w:r w:rsidRPr="005C1F41">
        <w:t>Антикоррупционн</w:t>
      </w:r>
      <w:r>
        <w:t>ой</w:t>
      </w:r>
      <w:r w:rsidRPr="005C1F41">
        <w:t xml:space="preserve"> политик</w:t>
      </w:r>
      <w:r>
        <w:t>и</w:t>
      </w:r>
      <w:r w:rsidRPr="00B51A43">
        <w:t xml:space="preserve">, являются </w:t>
      </w:r>
      <w:r>
        <w:t>руководитель организации</w:t>
      </w:r>
      <w:r w:rsidRPr="00B51A43">
        <w:t xml:space="preserve"> </w:t>
      </w:r>
      <w:r>
        <w:t xml:space="preserve">и </w:t>
      </w:r>
      <w:r w:rsidRPr="00B51A43">
        <w:t>работники вне зависимости от занимаемой должности и выполняемых функций.</w:t>
      </w:r>
    </w:p>
    <w:p w14:paraId="292C0990" w14:textId="77777777" w:rsidR="00B84FBD" w:rsidRPr="00E1370E" w:rsidRDefault="00B84FBD" w:rsidP="00B84FBD">
      <w:pPr>
        <w:pStyle w:val="a0"/>
        <w:keepNext/>
        <w:keepLines/>
        <w:numPr>
          <w:ilvl w:val="0"/>
          <w:numId w:val="14"/>
        </w:numPr>
        <w:spacing w:before="360" w:after="120"/>
        <w:ind w:left="0" w:firstLine="0"/>
        <w:jc w:val="center"/>
        <w:rPr>
          <w:b/>
        </w:rPr>
      </w:pPr>
      <w:bookmarkStart w:id="3" w:name="sub_5"/>
      <w:r w:rsidRPr="00E1370E">
        <w:rPr>
          <w:b/>
        </w:rPr>
        <w:t xml:space="preserve">Должностные лица организации, </w:t>
      </w:r>
      <w:r w:rsidRPr="00E1370E">
        <w:rPr>
          <w:b/>
        </w:rPr>
        <w:br/>
        <w:t xml:space="preserve">ответственные за реализацию Антикоррупционной </w:t>
      </w:r>
      <w:proofErr w:type="gramStart"/>
      <w:r w:rsidRPr="00E1370E">
        <w:rPr>
          <w:b/>
        </w:rPr>
        <w:t>политики</w:t>
      </w:r>
      <w:r>
        <w:rPr>
          <w:b/>
        </w:rPr>
        <w:t>,</w:t>
      </w:r>
      <w:r>
        <w:rPr>
          <w:b/>
        </w:rPr>
        <w:br/>
        <w:t>и</w:t>
      </w:r>
      <w:proofErr w:type="gramEnd"/>
      <w:r>
        <w:rPr>
          <w:b/>
        </w:rPr>
        <w:t xml:space="preserve"> формируемые коллегиальные органы организации</w:t>
      </w:r>
    </w:p>
    <w:bookmarkEnd w:id="3"/>
    <w:p w14:paraId="1977AAE9" w14:textId="77777777" w:rsidR="00B84FBD" w:rsidRPr="00B51A43" w:rsidRDefault="00B84FBD" w:rsidP="00B84FBD">
      <w:pPr>
        <w:pStyle w:val="a0"/>
        <w:numPr>
          <w:ilvl w:val="1"/>
          <w:numId w:val="14"/>
        </w:numPr>
        <w:ind w:left="0" w:firstLine="709"/>
      </w:pPr>
      <w:r>
        <w:t xml:space="preserve">Руководитель организации </w:t>
      </w:r>
      <w:r w:rsidRPr="00B51A43">
        <w:t xml:space="preserve">является ответственным за организацию всех мероприятий, направленных на </w:t>
      </w:r>
      <w:r>
        <w:t xml:space="preserve">предупреждение </w:t>
      </w:r>
      <w:r w:rsidRPr="00B51A43">
        <w:t xml:space="preserve">коррупции в </w:t>
      </w:r>
      <w:r>
        <w:t>организации</w:t>
      </w:r>
      <w:r w:rsidRPr="00B51A43">
        <w:t>.</w:t>
      </w:r>
    </w:p>
    <w:p w14:paraId="1EE47F11" w14:textId="77777777" w:rsidR="00B84FBD" w:rsidRPr="00B51A43" w:rsidRDefault="00B84FBD" w:rsidP="00B84FBD">
      <w:pPr>
        <w:pStyle w:val="a0"/>
        <w:numPr>
          <w:ilvl w:val="1"/>
          <w:numId w:val="14"/>
        </w:numPr>
        <w:ind w:left="0" w:firstLine="709"/>
      </w:pPr>
      <w:r>
        <w:lastRenderedPageBreak/>
        <w:t>Руководитель организации,</w:t>
      </w:r>
      <w:r w:rsidRPr="00B51A43">
        <w:t xml:space="preserve"> исходя из установленных задач, специфики деятельности, штатной численности, организационной структуры </w:t>
      </w:r>
      <w:r>
        <w:t>организации</w:t>
      </w:r>
      <w:r w:rsidRPr="00B51A43">
        <w:t xml:space="preserve"> назначает лицо или несколько лиц, </w:t>
      </w:r>
      <w:r>
        <w:t xml:space="preserve">ответственных </w:t>
      </w:r>
      <w:r w:rsidRPr="00EA6F91">
        <w:t>за реализацию Антикоррупционной политики</w:t>
      </w:r>
      <w:r>
        <w:t xml:space="preserve"> в пределах их полномочий</w:t>
      </w:r>
      <w:r w:rsidRPr="00B51A43">
        <w:t>.</w:t>
      </w:r>
    </w:p>
    <w:p w14:paraId="3EEB8186" w14:textId="77777777" w:rsidR="00B84FBD" w:rsidRPr="00B51A43" w:rsidRDefault="00B84FBD" w:rsidP="00B84FBD">
      <w:pPr>
        <w:pStyle w:val="a0"/>
        <w:numPr>
          <w:ilvl w:val="1"/>
          <w:numId w:val="14"/>
        </w:numPr>
        <w:ind w:left="0" w:firstLine="709"/>
      </w:pPr>
      <w:r w:rsidRPr="00B51A43">
        <w:t>Основные обязанности лиц</w:t>
      </w:r>
      <w:r>
        <w:t>а (лиц)</w:t>
      </w:r>
      <w:r w:rsidRPr="00B51A43">
        <w:t xml:space="preserve">, ответственных за реализацию </w:t>
      </w:r>
      <w:r w:rsidRPr="005C1F41">
        <w:t>Антикоррупционн</w:t>
      </w:r>
      <w:r>
        <w:t>ой</w:t>
      </w:r>
      <w:r w:rsidRPr="005C1F41">
        <w:t xml:space="preserve"> политик</w:t>
      </w:r>
      <w:r>
        <w:t>и</w:t>
      </w:r>
      <w:r w:rsidRPr="00B51A43">
        <w:t>:</w:t>
      </w:r>
    </w:p>
    <w:p w14:paraId="6BD4BD0E" w14:textId="77777777" w:rsidR="00B84FBD" w:rsidRPr="00882CD0" w:rsidRDefault="00B84FBD" w:rsidP="00B84FBD">
      <w:pPr>
        <w:spacing w:line="276" w:lineRule="auto"/>
        <w:jc w:val="both"/>
        <w:rPr>
          <w:kern w:val="26"/>
        </w:rPr>
      </w:pPr>
      <w:r>
        <w:rPr>
          <w:kern w:val="26"/>
        </w:rPr>
        <w:t>– </w:t>
      </w:r>
      <w:r w:rsidRPr="00882CD0">
        <w:rPr>
          <w:kern w:val="26"/>
        </w:rPr>
        <w:t xml:space="preserve">подготовка рекомендаций для принятия решений по вопросам </w:t>
      </w:r>
      <w:r>
        <w:rPr>
          <w:kern w:val="26"/>
        </w:rPr>
        <w:t>предупреждения</w:t>
      </w:r>
      <w:r w:rsidRPr="00882CD0">
        <w:rPr>
          <w:kern w:val="26"/>
        </w:rPr>
        <w:t xml:space="preserve"> коррупции в </w:t>
      </w:r>
      <w:r>
        <w:rPr>
          <w:kern w:val="26"/>
        </w:rPr>
        <w:t>организации</w:t>
      </w:r>
      <w:r w:rsidRPr="00882CD0">
        <w:rPr>
          <w:kern w:val="26"/>
        </w:rPr>
        <w:t>;</w:t>
      </w:r>
    </w:p>
    <w:p w14:paraId="5B65B7F2" w14:textId="77777777" w:rsidR="00B84FBD" w:rsidRPr="00882CD0" w:rsidRDefault="00B84FBD" w:rsidP="00B84FBD">
      <w:pPr>
        <w:spacing w:line="276" w:lineRule="auto"/>
        <w:jc w:val="both"/>
        <w:rPr>
          <w:kern w:val="26"/>
        </w:rPr>
      </w:pPr>
      <w:r>
        <w:rPr>
          <w:kern w:val="26"/>
        </w:rPr>
        <w:t>– </w:t>
      </w:r>
      <w:r w:rsidRPr="00882CD0">
        <w:rPr>
          <w:kern w:val="26"/>
        </w:rPr>
        <w:t xml:space="preserve">подготовка предложений, направленных на устранение причин и условий, порождающих риск возникновения коррупции в </w:t>
      </w:r>
      <w:r>
        <w:rPr>
          <w:kern w:val="26"/>
        </w:rPr>
        <w:t>организации</w:t>
      </w:r>
      <w:r w:rsidRPr="00882CD0">
        <w:rPr>
          <w:kern w:val="26"/>
        </w:rPr>
        <w:t>;</w:t>
      </w:r>
    </w:p>
    <w:p w14:paraId="684EB479" w14:textId="77777777" w:rsidR="00B84FBD" w:rsidRPr="00882CD0" w:rsidRDefault="00B84FBD" w:rsidP="00B84FBD">
      <w:pPr>
        <w:spacing w:line="276" w:lineRule="auto"/>
        <w:jc w:val="both"/>
        <w:rPr>
          <w:kern w:val="26"/>
        </w:rPr>
      </w:pPr>
      <w:r>
        <w:rPr>
          <w:kern w:val="26"/>
        </w:rPr>
        <w:t>– </w:t>
      </w:r>
      <w:r w:rsidRPr="00882CD0">
        <w:rPr>
          <w:kern w:val="26"/>
        </w:rPr>
        <w:t>разработка и представление на утверждение</w:t>
      </w:r>
      <w:r>
        <w:rPr>
          <w:kern w:val="26"/>
        </w:rPr>
        <w:t xml:space="preserve"> руководителю организации</w:t>
      </w:r>
      <w:r w:rsidRPr="00882CD0">
        <w:rPr>
          <w:kern w:val="26"/>
        </w:rPr>
        <w:t xml:space="preserve"> проектов локальных нормативных актов, направленных на реализацию мер по предупреждению коррупции;</w:t>
      </w:r>
    </w:p>
    <w:p w14:paraId="2E6E85F0" w14:textId="77777777" w:rsidR="00B84FBD" w:rsidRPr="00882CD0" w:rsidRDefault="00B84FBD" w:rsidP="00B84FBD">
      <w:pPr>
        <w:spacing w:line="276" w:lineRule="auto"/>
        <w:jc w:val="both"/>
        <w:rPr>
          <w:kern w:val="26"/>
        </w:rPr>
      </w:pPr>
      <w:r>
        <w:rPr>
          <w:kern w:val="26"/>
        </w:rPr>
        <w:t>– </w:t>
      </w:r>
      <w:r w:rsidRPr="00882CD0">
        <w:rPr>
          <w:kern w:val="26"/>
        </w:rPr>
        <w:t>проведение контрольных мероприятий, направленных на выявление коррупционных правонарушений</w:t>
      </w:r>
      <w:r>
        <w:rPr>
          <w:kern w:val="26"/>
        </w:rPr>
        <w:t>, совершенных</w:t>
      </w:r>
      <w:r w:rsidRPr="00882CD0">
        <w:rPr>
          <w:kern w:val="26"/>
        </w:rPr>
        <w:t xml:space="preserve"> работниками;</w:t>
      </w:r>
    </w:p>
    <w:p w14:paraId="611504F4" w14:textId="77777777" w:rsidR="00B84FBD" w:rsidRPr="00882CD0" w:rsidRDefault="00B84FBD" w:rsidP="00B84FBD">
      <w:pPr>
        <w:spacing w:line="276" w:lineRule="auto"/>
        <w:jc w:val="both"/>
        <w:rPr>
          <w:kern w:val="26"/>
        </w:rPr>
      </w:pPr>
      <w:r>
        <w:rPr>
          <w:kern w:val="26"/>
        </w:rPr>
        <w:t>– </w:t>
      </w:r>
      <w:r w:rsidRPr="00882CD0">
        <w:rPr>
          <w:kern w:val="26"/>
        </w:rPr>
        <w:t>организация проведения оценки коррупционных рисков;</w:t>
      </w:r>
    </w:p>
    <w:p w14:paraId="7E6BEA64" w14:textId="77777777" w:rsidR="00B84FBD" w:rsidRPr="00882CD0" w:rsidRDefault="00B84FBD" w:rsidP="00B84FBD">
      <w:pPr>
        <w:spacing w:line="276" w:lineRule="auto"/>
        <w:jc w:val="both"/>
        <w:rPr>
          <w:kern w:val="26"/>
        </w:rPr>
      </w:pPr>
      <w:r>
        <w:rPr>
          <w:kern w:val="26"/>
        </w:rPr>
        <w:t>– </w:t>
      </w:r>
      <w:r w:rsidRPr="00882CD0">
        <w:rPr>
          <w:kern w:val="26"/>
        </w:rPr>
        <w:t>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или иными лицами;</w:t>
      </w:r>
    </w:p>
    <w:p w14:paraId="0D0BF1CC" w14:textId="77777777" w:rsidR="00B84FBD" w:rsidRPr="00882CD0" w:rsidRDefault="00B84FBD" w:rsidP="00B84FBD">
      <w:pPr>
        <w:spacing w:line="276" w:lineRule="auto"/>
        <w:jc w:val="both"/>
        <w:rPr>
          <w:kern w:val="26"/>
        </w:rPr>
      </w:pPr>
      <w:r>
        <w:rPr>
          <w:kern w:val="26"/>
        </w:rPr>
        <w:t>– </w:t>
      </w:r>
      <w:r w:rsidRPr="00882CD0">
        <w:rPr>
          <w:kern w:val="26"/>
        </w:rPr>
        <w:t>организация работы по заполнению и рассмотрению деклараций о конфликте интересов;</w:t>
      </w:r>
    </w:p>
    <w:p w14:paraId="1E47CF24" w14:textId="77777777" w:rsidR="00B84FBD" w:rsidRPr="00882CD0" w:rsidRDefault="00B84FBD" w:rsidP="00B84FBD">
      <w:pPr>
        <w:spacing w:line="276" w:lineRule="auto"/>
        <w:jc w:val="both"/>
        <w:rPr>
          <w:kern w:val="26"/>
        </w:rPr>
      </w:pPr>
      <w:r>
        <w:rPr>
          <w:kern w:val="26"/>
        </w:rPr>
        <w:t>– </w:t>
      </w:r>
      <w:r w:rsidRPr="00882CD0">
        <w:rPr>
          <w:kern w:val="26"/>
        </w:rPr>
        <w:t>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коррупции;</w:t>
      </w:r>
    </w:p>
    <w:p w14:paraId="43E25C1D" w14:textId="77777777" w:rsidR="00B84FBD" w:rsidRPr="00882CD0" w:rsidRDefault="00B84FBD" w:rsidP="00B84FBD">
      <w:pPr>
        <w:spacing w:line="276" w:lineRule="auto"/>
        <w:jc w:val="both"/>
        <w:rPr>
          <w:kern w:val="26"/>
        </w:rPr>
      </w:pPr>
      <w:r>
        <w:rPr>
          <w:kern w:val="26"/>
        </w:rPr>
        <w:t>– </w:t>
      </w:r>
      <w:r w:rsidRPr="00882CD0">
        <w:rPr>
          <w:kern w:val="26"/>
        </w:rPr>
        <w:t xml:space="preserve">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w:t>
      </w:r>
      <w:r>
        <w:rPr>
          <w:kern w:val="26"/>
        </w:rPr>
        <w:t xml:space="preserve">правонарушений и </w:t>
      </w:r>
      <w:r w:rsidRPr="00882CD0">
        <w:rPr>
          <w:kern w:val="26"/>
        </w:rPr>
        <w:t>преступлений, включая оперативно-розыскные мероприятия;</w:t>
      </w:r>
    </w:p>
    <w:p w14:paraId="5DF49BAD" w14:textId="77777777" w:rsidR="00B84FBD" w:rsidRPr="00882CD0" w:rsidRDefault="00B84FBD" w:rsidP="00B84FBD">
      <w:pPr>
        <w:spacing w:line="276" w:lineRule="auto"/>
        <w:jc w:val="both"/>
        <w:rPr>
          <w:kern w:val="26"/>
        </w:rPr>
      </w:pPr>
      <w:r>
        <w:rPr>
          <w:kern w:val="26"/>
        </w:rPr>
        <w:t>– </w:t>
      </w:r>
      <w:r w:rsidRPr="00882CD0">
        <w:rPr>
          <w:kern w:val="26"/>
        </w:rPr>
        <w:t>организация мероприятий по вопросам профилактики и противодействия коррупции;</w:t>
      </w:r>
    </w:p>
    <w:p w14:paraId="0C051F35" w14:textId="77777777" w:rsidR="00B84FBD" w:rsidRDefault="00B84FBD" w:rsidP="00B84FBD">
      <w:pPr>
        <w:spacing w:line="276" w:lineRule="auto"/>
        <w:jc w:val="both"/>
        <w:rPr>
          <w:kern w:val="26"/>
        </w:rPr>
      </w:pPr>
      <w:r>
        <w:rPr>
          <w:kern w:val="26"/>
        </w:rPr>
        <w:t>– </w:t>
      </w:r>
      <w:r w:rsidRPr="00882CD0">
        <w:rPr>
          <w:kern w:val="26"/>
        </w:rPr>
        <w:t xml:space="preserve">организация мероприятий по </w:t>
      </w:r>
      <w:r>
        <w:rPr>
          <w:kern w:val="26"/>
        </w:rPr>
        <w:t>антикоррупционному просвещению работников;</w:t>
      </w:r>
    </w:p>
    <w:p w14:paraId="3B8AE230" w14:textId="77777777" w:rsidR="00B84FBD" w:rsidRPr="00882CD0" w:rsidRDefault="00B84FBD" w:rsidP="00B84FBD">
      <w:pPr>
        <w:spacing w:line="276" w:lineRule="auto"/>
        <w:jc w:val="both"/>
        <w:rPr>
          <w:kern w:val="26"/>
        </w:rPr>
      </w:pPr>
      <w:r>
        <w:rPr>
          <w:kern w:val="26"/>
        </w:rPr>
        <w:t>– </w:t>
      </w:r>
      <w:r w:rsidRPr="00882CD0">
        <w:rPr>
          <w:kern w:val="26"/>
        </w:rPr>
        <w:t>индивидуальное консультирование работников;</w:t>
      </w:r>
    </w:p>
    <w:p w14:paraId="5A140C2D" w14:textId="77777777" w:rsidR="00B84FBD" w:rsidRPr="00882CD0" w:rsidRDefault="00B84FBD" w:rsidP="00B84FBD">
      <w:pPr>
        <w:spacing w:line="276" w:lineRule="auto"/>
        <w:jc w:val="both"/>
        <w:rPr>
          <w:kern w:val="26"/>
        </w:rPr>
      </w:pPr>
      <w:r>
        <w:rPr>
          <w:kern w:val="26"/>
        </w:rPr>
        <w:t>– </w:t>
      </w:r>
      <w:r w:rsidRPr="00882CD0">
        <w:rPr>
          <w:kern w:val="26"/>
        </w:rPr>
        <w:t>участие в организации антикоррупционной пропаганды;</w:t>
      </w:r>
    </w:p>
    <w:p w14:paraId="4E23F1CA" w14:textId="77777777" w:rsidR="00B84FBD" w:rsidRPr="00B51A43" w:rsidRDefault="00B84FBD" w:rsidP="00B84FBD">
      <w:pPr>
        <w:spacing w:line="276" w:lineRule="auto"/>
        <w:jc w:val="both"/>
        <w:rPr>
          <w:rFonts w:cs="Times New Roman"/>
          <w:szCs w:val="28"/>
        </w:rPr>
      </w:pPr>
      <w:r>
        <w:rPr>
          <w:kern w:val="26"/>
        </w:rPr>
        <w:t>– </w:t>
      </w:r>
      <w:r w:rsidRPr="00882CD0">
        <w:rPr>
          <w:kern w:val="26"/>
        </w:rPr>
        <w:t xml:space="preserve">проведение оценки результатов работы </w:t>
      </w:r>
      <w:r>
        <w:rPr>
          <w:kern w:val="26"/>
        </w:rPr>
        <w:t xml:space="preserve">по предупреждению коррупции в организации </w:t>
      </w:r>
      <w:r w:rsidRPr="00882CD0">
        <w:rPr>
          <w:kern w:val="26"/>
        </w:rPr>
        <w:t>и подготовка соответствующих отчетных материалов для</w:t>
      </w:r>
      <w:r>
        <w:rPr>
          <w:rFonts w:cs="Times New Roman"/>
          <w:szCs w:val="28"/>
        </w:rPr>
        <w:t xml:space="preserve"> руководителя организации</w:t>
      </w:r>
      <w:r w:rsidRPr="00B51A43">
        <w:rPr>
          <w:rFonts w:cs="Times New Roman"/>
          <w:szCs w:val="28"/>
        </w:rPr>
        <w:t>;</w:t>
      </w:r>
    </w:p>
    <w:p w14:paraId="12597A10" w14:textId="77777777" w:rsidR="00B84FBD" w:rsidRDefault="00B84FBD" w:rsidP="00B84FBD">
      <w:pPr>
        <w:pStyle w:val="a0"/>
        <w:numPr>
          <w:ilvl w:val="1"/>
          <w:numId w:val="14"/>
        </w:numPr>
        <w:ind w:left="0" w:firstLine="709"/>
      </w:pPr>
      <w:bookmarkStart w:id="4" w:name="sub_6"/>
      <w:r>
        <w:lastRenderedPageBreak/>
        <w:t xml:space="preserve">В целях </w:t>
      </w:r>
      <w:r w:rsidRPr="00635260">
        <w:t>выявления причин и условий, способствующих возникновению и распространению коррупции;</w:t>
      </w:r>
      <w:r>
        <w:t xml:space="preserve"> 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 </w:t>
      </w:r>
      <w:r w:rsidRPr="000D3F23">
        <w:t xml:space="preserve">повышения эффективности функционирования </w:t>
      </w:r>
      <w:r>
        <w:t xml:space="preserve">организации </w:t>
      </w:r>
      <w:r w:rsidRPr="000D3F23">
        <w:t>за счет снижения рисков проявления коррупции;</w:t>
      </w:r>
      <w:r>
        <w:t xml:space="preserve"> в организации образуется коллегиальный орган – комиссия по противодействию коррупции.</w:t>
      </w:r>
    </w:p>
    <w:p w14:paraId="0DAC7A0D" w14:textId="77777777" w:rsidR="00B84FBD" w:rsidRPr="0001697C" w:rsidRDefault="00B84FBD" w:rsidP="00B84FBD">
      <w:pPr>
        <w:pStyle w:val="a0"/>
        <w:numPr>
          <w:ilvl w:val="1"/>
          <w:numId w:val="14"/>
        </w:numPr>
        <w:ind w:left="0" w:firstLine="709"/>
      </w:pPr>
      <w:r w:rsidRPr="0001697C">
        <w:t>Цели, порядок образования, работы и полномочия комиссии по противодействию коррупции определены Положением о комиссии по противодействию коррупции (</w:t>
      </w:r>
      <w:r>
        <w:fldChar w:fldCharType="begin"/>
      </w:r>
      <w:r>
        <w:instrText xml:space="preserve"> REF _Ref422904024 \h  \* MERGEFORMAT </w:instrText>
      </w:r>
      <w:r>
        <w:fldChar w:fldCharType="separate"/>
      </w:r>
      <w:r w:rsidR="00A659EC" w:rsidRPr="00A659EC">
        <w:t>Приложение № 1</w:t>
      </w:r>
      <w:r>
        <w:fldChar w:fldCharType="end"/>
      </w:r>
      <w:r w:rsidRPr="0001697C">
        <w:t xml:space="preserve"> к Антикоррупционной политике).</w:t>
      </w:r>
    </w:p>
    <w:p w14:paraId="2CD30E14" w14:textId="77777777" w:rsidR="00B84FBD" w:rsidRPr="007902A2" w:rsidRDefault="00B84FBD" w:rsidP="00B84FBD">
      <w:pPr>
        <w:pStyle w:val="a0"/>
        <w:keepNext/>
        <w:keepLines/>
        <w:numPr>
          <w:ilvl w:val="0"/>
          <w:numId w:val="14"/>
        </w:numPr>
        <w:spacing w:before="360" w:after="120"/>
        <w:ind w:left="0" w:firstLine="0"/>
        <w:jc w:val="center"/>
        <w:rPr>
          <w:b/>
        </w:rPr>
      </w:pPr>
      <w:r w:rsidRPr="007902A2">
        <w:rPr>
          <w:b/>
        </w:rPr>
        <w:t xml:space="preserve">Обязанности </w:t>
      </w:r>
      <w:proofErr w:type="gramStart"/>
      <w:r w:rsidRPr="007902A2">
        <w:rPr>
          <w:b/>
        </w:rPr>
        <w:t>работников,</w:t>
      </w:r>
      <w:r>
        <w:rPr>
          <w:b/>
        </w:rPr>
        <w:br/>
      </w:r>
      <w:r w:rsidRPr="007902A2">
        <w:rPr>
          <w:b/>
        </w:rPr>
        <w:t>связанные</w:t>
      </w:r>
      <w:proofErr w:type="gramEnd"/>
      <w:r w:rsidRPr="007902A2">
        <w:rPr>
          <w:b/>
        </w:rPr>
        <w:t xml:space="preserve"> с предупреждением коррупции</w:t>
      </w:r>
    </w:p>
    <w:bookmarkEnd w:id="4"/>
    <w:p w14:paraId="37CFE870" w14:textId="77777777" w:rsidR="00B84FBD" w:rsidRPr="00B51A43" w:rsidRDefault="00B84FBD" w:rsidP="00B84FBD">
      <w:pPr>
        <w:pStyle w:val="a0"/>
        <w:numPr>
          <w:ilvl w:val="1"/>
          <w:numId w:val="14"/>
        </w:numPr>
        <w:ind w:left="0" w:firstLine="709"/>
      </w:pPr>
      <w:r>
        <w:t>Руководитель организации и ра</w:t>
      </w:r>
      <w:r w:rsidRPr="00B51A43">
        <w:t xml:space="preserve">ботники вне зависимости от должности и стажа работы в </w:t>
      </w:r>
      <w:r>
        <w:t>организации</w:t>
      </w:r>
      <w:r w:rsidRPr="00B51A43">
        <w:t xml:space="preserve"> в связи с исполнением своих </w:t>
      </w:r>
      <w:r>
        <w:t>трудовых</w:t>
      </w:r>
      <w:r w:rsidRPr="00B51A43">
        <w:t xml:space="preserve"> обязанностей</w:t>
      </w:r>
      <w:r>
        <w:t xml:space="preserve">, </w:t>
      </w:r>
      <w:r w:rsidRPr="00CE17F0">
        <w:t>возложенны</w:t>
      </w:r>
      <w:r>
        <w:t>х</w:t>
      </w:r>
      <w:r w:rsidRPr="00CE17F0">
        <w:t xml:space="preserve"> на </w:t>
      </w:r>
      <w:r>
        <w:t>них</w:t>
      </w:r>
      <w:r w:rsidRPr="00CE17F0">
        <w:t xml:space="preserve"> трудовым договором</w:t>
      </w:r>
      <w:r>
        <w:t xml:space="preserve">, </w:t>
      </w:r>
      <w:r w:rsidRPr="00B51A43">
        <w:t>должны:</w:t>
      </w:r>
    </w:p>
    <w:p w14:paraId="3E14DBFE" w14:textId="77777777" w:rsidR="00B84FBD" w:rsidRPr="00CE17F0" w:rsidRDefault="00B84FBD" w:rsidP="00B84FBD">
      <w:pPr>
        <w:spacing w:line="276" w:lineRule="auto"/>
        <w:jc w:val="both"/>
        <w:rPr>
          <w:kern w:val="26"/>
        </w:rPr>
      </w:pPr>
      <w:r>
        <w:rPr>
          <w:kern w:val="26"/>
        </w:rPr>
        <w:t>– </w:t>
      </w:r>
      <w:r w:rsidRPr="00CE17F0">
        <w:rPr>
          <w:kern w:val="26"/>
        </w:rPr>
        <w:t xml:space="preserve">руководствоваться положениями настоящей </w:t>
      </w:r>
      <w:r w:rsidRPr="005C1F41">
        <w:rPr>
          <w:kern w:val="26"/>
        </w:rPr>
        <w:t>Антикоррупционн</w:t>
      </w:r>
      <w:r>
        <w:t>ой</w:t>
      </w:r>
      <w:r w:rsidRPr="005C1F41">
        <w:rPr>
          <w:kern w:val="26"/>
        </w:rPr>
        <w:t xml:space="preserve"> политик</w:t>
      </w:r>
      <w:r>
        <w:t>и</w:t>
      </w:r>
      <w:r w:rsidRPr="00B51A43">
        <w:t xml:space="preserve"> </w:t>
      </w:r>
      <w:r w:rsidRPr="00CE17F0">
        <w:rPr>
          <w:kern w:val="26"/>
        </w:rPr>
        <w:t>и неукоснительно соблюдать ее принципы и требования;</w:t>
      </w:r>
    </w:p>
    <w:p w14:paraId="414867CE" w14:textId="77777777" w:rsidR="00B84FBD" w:rsidRPr="00CE17F0" w:rsidRDefault="00B84FBD" w:rsidP="00B84FBD">
      <w:pPr>
        <w:spacing w:line="276" w:lineRule="auto"/>
        <w:jc w:val="both"/>
        <w:rPr>
          <w:kern w:val="26"/>
        </w:rPr>
      </w:pPr>
      <w:r>
        <w:rPr>
          <w:kern w:val="26"/>
        </w:rPr>
        <w:t>– </w:t>
      </w:r>
      <w:r w:rsidRPr="00CE17F0">
        <w:rPr>
          <w:kern w:val="26"/>
        </w:rPr>
        <w:t>воздерживаться от совершения и (или) участия в совершении коррупционных правонарушений в интересах или от имени организации;</w:t>
      </w:r>
    </w:p>
    <w:p w14:paraId="11C31D16" w14:textId="77777777" w:rsidR="00B84FBD" w:rsidRPr="00CE17F0" w:rsidRDefault="00B84FBD" w:rsidP="00B84FBD">
      <w:pPr>
        <w:spacing w:line="276" w:lineRule="auto"/>
        <w:jc w:val="both"/>
        <w:rPr>
          <w:kern w:val="26"/>
        </w:rPr>
      </w:pPr>
      <w:r>
        <w:rPr>
          <w:kern w:val="26"/>
        </w:rPr>
        <w:t>– </w:t>
      </w:r>
      <w:r w:rsidRPr="00CE17F0">
        <w:rPr>
          <w:kern w:val="26"/>
        </w:rPr>
        <w:t>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14:paraId="053F80E7" w14:textId="77777777" w:rsidR="00B84FBD" w:rsidRPr="00CE17F0" w:rsidRDefault="00B84FBD" w:rsidP="00B84FBD">
      <w:pPr>
        <w:spacing w:line="276" w:lineRule="auto"/>
        <w:jc w:val="both"/>
        <w:rPr>
          <w:kern w:val="26"/>
        </w:rPr>
      </w:pPr>
      <w:r>
        <w:rPr>
          <w:kern w:val="26"/>
        </w:rPr>
        <w:t>– </w:t>
      </w:r>
      <w:r w:rsidRPr="00CE17F0">
        <w:rPr>
          <w:kern w:val="26"/>
        </w:rPr>
        <w:t xml:space="preserve">незамедлительно информировать непосредственного </w:t>
      </w:r>
      <w:r>
        <w:rPr>
          <w:kern w:val="26"/>
        </w:rPr>
        <w:t xml:space="preserve">руководителя, </w:t>
      </w:r>
      <w:r w:rsidRPr="00CE17F0">
        <w:rPr>
          <w:kern w:val="26"/>
        </w:rPr>
        <w:t xml:space="preserve">лицо, ответственное за реализацию </w:t>
      </w:r>
      <w:r w:rsidRPr="005C1F41">
        <w:rPr>
          <w:kern w:val="26"/>
        </w:rPr>
        <w:t>Антикоррупционн</w:t>
      </w:r>
      <w:r>
        <w:t>ой</w:t>
      </w:r>
      <w:r w:rsidRPr="005C1F41">
        <w:rPr>
          <w:kern w:val="26"/>
        </w:rPr>
        <w:t xml:space="preserve"> политик</w:t>
      </w:r>
      <w:r>
        <w:t>и</w:t>
      </w:r>
      <w:r>
        <w:rPr>
          <w:kern w:val="26"/>
        </w:rPr>
        <w:t>,</w:t>
      </w:r>
      <w:r w:rsidRPr="00CE17F0">
        <w:rPr>
          <w:kern w:val="26"/>
        </w:rPr>
        <w:t xml:space="preserve"> и</w:t>
      </w:r>
      <w:r>
        <w:rPr>
          <w:kern w:val="26"/>
        </w:rPr>
        <w:t> (или)</w:t>
      </w:r>
      <w:r w:rsidRPr="00CE17F0">
        <w:rPr>
          <w:kern w:val="26"/>
        </w:rPr>
        <w:t xml:space="preserve"> руковод</w:t>
      </w:r>
      <w:r>
        <w:rPr>
          <w:kern w:val="26"/>
        </w:rPr>
        <w:t>ителя</w:t>
      </w:r>
      <w:r w:rsidRPr="00CE17F0">
        <w:rPr>
          <w:kern w:val="26"/>
        </w:rPr>
        <w:t xml:space="preserve"> организации о случаях склонения работника к совершению коррупционных правонарушений;</w:t>
      </w:r>
    </w:p>
    <w:p w14:paraId="7040E253" w14:textId="77777777" w:rsidR="00B84FBD" w:rsidRPr="00CE17F0" w:rsidRDefault="00B84FBD" w:rsidP="00B84FBD">
      <w:pPr>
        <w:spacing w:line="276" w:lineRule="auto"/>
        <w:jc w:val="both"/>
        <w:rPr>
          <w:kern w:val="26"/>
        </w:rPr>
      </w:pPr>
      <w:r>
        <w:rPr>
          <w:kern w:val="26"/>
        </w:rPr>
        <w:t>– </w:t>
      </w:r>
      <w:r w:rsidRPr="00CE17F0">
        <w:rPr>
          <w:kern w:val="26"/>
        </w:rPr>
        <w:t xml:space="preserve">незамедлительно информировать непосредственного </w:t>
      </w:r>
      <w:r>
        <w:rPr>
          <w:kern w:val="26"/>
        </w:rPr>
        <w:t xml:space="preserve">руководителя, </w:t>
      </w:r>
      <w:r w:rsidRPr="00CE17F0">
        <w:rPr>
          <w:kern w:val="26"/>
        </w:rPr>
        <w:t xml:space="preserve">лицо, ответственное за реализацию </w:t>
      </w:r>
      <w:r w:rsidRPr="005C1F41">
        <w:rPr>
          <w:kern w:val="26"/>
        </w:rPr>
        <w:t>Антикоррупционн</w:t>
      </w:r>
      <w:r>
        <w:t>ой</w:t>
      </w:r>
      <w:r w:rsidRPr="005C1F41">
        <w:rPr>
          <w:kern w:val="26"/>
        </w:rPr>
        <w:t xml:space="preserve"> политик</w:t>
      </w:r>
      <w:r>
        <w:t>и</w:t>
      </w:r>
      <w:r>
        <w:rPr>
          <w:kern w:val="26"/>
        </w:rPr>
        <w:t>,</w:t>
      </w:r>
      <w:r w:rsidRPr="00CE17F0">
        <w:rPr>
          <w:kern w:val="26"/>
        </w:rPr>
        <w:t xml:space="preserve"> и</w:t>
      </w:r>
      <w:r>
        <w:rPr>
          <w:kern w:val="26"/>
        </w:rPr>
        <w:t> (или)</w:t>
      </w:r>
      <w:r w:rsidRPr="00CE17F0">
        <w:rPr>
          <w:kern w:val="26"/>
        </w:rPr>
        <w:t xml:space="preserve"> руковод</w:t>
      </w:r>
      <w:r>
        <w:rPr>
          <w:kern w:val="26"/>
        </w:rPr>
        <w:t>ителя</w:t>
      </w:r>
      <w:r w:rsidRPr="00CE17F0">
        <w:rPr>
          <w:kern w:val="26"/>
        </w:rPr>
        <w:t xml:space="preserve"> организации о ставшей известной работнику информации о случаях совершения коррупционных правонарушений другими работниками;</w:t>
      </w:r>
    </w:p>
    <w:p w14:paraId="04378424" w14:textId="77777777" w:rsidR="00B84FBD" w:rsidRPr="00CE17F0" w:rsidRDefault="00B84FBD" w:rsidP="00B84FBD">
      <w:pPr>
        <w:spacing w:line="276" w:lineRule="auto"/>
        <w:jc w:val="both"/>
        <w:rPr>
          <w:kern w:val="26"/>
        </w:rPr>
      </w:pPr>
      <w:r>
        <w:rPr>
          <w:kern w:val="26"/>
        </w:rPr>
        <w:t>– </w:t>
      </w:r>
      <w:r w:rsidRPr="00CE17F0">
        <w:rPr>
          <w:kern w:val="26"/>
        </w:rPr>
        <w:t xml:space="preserve">сообщить непосредственному </w:t>
      </w:r>
      <w:r>
        <w:rPr>
          <w:kern w:val="26"/>
        </w:rPr>
        <w:t>руководителю</w:t>
      </w:r>
      <w:r w:rsidRPr="00CE17F0">
        <w:rPr>
          <w:kern w:val="26"/>
        </w:rPr>
        <w:t xml:space="preserve"> или </w:t>
      </w:r>
      <w:r>
        <w:rPr>
          <w:kern w:val="26"/>
        </w:rPr>
        <w:t>лицу</w:t>
      </w:r>
      <w:r w:rsidRPr="00CE17F0">
        <w:rPr>
          <w:kern w:val="26"/>
        </w:rPr>
        <w:t>, ответственно</w:t>
      </w:r>
      <w:r>
        <w:rPr>
          <w:kern w:val="26"/>
        </w:rPr>
        <w:t>му</w:t>
      </w:r>
      <w:r w:rsidRPr="00CE17F0">
        <w:rPr>
          <w:kern w:val="26"/>
        </w:rPr>
        <w:t xml:space="preserve"> за реализацию </w:t>
      </w:r>
      <w:r w:rsidRPr="005C1F41">
        <w:rPr>
          <w:kern w:val="26"/>
        </w:rPr>
        <w:t>Антикоррупционн</w:t>
      </w:r>
      <w:r>
        <w:t>ой</w:t>
      </w:r>
      <w:r w:rsidRPr="005C1F41">
        <w:rPr>
          <w:kern w:val="26"/>
        </w:rPr>
        <w:t xml:space="preserve"> политик</w:t>
      </w:r>
      <w:r>
        <w:t>и</w:t>
      </w:r>
      <w:r>
        <w:rPr>
          <w:kern w:val="26"/>
        </w:rPr>
        <w:t>,</w:t>
      </w:r>
      <w:r w:rsidRPr="00CE17F0">
        <w:rPr>
          <w:kern w:val="26"/>
        </w:rPr>
        <w:t xml:space="preserve"> о возможности возникновения либо возникшем конфликте интересов</w:t>
      </w:r>
      <w:r>
        <w:rPr>
          <w:kern w:val="26"/>
        </w:rPr>
        <w:t>, одной из сторон которого является работник</w:t>
      </w:r>
      <w:r w:rsidRPr="00CE17F0">
        <w:rPr>
          <w:kern w:val="26"/>
        </w:rPr>
        <w:t>;</w:t>
      </w:r>
    </w:p>
    <w:p w14:paraId="60D50176" w14:textId="77777777" w:rsidR="00B84FBD" w:rsidRDefault="00B84FBD" w:rsidP="00B84FBD">
      <w:pPr>
        <w:pStyle w:val="a0"/>
        <w:keepNext/>
        <w:keepLines/>
        <w:numPr>
          <w:ilvl w:val="0"/>
          <w:numId w:val="14"/>
        </w:numPr>
        <w:spacing w:before="360" w:after="120"/>
        <w:ind w:left="0" w:firstLine="0"/>
        <w:jc w:val="center"/>
        <w:rPr>
          <w:b/>
        </w:rPr>
      </w:pPr>
      <w:bookmarkStart w:id="5" w:name="sub_7"/>
      <w:r>
        <w:rPr>
          <w:b/>
        </w:rPr>
        <w:lastRenderedPageBreak/>
        <w:t>М</w:t>
      </w:r>
      <w:r w:rsidRPr="00B51A43">
        <w:rPr>
          <w:b/>
        </w:rPr>
        <w:t>ероприяти</w:t>
      </w:r>
      <w:r>
        <w:rPr>
          <w:b/>
        </w:rPr>
        <w:t>я</w:t>
      </w:r>
      <w:r w:rsidRPr="00B51A43">
        <w:rPr>
          <w:b/>
        </w:rPr>
        <w:t xml:space="preserve"> </w:t>
      </w:r>
      <w:r>
        <w:rPr>
          <w:b/>
        </w:rPr>
        <w:t>по предупреждению коррупции</w:t>
      </w:r>
    </w:p>
    <w:p w14:paraId="66A60865" w14:textId="77777777" w:rsidR="00B84FBD" w:rsidRDefault="00B84FBD" w:rsidP="00B84FBD">
      <w:pPr>
        <w:pStyle w:val="a0"/>
        <w:numPr>
          <w:ilvl w:val="1"/>
          <w:numId w:val="14"/>
        </w:numPr>
        <w:ind w:left="0" w:firstLine="709"/>
      </w:pPr>
      <w:r>
        <w:t>Работа по предупреждению коррупции в организации ведется в соответствии с ежегодно утверждаемым в установленном порядке планом противодействия коррупции.</w:t>
      </w:r>
    </w:p>
    <w:p w14:paraId="0A9D068D" w14:textId="77777777" w:rsidR="00B84FBD" w:rsidRPr="007902A2" w:rsidRDefault="00B84FBD" w:rsidP="00B84FBD">
      <w:pPr>
        <w:pStyle w:val="a0"/>
        <w:keepNext/>
        <w:keepLines/>
        <w:numPr>
          <w:ilvl w:val="0"/>
          <w:numId w:val="14"/>
        </w:numPr>
        <w:spacing w:before="360" w:after="120"/>
        <w:ind w:left="0" w:firstLine="0"/>
        <w:jc w:val="center"/>
        <w:rPr>
          <w:b/>
        </w:rPr>
      </w:pPr>
      <w:bookmarkStart w:id="6" w:name="Тек"/>
      <w:bookmarkStart w:id="7" w:name="sub_8"/>
      <w:bookmarkEnd w:id="5"/>
      <w:bookmarkEnd w:id="6"/>
      <w:r w:rsidRPr="007902A2">
        <w:rPr>
          <w:b/>
        </w:rPr>
        <w:t>Внедрение стандартов поведения работников организации</w:t>
      </w:r>
    </w:p>
    <w:bookmarkEnd w:id="7"/>
    <w:p w14:paraId="45110C5D" w14:textId="77777777" w:rsidR="00B84FBD" w:rsidRPr="00B51A43" w:rsidRDefault="00B84FBD" w:rsidP="00B84FBD">
      <w:pPr>
        <w:pStyle w:val="a0"/>
        <w:numPr>
          <w:ilvl w:val="1"/>
          <w:numId w:val="14"/>
        </w:numPr>
        <w:ind w:left="0" w:firstLine="709"/>
      </w:pPr>
      <w:r w:rsidRPr="00B51A43">
        <w:t xml:space="preserve">В целях внедрения антикоррупционных стандартов поведения работников, в </w:t>
      </w:r>
      <w:r>
        <w:t>организации</w:t>
      </w:r>
      <w:r w:rsidRPr="00B51A43">
        <w:t xml:space="preserve"> устанавливаются общие правила и принципы поведения работников, затрагивающие этику деловых отношений и направленные на формирование этичного, добросовестного поведения работников и </w:t>
      </w:r>
      <w:r>
        <w:t>организации</w:t>
      </w:r>
      <w:r w:rsidRPr="00B51A43">
        <w:t xml:space="preserve"> в целом.</w:t>
      </w:r>
    </w:p>
    <w:p w14:paraId="3A142E04" w14:textId="77777777" w:rsidR="00B84FBD" w:rsidRPr="009846A7" w:rsidRDefault="00B84FBD" w:rsidP="00B84FBD">
      <w:pPr>
        <w:pStyle w:val="a0"/>
        <w:numPr>
          <w:ilvl w:val="1"/>
          <w:numId w:val="14"/>
        </w:numPr>
        <w:ind w:left="0" w:firstLine="709"/>
      </w:pPr>
      <w:r>
        <w:t>О</w:t>
      </w:r>
      <w:r w:rsidRPr="00B51A43">
        <w:t>бщие правила и принципы поведения закрепл</w:t>
      </w:r>
      <w:r>
        <w:t>ены</w:t>
      </w:r>
      <w:r w:rsidRPr="00B51A43">
        <w:t xml:space="preserve"> в Кодексе </w:t>
      </w:r>
      <w:r w:rsidRPr="009846A7">
        <w:t>этики и служебного поведения работников организации (</w:t>
      </w:r>
      <w:r>
        <w:fldChar w:fldCharType="begin"/>
      </w:r>
      <w:r>
        <w:instrText xml:space="preserve"> REF _Ref422743378 \h  \* MERGEFORMAT </w:instrText>
      </w:r>
      <w:r>
        <w:fldChar w:fldCharType="separate"/>
      </w:r>
      <w:r w:rsidR="00A659EC" w:rsidRPr="00A659EC">
        <w:t>Приложение № 2</w:t>
      </w:r>
      <w:r>
        <w:fldChar w:fldCharType="end"/>
      </w:r>
      <w:r w:rsidRPr="009846A7">
        <w:t xml:space="preserve"> к </w:t>
      </w:r>
      <w:r w:rsidRPr="005C1F41">
        <w:t>Антикоррупционн</w:t>
      </w:r>
      <w:r>
        <w:t>ой</w:t>
      </w:r>
      <w:r w:rsidRPr="005C1F41">
        <w:t xml:space="preserve"> политик</w:t>
      </w:r>
      <w:r>
        <w:t>е</w:t>
      </w:r>
      <w:r w:rsidRPr="009846A7">
        <w:t>).</w:t>
      </w:r>
    </w:p>
    <w:p w14:paraId="33362E50" w14:textId="77777777" w:rsidR="00B84FBD" w:rsidRPr="007902A2" w:rsidRDefault="00B84FBD" w:rsidP="00B84FBD">
      <w:pPr>
        <w:pStyle w:val="a0"/>
        <w:keepNext/>
        <w:keepLines/>
        <w:numPr>
          <w:ilvl w:val="0"/>
          <w:numId w:val="14"/>
        </w:numPr>
        <w:spacing w:before="360" w:after="120"/>
        <w:ind w:left="0" w:firstLine="0"/>
        <w:jc w:val="center"/>
        <w:rPr>
          <w:b/>
        </w:rPr>
      </w:pPr>
      <w:bookmarkStart w:id="8" w:name="sub_9"/>
      <w:r w:rsidRPr="007902A2">
        <w:rPr>
          <w:b/>
        </w:rPr>
        <w:t>Выявление и урегулирование конфликта интересов</w:t>
      </w:r>
    </w:p>
    <w:p w14:paraId="409B8B41" w14:textId="77777777" w:rsidR="00B84FBD" w:rsidRPr="00B51A43" w:rsidRDefault="00B84FBD" w:rsidP="00B84FBD">
      <w:pPr>
        <w:pStyle w:val="a0"/>
        <w:numPr>
          <w:ilvl w:val="1"/>
          <w:numId w:val="14"/>
        </w:numPr>
        <w:ind w:left="0" w:firstLine="709"/>
      </w:pPr>
      <w:bookmarkStart w:id="9" w:name="sub_10"/>
      <w:bookmarkEnd w:id="8"/>
      <w:r w:rsidRPr="00B51A43">
        <w:t xml:space="preserve">В основу работы по </w:t>
      </w:r>
      <w:r>
        <w:t>урегулированию</w:t>
      </w:r>
      <w:r w:rsidRPr="00B51A43">
        <w:t xml:space="preserve"> конфликт</w:t>
      </w:r>
      <w:r>
        <w:t>а</w:t>
      </w:r>
      <w:r w:rsidRPr="00B51A43">
        <w:t xml:space="preserve"> интересов в </w:t>
      </w:r>
      <w:r>
        <w:t>организации</w:t>
      </w:r>
      <w:r w:rsidRPr="00B51A43">
        <w:t xml:space="preserve"> положены следующие принципы:</w:t>
      </w:r>
    </w:p>
    <w:p w14:paraId="2A3A0E70" w14:textId="77777777" w:rsidR="00B84FBD" w:rsidRPr="008D13F2" w:rsidRDefault="00B84FBD" w:rsidP="00B84FBD">
      <w:pPr>
        <w:spacing w:line="276" w:lineRule="auto"/>
        <w:jc w:val="both"/>
        <w:rPr>
          <w:kern w:val="26"/>
        </w:rPr>
      </w:pPr>
      <w:r w:rsidRPr="008D13F2">
        <w:rPr>
          <w:kern w:val="26"/>
        </w:rPr>
        <w:t xml:space="preserve">– обязательность раскрытия сведений о </w:t>
      </w:r>
      <w:r>
        <w:rPr>
          <w:kern w:val="26"/>
        </w:rPr>
        <w:t>возможном</w:t>
      </w:r>
      <w:r w:rsidRPr="008D13F2">
        <w:rPr>
          <w:kern w:val="26"/>
        </w:rPr>
        <w:t xml:space="preserve"> или </w:t>
      </w:r>
      <w:r>
        <w:rPr>
          <w:kern w:val="26"/>
        </w:rPr>
        <w:t>возникшем</w:t>
      </w:r>
      <w:r w:rsidRPr="008D13F2">
        <w:rPr>
          <w:kern w:val="26"/>
        </w:rPr>
        <w:t xml:space="preserve"> конфликте интересов;</w:t>
      </w:r>
    </w:p>
    <w:p w14:paraId="10489FA7" w14:textId="77777777" w:rsidR="00B84FBD" w:rsidRPr="008D13F2" w:rsidRDefault="00B84FBD" w:rsidP="00B84FBD">
      <w:pPr>
        <w:spacing w:line="276" w:lineRule="auto"/>
        <w:jc w:val="both"/>
        <w:rPr>
          <w:kern w:val="26"/>
        </w:rPr>
      </w:pPr>
      <w:r w:rsidRPr="008D13F2">
        <w:rPr>
          <w:kern w:val="26"/>
        </w:rPr>
        <w:t xml:space="preserve">– индивидуальное рассмотрение и оценка </w:t>
      </w:r>
      <w:proofErr w:type="spellStart"/>
      <w:r w:rsidRPr="008D13F2">
        <w:rPr>
          <w:kern w:val="26"/>
        </w:rPr>
        <w:t>репутационных</w:t>
      </w:r>
      <w:proofErr w:type="spellEnd"/>
      <w:r w:rsidRPr="008D13F2">
        <w:rPr>
          <w:kern w:val="26"/>
        </w:rPr>
        <w:t xml:space="preserve"> рисков для организации при выявлении каждого конфликта интересов и его урегулирование;</w:t>
      </w:r>
    </w:p>
    <w:p w14:paraId="4D218FA7" w14:textId="77777777" w:rsidR="00B84FBD" w:rsidRPr="008D13F2" w:rsidRDefault="00B84FBD" w:rsidP="00B84FBD">
      <w:pPr>
        <w:spacing w:line="276" w:lineRule="auto"/>
        <w:jc w:val="both"/>
        <w:rPr>
          <w:kern w:val="26"/>
        </w:rPr>
      </w:pPr>
      <w:r w:rsidRPr="008D13F2">
        <w:rPr>
          <w:kern w:val="26"/>
        </w:rPr>
        <w:t>– конфиденциальность процесса раскрытия сведений о конфликте интересов и процесса его урегулирования;</w:t>
      </w:r>
    </w:p>
    <w:p w14:paraId="1B90C62C" w14:textId="77777777" w:rsidR="00B84FBD" w:rsidRPr="008D13F2" w:rsidRDefault="00B84FBD" w:rsidP="00B84FBD">
      <w:pPr>
        <w:spacing w:line="276" w:lineRule="auto"/>
        <w:jc w:val="both"/>
        <w:rPr>
          <w:kern w:val="26"/>
        </w:rPr>
      </w:pPr>
      <w:r w:rsidRPr="008D13F2">
        <w:rPr>
          <w:kern w:val="26"/>
        </w:rPr>
        <w:t>– соблюдение баланса интересов организации и работника при урегулировании конфликта интересов;</w:t>
      </w:r>
    </w:p>
    <w:p w14:paraId="1C0F4AEC" w14:textId="77777777" w:rsidR="00B84FBD" w:rsidRPr="008D13F2" w:rsidRDefault="00B84FBD" w:rsidP="00B84FBD">
      <w:pPr>
        <w:spacing w:line="276" w:lineRule="auto"/>
        <w:jc w:val="both"/>
        <w:rPr>
          <w:kern w:val="26"/>
        </w:rPr>
      </w:pPr>
      <w:r w:rsidRPr="008D13F2">
        <w:rPr>
          <w:kern w:val="26"/>
        </w:rPr>
        <w:t xml:space="preserve">–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w:t>
      </w:r>
      <w:r>
        <w:rPr>
          <w:kern w:val="26"/>
        </w:rPr>
        <w:t>организацией</w:t>
      </w:r>
      <w:r w:rsidRPr="008D13F2">
        <w:rPr>
          <w:kern w:val="26"/>
        </w:rPr>
        <w:t>.</w:t>
      </w:r>
    </w:p>
    <w:p w14:paraId="11B9F769" w14:textId="77777777" w:rsidR="00B84FBD" w:rsidRDefault="00B84FBD" w:rsidP="00B84FBD">
      <w:pPr>
        <w:pStyle w:val="a0"/>
        <w:numPr>
          <w:ilvl w:val="1"/>
          <w:numId w:val="14"/>
        </w:numPr>
        <w:ind w:left="0" w:firstLine="709"/>
      </w:pPr>
      <w:r>
        <w:t>Работник</w:t>
      </w:r>
      <w:r w:rsidRPr="00E15896">
        <w:t xml:space="preserve"> обязан принимать меры по недопущению любой возможности возникновения конфликта интересов</w:t>
      </w:r>
      <w:r>
        <w:t>.</w:t>
      </w:r>
    </w:p>
    <w:p w14:paraId="2655290C" w14:textId="77777777" w:rsidR="00B35C19" w:rsidRPr="004C55A1" w:rsidRDefault="00B35C19" w:rsidP="004C55A1">
      <w:pPr>
        <w:pStyle w:val="a0"/>
        <w:numPr>
          <w:ilvl w:val="0"/>
          <w:numId w:val="0"/>
        </w:numPr>
        <w:ind w:firstLine="720"/>
      </w:pPr>
      <w:r w:rsidRPr="004C55A1">
        <w:t>9.2</w:t>
      </w:r>
      <w:r w:rsidR="004C55A1">
        <w:t>.</w:t>
      </w:r>
      <w:r w:rsidRPr="004C55A1">
        <w:t xml:space="preserve">1. При осуществлении закупок, работ, услуг для обеспечения государственных и муниципальных нужд руководитель организации, член комиссии по осуществлению закупок, руководитель контрактной службы организации, контрактный управляющий обязаны принимать меры по недопущению любой возможности возникновения конфликта интересов, под которым понимаются случаи, предусмотренные пунктом 9 части 1 статьи 31 </w:t>
      </w:r>
      <w:r w:rsidRPr="004C55A1">
        <w:lastRenderedPageBreak/>
        <w:t>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2C148A27" w14:textId="77777777" w:rsidR="00B84FBD" w:rsidRPr="008D13F2" w:rsidRDefault="00B84FBD" w:rsidP="00B84FBD">
      <w:pPr>
        <w:pStyle w:val="a0"/>
        <w:numPr>
          <w:ilvl w:val="1"/>
          <w:numId w:val="14"/>
        </w:numPr>
        <w:ind w:left="0" w:firstLine="709"/>
      </w:pPr>
      <w:r w:rsidRPr="008D13F2">
        <w:t xml:space="preserve">Поступившая </w:t>
      </w:r>
      <w:r>
        <w:t xml:space="preserve">в рамках уведомления </w:t>
      </w:r>
      <w:r w:rsidRPr="000A3404">
        <w:t>о возникшем конфликте интересов или о возможности его возникновения</w:t>
      </w:r>
      <w:r w:rsidRPr="008D13F2">
        <w:t xml:space="preserve"> информация провер</w:t>
      </w:r>
      <w:r>
        <w:t>яется</w:t>
      </w:r>
      <w:r w:rsidRPr="008D13F2">
        <w:t xml:space="preserve">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w:t>
      </w:r>
    </w:p>
    <w:p w14:paraId="2B04B703" w14:textId="77777777" w:rsidR="00B84FBD" w:rsidRPr="000A3404" w:rsidRDefault="00B84FBD" w:rsidP="00B84FBD">
      <w:pPr>
        <w:pStyle w:val="a0"/>
        <w:numPr>
          <w:ilvl w:val="1"/>
          <w:numId w:val="14"/>
        </w:numPr>
        <w:ind w:left="0" w:firstLine="709"/>
      </w:pPr>
      <w:r>
        <w:t xml:space="preserve">Обязанности работников </w:t>
      </w:r>
      <w:r w:rsidRPr="00E15896">
        <w:t>по недопущению возможности возникновения конфликта интересов</w:t>
      </w:r>
      <w:r>
        <w:t>, порядок</w:t>
      </w:r>
      <w:r w:rsidRPr="00B51A43">
        <w:t xml:space="preserve"> предотвращения </w:t>
      </w:r>
      <w:r>
        <w:t>и (или) у</w:t>
      </w:r>
      <w:r w:rsidRPr="00B51A43">
        <w:t xml:space="preserve">регулирования конфликта интересов в </w:t>
      </w:r>
      <w:r>
        <w:t>организации</w:t>
      </w:r>
      <w:r w:rsidRPr="00B51A43">
        <w:t xml:space="preserve"> </w:t>
      </w:r>
      <w:r>
        <w:t>установлены</w:t>
      </w:r>
      <w:r w:rsidRPr="00B51A43">
        <w:t xml:space="preserve"> Положение</w:t>
      </w:r>
      <w:r>
        <w:t>м</w:t>
      </w:r>
      <w:r w:rsidRPr="00B51A43">
        <w:t xml:space="preserve"> о конфликте интересов </w:t>
      </w:r>
      <w:r w:rsidRPr="000A3404">
        <w:t>(</w:t>
      </w:r>
      <w:r>
        <w:fldChar w:fldCharType="begin"/>
      </w:r>
      <w:r>
        <w:instrText xml:space="preserve"> REF _Ref422744127 \h  \* MERGEFORMAT </w:instrText>
      </w:r>
      <w:r>
        <w:fldChar w:fldCharType="separate"/>
      </w:r>
      <w:r w:rsidR="00A659EC" w:rsidRPr="00A659EC">
        <w:t>Приложение № 3</w:t>
      </w:r>
      <w:r>
        <w:fldChar w:fldCharType="end"/>
      </w:r>
      <w:r w:rsidRPr="000A3404">
        <w:t xml:space="preserve"> к Политике).</w:t>
      </w:r>
    </w:p>
    <w:p w14:paraId="6EEDB472" w14:textId="77777777" w:rsidR="00B84FBD" w:rsidRPr="004E5CFB" w:rsidRDefault="00B84FBD" w:rsidP="00B84FBD">
      <w:pPr>
        <w:pStyle w:val="a0"/>
        <w:numPr>
          <w:ilvl w:val="1"/>
          <w:numId w:val="14"/>
        </w:numPr>
        <w:ind w:left="0" w:firstLine="709"/>
      </w:pPr>
      <w:r w:rsidRPr="004E5CFB">
        <w:t xml:space="preserve">Для раскрытия сведений о конфликте интересов осуществляется периодическое заполнение работниками декларации о конфликте интересов. Круг лиц, на которых распространяется требование заполнения декларации </w:t>
      </w:r>
      <w:r>
        <w:t xml:space="preserve">о </w:t>
      </w:r>
      <w:r w:rsidRPr="004E5CFB">
        <w:t>конфликт</w:t>
      </w:r>
      <w:r>
        <w:t>е</w:t>
      </w:r>
      <w:r w:rsidRPr="004E5CFB">
        <w:t xml:space="preserve"> интересов, </w:t>
      </w:r>
      <w:r>
        <w:t xml:space="preserve">и периодичность </w:t>
      </w:r>
      <w:r w:rsidRPr="004E5CFB">
        <w:t xml:space="preserve">заполнения декларации </w:t>
      </w:r>
      <w:r>
        <w:t xml:space="preserve">о </w:t>
      </w:r>
      <w:r w:rsidRPr="004E5CFB">
        <w:t>конфликт</w:t>
      </w:r>
      <w:r>
        <w:t>е</w:t>
      </w:r>
      <w:r w:rsidRPr="004E5CFB">
        <w:t xml:space="preserve"> интересов определяется руководителем организации с учетом мнения комиссии по противодействию</w:t>
      </w:r>
      <w:r>
        <w:t xml:space="preserve"> </w:t>
      </w:r>
      <w:r w:rsidRPr="004E5CFB">
        <w:t>коррупции.</w:t>
      </w:r>
    </w:p>
    <w:p w14:paraId="303068C2" w14:textId="77777777" w:rsidR="00B84FBD" w:rsidRPr="008D13F2" w:rsidRDefault="00B84FBD" w:rsidP="00B84FBD">
      <w:pPr>
        <w:pStyle w:val="a0"/>
        <w:numPr>
          <w:ilvl w:val="1"/>
          <w:numId w:val="14"/>
        </w:numPr>
        <w:ind w:left="0" w:firstLine="709"/>
      </w:pPr>
      <w:r>
        <w:t>Организация</w:t>
      </w:r>
      <w:r w:rsidRPr="008D13F2">
        <w:t xml:space="preserve"> берет на себя обязательство конфиденциального рассмотрения </w:t>
      </w:r>
      <w:r>
        <w:t>информации, п</w:t>
      </w:r>
      <w:r w:rsidRPr="008D13F2">
        <w:t>оступивш</w:t>
      </w:r>
      <w:r>
        <w:t>ей</w:t>
      </w:r>
      <w:r w:rsidRPr="008D13F2">
        <w:t xml:space="preserve"> </w:t>
      </w:r>
      <w:r>
        <w:t xml:space="preserve">в рамках уведомления </w:t>
      </w:r>
      <w:r w:rsidRPr="000A3404">
        <w:t>о возникшем конфликте интересов или о возможности его возникновения</w:t>
      </w:r>
      <w:r w:rsidRPr="008D13F2">
        <w:t>.</w:t>
      </w:r>
    </w:p>
    <w:p w14:paraId="4C2FB151" w14:textId="77777777" w:rsidR="00B84FBD" w:rsidRPr="007902A2" w:rsidRDefault="00B84FBD" w:rsidP="00B84FBD">
      <w:pPr>
        <w:pStyle w:val="a0"/>
        <w:keepNext/>
        <w:keepLines/>
        <w:numPr>
          <w:ilvl w:val="0"/>
          <w:numId w:val="14"/>
        </w:numPr>
        <w:spacing w:before="360" w:after="120"/>
        <w:ind w:left="0" w:firstLine="0"/>
        <w:jc w:val="center"/>
        <w:rPr>
          <w:b/>
        </w:rPr>
      </w:pPr>
      <w:r w:rsidRPr="007902A2">
        <w:rPr>
          <w:b/>
        </w:rPr>
        <w:t xml:space="preserve">Правила обмена деловыми подарками </w:t>
      </w:r>
      <w:r>
        <w:rPr>
          <w:b/>
        </w:rPr>
        <w:br/>
      </w:r>
      <w:r w:rsidRPr="007902A2">
        <w:rPr>
          <w:b/>
        </w:rPr>
        <w:t>и знаками делового гостеприимства</w:t>
      </w:r>
    </w:p>
    <w:bookmarkEnd w:id="9"/>
    <w:p w14:paraId="5CB25E45" w14:textId="77777777" w:rsidR="00B84FBD" w:rsidRPr="00A16E64" w:rsidRDefault="00B84FBD" w:rsidP="00B84FBD">
      <w:pPr>
        <w:pStyle w:val="a0"/>
        <w:numPr>
          <w:ilvl w:val="1"/>
          <w:numId w:val="14"/>
        </w:numPr>
        <w:tabs>
          <w:tab w:val="clear" w:pos="567"/>
          <w:tab w:val="clear" w:pos="1276"/>
          <w:tab w:val="left" w:pos="1418"/>
        </w:tabs>
        <w:ind w:left="0" w:firstLine="709"/>
      </w:pPr>
      <w:r>
        <w:t>Организация</w:t>
      </w:r>
      <w:r w:rsidRPr="00A16E64">
        <w:t xml:space="preserve"> намерен</w:t>
      </w:r>
      <w:r>
        <w:t>а</w:t>
      </w:r>
      <w:r w:rsidRPr="00A16E64">
        <w:t xml:space="preserve"> поддерживать корпоративную культуру, в которой деловые подарки, корпоративное гостеприимство,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хозяйственной и </w:t>
      </w:r>
      <w:r>
        <w:t>иной</w:t>
      </w:r>
      <w:r w:rsidRPr="00A16E64">
        <w:t xml:space="preserve"> деятельности </w:t>
      </w:r>
      <w:r>
        <w:t>организации</w:t>
      </w:r>
      <w:r w:rsidRPr="00A16E64">
        <w:t>.</w:t>
      </w:r>
    </w:p>
    <w:p w14:paraId="41D761D8" w14:textId="77777777" w:rsidR="00B84FBD" w:rsidRPr="000331EC" w:rsidRDefault="00B84FBD" w:rsidP="00B84FBD">
      <w:pPr>
        <w:pStyle w:val="a0"/>
        <w:numPr>
          <w:ilvl w:val="1"/>
          <w:numId w:val="14"/>
        </w:numPr>
        <w:tabs>
          <w:tab w:val="clear" w:pos="567"/>
          <w:tab w:val="clear" w:pos="1276"/>
          <w:tab w:val="left" w:pos="1418"/>
        </w:tabs>
        <w:ind w:left="0" w:firstLine="709"/>
      </w:pPr>
      <w:r w:rsidRPr="000331EC">
        <w:t xml:space="preserve">В целях исключения нарушения норм </w:t>
      </w:r>
      <w:r w:rsidRPr="000331EC">
        <w:rPr>
          <w:bCs/>
        </w:rPr>
        <w:t>законодательства о противодействии коррупции</w:t>
      </w:r>
      <w:r>
        <w:t>;</w:t>
      </w:r>
      <w:r w:rsidRPr="000331EC">
        <w:t xml:space="preserve"> оказания влияния третьих лиц на деятельность </w:t>
      </w:r>
      <w:r>
        <w:t xml:space="preserve">руководителя </w:t>
      </w:r>
      <w:r w:rsidRPr="000331EC">
        <w:t>организации</w:t>
      </w:r>
      <w:r>
        <w:t xml:space="preserve"> и</w:t>
      </w:r>
      <w:r w:rsidRPr="000331EC">
        <w:t xml:space="preserve"> работников при </w:t>
      </w:r>
      <w:r w:rsidRPr="00A16E64">
        <w:t>исполнении</w:t>
      </w:r>
      <w:r w:rsidRPr="000331EC">
        <w:t xml:space="preserve"> ими трудов</w:t>
      </w:r>
      <w:r w:rsidRPr="00A16E64">
        <w:t>ых обязанностей</w:t>
      </w:r>
      <w:r>
        <w:t>;</w:t>
      </w:r>
      <w:r w:rsidRPr="000331EC">
        <w:t xml:space="preserve"> </w:t>
      </w:r>
      <w:r w:rsidRPr="00A16E64">
        <w:t xml:space="preserve">минимизации </w:t>
      </w:r>
      <w:proofErr w:type="spellStart"/>
      <w:r w:rsidRPr="00A16E64">
        <w:t>имиджевых</w:t>
      </w:r>
      <w:proofErr w:type="spellEnd"/>
      <w:r w:rsidRPr="00A16E64">
        <w:t xml:space="preserve"> потерь организации</w:t>
      </w:r>
      <w:r>
        <w:t xml:space="preserve">; </w:t>
      </w:r>
      <w:r w:rsidRPr="000331EC">
        <w:t>обеспечени</w:t>
      </w:r>
      <w:r>
        <w:t>я</w:t>
      </w:r>
      <w:r w:rsidRPr="000331EC">
        <w:t xml:space="preserve"> единообразного понимания роли и места деловых подарков, корпоративного гостеприимства, представительских мероприятий в деловой практике </w:t>
      </w:r>
      <w:r>
        <w:t>организации</w:t>
      </w:r>
      <w:r w:rsidRPr="000331EC">
        <w:t>;</w:t>
      </w:r>
      <w:r>
        <w:t xml:space="preserve"> </w:t>
      </w:r>
      <w:r w:rsidRPr="000331EC">
        <w:rPr>
          <w:szCs w:val="22"/>
        </w:rPr>
        <w:t>определени</w:t>
      </w:r>
      <w:r>
        <w:rPr>
          <w:szCs w:val="22"/>
        </w:rPr>
        <w:t>я</w:t>
      </w:r>
      <w:r w:rsidRPr="000331EC">
        <w:rPr>
          <w:szCs w:val="22"/>
        </w:rPr>
        <w:t xml:space="preserve"> единых для всех работников </w:t>
      </w:r>
      <w:r>
        <w:t>организации</w:t>
      </w:r>
      <w:r w:rsidRPr="000331EC">
        <w:rPr>
          <w:szCs w:val="22"/>
        </w:rPr>
        <w:t xml:space="preserve"> требований к дарению и принятию деловых подарков, к организации и участию в представительских мероприятиях;</w:t>
      </w:r>
      <w:r>
        <w:t xml:space="preserve"> </w:t>
      </w:r>
      <w:r w:rsidRPr="000331EC">
        <w:rPr>
          <w:szCs w:val="22"/>
        </w:rPr>
        <w:t>минимиз</w:t>
      </w:r>
      <w:r>
        <w:rPr>
          <w:szCs w:val="22"/>
        </w:rPr>
        <w:t>ации</w:t>
      </w:r>
      <w:r w:rsidRPr="000331EC">
        <w:rPr>
          <w:szCs w:val="22"/>
        </w:rPr>
        <w:t xml:space="preserve"> рисков, связанных с возможным злоупотреблением в области подарков, </w:t>
      </w:r>
      <w:r w:rsidRPr="000331EC">
        <w:rPr>
          <w:szCs w:val="22"/>
        </w:rPr>
        <w:lastRenderedPageBreak/>
        <w:t>представительских мероприятий</w:t>
      </w:r>
      <w:r>
        <w:t xml:space="preserve"> </w:t>
      </w:r>
      <w:r w:rsidRPr="000331EC">
        <w:t xml:space="preserve">в </w:t>
      </w:r>
      <w:r w:rsidRPr="000331EC">
        <w:rPr>
          <w:rFonts w:cs="Calibri"/>
          <w:szCs w:val="22"/>
        </w:rPr>
        <w:t xml:space="preserve">организации </w:t>
      </w:r>
      <w:r>
        <w:rPr>
          <w:rFonts w:cs="Calibri"/>
          <w:szCs w:val="22"/>
        </w:rPr>
        <w:t>действует</w:t>
      </w:r>
      <w:r w:rsidRPr="000331EC">
        <w:rPr>
          <w:rFonts w:cs="Calibri"/>
          <w:szCs w:val="22"/>
        </w:rPr>
        <w:t xml:space="preserve"> Регламент обмена деловыми подарками и знаками делового гостеприимства</w:t>
      </w:r>
      <w:r w:rsidRPr="000331EC">
        <w:t xml:space="preserve"> (</w:t>
      </w:r>
      <w:r>
        <w:fldChar w:fldCharType="begin"/>
      </w:r>
      <w:r>
        <w:instrText xml:space="preserve"> REF _Ref422747034 \h  \* MERGEFORMAT </w:instrText>
      </w:r>
      <w:r>
        <w:fldChar w:fldCharType="separate"/>
      </w:r>
      <w:r w:rsidR="00A659EC" w:rsidRPr="009846A7">
        <w:t xml:space="preserve">Приложение № </w:t>
      </w:r>
      <w:r w:rsidR="00A659EC">
        <w:t>4</w:t>
      </w:r>
      <w:r>
        <w:fldChar w:fldCharType="end"/>
      </w:r>
      <w:r w:rsidRPr="000331EC">
        <w:t xml:space="preserve"> к </w:t>
      </w:r>
      <w:r>
        <w:t>Антикоррупционной п</w:t>
      </w:r>
      <w:r w:rsidRPr="000331EC">
        <w:t>олитике).</w:t>
      </w:r>
    </w:p>
    <w:p w14:paraId="7ED18111" w14:textId="77777777" w:rsidR="00B84FBD" w:rsidRPr="00473DC6" w:rsidRDefault="00B84FBD" w:rsidP="00B84FBD">
      <w:pPr>
        <w:pStyle w:val="a0"/>
        <w:keepNext/>
        <w:keepLines/>
        <w:numPr>
          <w:ilvl w:val="0"/>
          <w:numId w:val="14"/>
        </w:numPr>
        <w:spacing w:before="360" w:after="120"/>
        <w:ind w:left="0" w:firstLine="0"/>
        <w:jc w:val="center"/>
        <w:rPr>
          <w:b/>
        </w:rPr>
      </w:pPr>
      <w:r>
        <w:rPr>
          <w:b/>
        </w:rPr>
        <w:t>М</w:t>
      </w:r>
      <w:r w:rsidRPr="00473DC6">
        <w:rPr>
          <w:b/>
        </w:rPr>
        <w:t>ер</w:t>
      </w:r>
      <w:r>
        <w:rPr>
          <w:b/>
        </w:rPr>
        <w:t>ы</w:t>
      </w:r>
      <w:r w:rsidRPr="00473DC6">
        <w:rPr>
          <w:b/>
        </w:rPr>
        <w:t xml:space="preserve"> по предупреждению коррупции </w:t>
      </w:r>
      <w:r>
        <w:rPr>
          <w:b/>
        </w:rPr>
        <w:br/>
      </w:r>
      <w:r w:rsidRPr="00473DC6">
        <w:rPr>
          <w:b/>
        </w:rPr>
        <w:t>при взаимодействии с контрагентами</w:t>
      </w:r>
    </w:p>
    <w:p w14:paraId="46517511" w14:textId="77777777" w:rsidR="00B84FBD" w:rsidRDefault="00B84FBD" w:rsidP="00B84FBD">
      <w:pPr>
        <w:pStyle w:val="a0"/>
        <w:numPr>
          <w:ilvl w:val="1"/>
          <w:numId w:val="14"/>
        </w:numPr>
        <w:tabs>
          <w:tab w:val="clear" w:pos="567"/>
          <w:tab w:val="clear" w:pos="1276"/>
          <w:tab w:val="left" w:pos="1418"/>
        </w:tabs>
        <w:ind w:left="0" w:firstLine="709"/>
      </w:pPr>
      <w:r>
        <w:t xml:space="preserve">Работа по предупреждению коррупции </w:t>
      </w:r>
      <w:r w:rsidRPr="00B51A43">
        <w:t xml:space="preserve">при взаимодействии с контрагентами, </w:t>
      </w:r>
      <w:r>
        <w:t>проводится по следующим направлениям:</w:t>
      </w:r>
    </w:p>
    <w:p w14:paraId="3E04EBD0" w14:textId="77777777" w:rsidR="00B84FBD" w:rsidRDefault="00B84FBD" w:rsidP="00B84FBD">
      <w:pPr>
        <w:pStyle w:val="a0"/>
        <w:numPr>
          <w:ilvl w:val="2"/>
          <w:numId w:val="14"/>
        </w:numPr>
        <w:tabs>
          <w:tab w:val="clear" w:pos="567"/>
          <w:tab w:val="clear" w:pos="1276"/>
          <w:tab w:val="left" w:pos="1701"/>
        </w:tabs>
        <w:ind w:left="0" w:firstLine="709"/>
      </w:pPr>
      <w:r>
        <w:t>У</w:t>
      </w:r>
      <w:r w:rsidRPr="00B51A43">
        <w:t xml:space="preserve">становление и сохранение деловых (хозяйственных) отношений с теми контрагентами,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w:t>
      </w:r>
      <w:r>
        <w:t>хозяйственной</w:t>
      </w:r>
      <w:r w:rsidRPr="00B51A43">
        <w:t xml:space="preserve"> деятельности, реализуют собственные меры по противодействию коррупции, участвуют в коллективных антикоррупционных инициативах. </w:t>
      </w:r>
    </w:p>
    <w:p w14:paraId="5DD74DD9" w14:textId="77777777" w:rsidR="00B84FBD" w:rsidRDefault="00B84FBD" w:rsidP="00B84FBD">
      <w:pPr>
        <w:pStyle w:val="a0"/>
        <w:numPr>
          <w:ilvl w:val="2"/>
          <w:numId w:val="14"/>
        </w:numPr>
        <w:tabs>
          <w:tab w:val="clear" w:pos="567"/>
          <w:tab w:val="clear" w:pos="1276"/>
          <w:tab w:val="left" w:pos="1701"/>
        </w:tabs>
        <w:ind w:left="0" w:firstLine="709"/>
      </w:pPr>
      <w:r>
        <w:t>В</w:t>
      </w:r>
      <w:r w:rsidRPr="00B51A43">
        <w:t>недр</w:t>
      </w:r>
      <w:r>
        <w:t>ение</w:t>
      </w:r>
      <w:r w:rsidRPr="00B51A43">
        <w:t xml:space="preserve"> специальны</w:t>
      </w:r>
      <w:r>
        <w:t>х</w:t>
      </w:r>
      <w:r w:rsidRPr="00B51A43">
        <w:t xml:space="preserve"> процедур проверки контрагент</w:t>
      </w:r>
      <w:r>
        <w:t>ов</w:t>
      </w:r>
      <w:r w:rsidRPr="00B51A43">
        <w:t xml:space="preserve"> в целях снижения риска вовлечения </w:t>
      </w:r>
      <w:r>
        <w:t>организации</w:t>
      </w:r>
      <w:r w:rsidRPr="00B51A43">
        <w:t xml:space="preserve"> в коррупционную деятельность и иные недобросовестные практики в ходе отношений с контрагент</w:t>
      </w:r>
      <w:r>
        <w:t>ами (</w:t>
      </w:r>
      <w:r w:rsidRPr="00B51A43">
        <w:t>сбор и анализ находящихся в открытом доступе сведений о потенциальных контрагентах: их репутации в деловых кругах, длительности деятельности на рынке, участия в коррупционных скандалах и т.п.</w:t>
      </w:r>
      <w:r>
        <w:t>).</w:t>
      </w:r>
    </w:p>
    <w:p w14:paraId="27D25C05" w14:textId="77777777" w:rsidR="00B84FBD" w:rsidRDefault="00B84FBD" w:rsidP="00B84FBD">
      <w:pPr>
        <w:pStyle w:val="a0"/>
        <w:numPr>
          <w:ilvl w:val="2"/>
          <w:numId w:val="14"/>
        </w:numPr>
        <w:tabs>
          <w:tab w:val="clear" w:pos="567"/>
          <w:tab w:val="clear" w:pos="1276"/>
          <w:tab w:val="left" w:pos="1701"/>
        </w:tabs>
        <w:ind w:left="0" w:firstLine="709"/>
      </w:pPr>
      <w:r>
        <w:t>Р</w:t>
      </w:r>
      <w:r w:rsidRPr="00B51A43">
        <w:t>аспространени</w:t>
      </w:r>
      <w:r>
        <w:t>е</w:t>
      </w:r>
      <w:r w:rsidRPr="00B51A43">
        <w:t xml:space="preserve"> среди контрагентов программ, политик, стандартов поведения, процедур и правил, направленных на профилактику и противодействие коррупции, которые применяются в </w:t>
      </w:r>
      <w:r>
        <w:t>организации</w:t>
      </w:r>
      <w:r w:rsidRPr="00B51A43">
        <w:t xml:space="preserve">. </w:t>
      </w:r>
    </w:p>
    <w:p w14:paraId="4C20EBA8" w14:textId="77777777" w:rsidR="00B84FBD" w:rsidRPr="006B4407" w:rsidRDefault="00B84FBD" w:rsidP="00B84FBD">
      <w:pPr>
        <w:pStyle w:val="a0"/>
        <w:numPr>
          <w:ilvl w:val="2"/>
          <w:numId w:val="14"/>
        </w:numPr>
        <w:tabs>
          <w:tab w:val="clear" w:pos="567"/>
          <w:tab w:val="clear" w:pos="1276"/>
          <w:tab w:val="left" w:pos="1701"/>
        </w:tabs>
        <w:ind w:left="0" w:firstLine="709"/>
      </w:pPr>
      <w:r>
        <w:t>В</w:t>
      </w:r>
      <w:r w:rsidRPr="00B51A43">
        <w:t>ключ</w:t>
      </w:r>
      <w:r>
        <w:t>ение</w:t>
      </w:r>
      <w:r w:rsidRPr="00B51A43">
        <w:t xml:space="preserve"> в договоры, заключаемые с контрагентами</w:t>
      </w:r>
      <w:r>
        <w:t xml:space="preserve">, </w:t>
      </w:r>
      <w:r w:rsidRPr="00B51A43">
        <w:t>положени</w:t>
      </w:r>
      <w:r>
        <w:t>й</w:t>
      </w:r>
      <w:r w:rsidRPr="00B51A43">
        <w:t xml:space="preserve"> о соблюдении антикоррупционных стандартов </w:t>
      </w:r>
      <w:r w:rsidRPr="006B4407">
        <w:t>(антикоррупционная оговорка) (</w:t>
      </w:r>
      <w:r>
        <w:fldChar w:fldCharType="begin"/>
      </w:r>
      <w:r>
        <w:instrText xml:space="preserve"> REF _Ref422748565 \h  \* MERGEFORMAT </w:instrText>
      </w:r>
      <w:r>
        <w:fldChar w:fldCharType="separate"/>
      </w:r>
      <w:r w:rsidR="00A659EC" w:rsidRPr="00A659EC">
        <w:t>Приложение № 5</w:t>
      </w:r>
      <w:r>
        <w:fldChar w:fldCharType="end"/>
      </w:r>
      <w:r w:rsidRPr="006B4407">
        <w:t xml:space="preserve"> к </w:t>
      </w:r>
      <w:r>
        <w:t>Антикоррупционной п</w:t>
      </w:r>
      <w:r w:rsidRPr="006B4407">
        <w:t>олитике).</w:t>
      </w:r>
    </w:p>
    <w:p w14:paraId="25FD5C95" w14:textId="77777777" w:rsidR="00B84FBD" w:rsidRPr="00B51A43" w:rsidRDefault="00B84FBD" w:rsidP="00B84FBD">
      <w:pPr>
        <w:pStyle w:val="a0"/>
        <w:numPr>
          <w:ilvl w:val="2"/>
          <w:numId w:val="14"/>
        </w:numPr>
        <w:tabs>
          <w:tab w:val="clear" w:pos="567"/>
          <w:tab w:val="clear" w:pos="1276"/>
          <w:tab w:val="left" w:pos="1701"/>
        </w:tabs>
        <w:ind w:left="0" w:firstLine="709"/>
      </w:pPr>
      <w:r>
        <w:t>Р</w:t>
      </w:r>
      <w:r w:rsidRPr="00B51A43">
        <w:t>азмещени</w:t>
      </w:r>
      <w:r>
        <w:t>е</w:t>
      </w:r>
      <w:r w:rsidRPr="00B51A43">
        <w:t xml:space="preserve"> на официальном сайте </w:t>
      </w:r>
      <w:r>
        <w:t>организации информации о мерах по предупреждению коррупции, предпринимаемых в организации.</w:t>
      </w:r>
    </w:p>
    <w:p w14:paraId="03D57DB9" w14:textId="77777777" w:rsidR="00B84FBD" w:rsidRPr="00B51A43" w:rsidRDefault="00B84FBD" w:rsidP="00B84FBD">
      <w:pPr>
        <w:pStyle w:val="a0"/>
        <w:keepNext/>
        <w:keepLines/>
        <w:numPr>
          <w:ilvl w:val="0"/>
          <w:numId w:val="14"/>
        </w:numPr>
        <w:spacing w:before="360" w:after="120"/>
        <w:ind w:left="0" w:firstLine="0"/>
        <w:jc w:val="center"/>
        <w:rPr>
          <w:b/>
        </w:rPr>
      </w:pPr>
      <w:r w:rsidRPr="00B51A43">
        <w:rPr>
          <w:b/>
        </w:rPr>
        <w:t>Оценка коррупционных рисков</w:t>
      </w:r>
      <w:r>
        <w:rPr>
          <w:b/>
        </w:rPr>
        <w:t xml:space="preserve"> организации</w:t>
      </w:r>
    </w:p>
    <w:p w14:paraId="3044E186" w14:textId="77777777" w:rsidR="00B84FBD" w:rsidRDefault="00B84FBD" w:rsidP="00B84FBD">
      <w:pPr>
        <w:pStyle w:val="a0"/>
        <w:numPr>
          <w:ilvl w:val="1"/>
          <w:numId w:val="14"/>
        </w:numPr>
        <w:tabs>
          <w:tab w:val="clear" w:pos="567"/>
          <w:tab w:val="clear" w:pos="1276"/>
          <w:tab w:val="left" w:pos="1418"/>
        </w:tabs>
        <w:ind w:left="0" w:firstLine="709"/>
      </w:pPr>
      <w:r w:rsidRPr="00B51A43">
        <w:t xml:space="preserve">Целью оценки коррупционных рисков </w:t>
      </w:r>
      <w:r>
        <w:t xml:space="preserve">организации </w:t>
      </w:r>
      <w:r w:rsidRPr="00B51A43">
        <w:t>явля</w:t>
      </w:r>
      <w:r>
        <w:t>ю</w:t>
      </w:r>
      <w:r w:rsidRPr="00B51A43">
        <w:t>тся</w:t>
      </w:r>
      <w:r>
        <w:t>:</w:t>
      </w:r>
      <w:r w:rsidRPr="00B51A43">
        <w:t xml:space="preserve"> </w:t>
      </w:r>
    </w:p>
    <w:p w14:paraId="5D8C97D0" w14:textId="77777777" w:rsidR="00B84FBD" w:rsidRDefault="00B84FBD" w:rsidP="00B84FBD">
      <w:pPr>
        <w:pStyle w:val="a0"/>
        <w:numPr>
          <w:ilvl w:val="2"/>
          <w:numId w:val="14"/>
        </w:numPr>
        <w:tabs>
          <w:tab w:val="clear" w:pos="567"/>
          <w:tab w:val="clear" w:pos="1276"/>
          <w:tab w:val="left" w:pos="1701"/>
        </w:tabs>
        <w:ind w:left="0" w:firstLine="709"/>
      </w:pPr>
      <w:r w:rsidRPr="00B51A43">
        <w:t>обеспеч</w:t>
      </w:r>
      <w:r>
        <w:t>ение</w:t>
      </w:r>
      <w:r w:rsidRPr="00B51A43">
        <w:t xml:space="preserve"> соответстви</w:t>
      </w:r>
      <w:r>
        <w:t>я</w:t>
      </w:r>
      <w:r w:rsidRPr="00B51A43">
        <w:t xml:space="preserve"> реализуемых </w:t>
      </w:r>
      <w:r>
        <w:t>мер предупреждения коррупции</w:t>
      </w:r>
      <w:r w:rsidRPr="00B51A43">
        <w:t xml:space="preserve"> специфике деятельности </w:t>
      </w:r>
      <w:r>
        <w:t>организации;</w:t>
      </w:r>
    </w:p>
    <w:p w14:paraId="75A8E0FF" w14:textId="77777777" w:rsidR="00B84FBD" w:rsidRDefault="00B84FBD" w:rsidP="00B84FBD">
      <w:pPr>
        <w:pStyle w:val="a0"/>
        <w:numPr>
          <w:ilvl w:val="2"/>
          <w:numId w:val="14"/>
        </w:numPr>
        <w:tabs>
          <w:tab w:val="clear" w:pos="567"/>
          <w:tab w:val="clear" w:pos="1276"/>
          <w:tab w:val="left" w:pos="1701"/>
        </w:tabs>
        <w:ind w:left="0" w:firstLine="709"/>
      </w:pPr>
      <w:r w:rsidRPr="00B51A43">
        <w:t>рационально</w:t>
      </w:r>
      <w:r>
        <w:t>е</w:t>
      </w:r>
      <w:r w:rsidRPr="00B51A43">
        <w:t xml:space="preserve"> использова</w:t>
      </w:r>
      <w:r>
        <w:t>ние</w:t>
      </w:r>
      <w:r w:rsidRPr="00B51A43">
        <w:t xml:space="preserve"> ресурс</w:t>
      </w:r>
      <w:r>
        <w:t>ов, направляемых</w:t>
      </w:r>
      <w:r w:rsidRPr="00B51A43">
        <w:t xml:space="preserve"> на проведение работы по </w:t>
      </w:r>
      <w:r>
        <w:t xml:space="preserve">предупреждению </w:t>
      </w:r>
      <w:r w:rsidRPr="00B51A43">
        <w:t>коррупции</w:t>
      </w:r>
      <w:r>
        <w:t>;</w:t>
      </w:r>
    </w:p>
    <w:p w14:paraId="6ACCA00E" w14:textId="77777777" w:rsidR="00B84FBD" w:rsidRDefault="00B84FBD" w:rsidP="00B84FBD">
      <w:pPr>
        <w:pStyle w:val="a0"/>
        <w:numPr>
          <w:ilvl w:val="2"/>
          <w:numId w:val="14"/>
        </w:numPr>
        <w:tabs>
          <w:tab w:val="clear" w:pos="567"/>
          <w:tab w:val="clear" w:pos="1276"/>
          <w:tab w:val="left" w:pos="1701"/>
        </w:tabs>
        <w:ind w:left="0" w:firstLine="709"/>
      </w:pPr>
      <w:r w:rsidRPr="00B51A43">
        <w:t xml:space="preserve">определение конкретных процессов и хозяйственных операций в деятельности </w:t>
      </w:r>
      <w:r>
        <w:t>организации</w:t>
      </w:r>
      <w:r w:rsidRPr="00B51A43">
        <w:t xml:space="preserve">, при реализации которых наиболее высока </w:t>
      </w:r>
      <w:r w:rsidRPr="00B51A43">
        <w:lastRenderedPageBreak/>
        <w:t>вероятность совершения работниками коррупционных правонарушений</w:t>
      </w:r>
      <w:r>
        <w:t xml:space="preserve"> и преступлений</w:t>
      </w:r>
      <w:r w:rsidRPr="00B51A43">
        <w:t xml:space="preserve">, как в целях получения личной выгоды, так и в целях получения выгоды </w:t>
      </w:r>
      <w:r>
        <w:t>организацией</w:t>
      </w:r>
      <w:r w:rsidRPr="00B51A43">
        <w:t>.</w:t>
      </w:r>
    </w:p>
    <w:p w14:paraId="47251805" w14:textId="77777777" w:rsidR="00B84FBD" w:rsidRPr="00B51A43" w:rsidRDefault="00B84FBD" w:rsidP="00B84FBD">
      <w:pPr>
        <w:pStyle w:val="a0"/>
        <w:numPr>
          <w:ilvl w:val="1"/>
          <w:numId w:val="14"/>
        </w:numPr>
        <w:tabs>
          <w:tab w:val="clear" w:pos="567"/>
          <w:tab w:val="clear" w:pos="1276"/>
          <w:tab w:val="left" w:pos="1418"/>
        </w:tabs>
        <w:ind w:left="0" w:firstLine="709"/>
      </w:pPr>
      <w:r>
        <w:t xml:space="preserve">Оценка коррупционных рисков организации осуществляется ежегодно в соответствии с Методическими рекомендациями </w:t>
      </w:r>
      <w:r w:rsidRPr="003D19BC">
        <w:t>по проведению оценки коррупционных рисков, возникающих при реализации функций</w:t>
      </w:r>
      <w:r>
        <w:t xml:space="preserve">, разработанных Министерством труда и социального развития Российской Федерации с учетом </w:t>
      </w:r>
      <w:r w:rsidRPr="00B51A43">
        <w:t>специфик</w:t>
      </w:r>
      <w:r>
        <w:t>и</w:t>
      </w:r>
      <w:r w:rsidRPr="00B51A43">
        <w:t xml:space="preserve"> деятельности </w:t>
      </w:r>
      <w:r>
        <w:t>организации.</w:t>
      </w:r>
    </w:p>
    <w:p w14:paraId="7517570C" w14:textId="77777777" w:rsidR="00B84FBD" w:rsidRPr="007902A2" w:rsidRDefault="00B84FBD" w:rsidP="00B84FBD">
      <w:pPr>
        <w:pStyle w:val="a0"/>
        <w:keepNext/>
        <w:keepLines/>
        <w:numPr>
          <w:ilvl w:val="0"/>
          <w:numId w:val="14"/>
        </w:numPr>
        <w:spacing w:before="360" w:after="120"/>
        <w:ind w:left="0" w:firstLine="0"/>
        <w:jc w:val="center"/>
        <w:rPr>
          <w:b/>
        </w:rPr>
      </w:pPr>
      <w:bookmarkStart w:id="10" w:name="sub_12"/>
      <w:r>
        <w:rPr>
          <w:b/>
        </w:rPr>
        <w:t xml:space="preserve">Антикоррупционное просвещение </w:t>
      </w:r>
      <w:r w:rsidRPr="007902A2">
        <w:rPr>
          <w:b/>
        </w:rPr>
        <w:t xml:space="preserve">работников </w:t>
      </w:r>
    </w:p>
    <w:bookmarkEnd w:id="10"/>
    <w:p w14:paraId="1B736265" w14:textId="77777777" w:rsidR="00B84FBD" w:rsidRDefault="00B84FBD" w:rsidP="00B84FBD">
      <w:pPr>
        <w:pStyle w:val="a0"/>
        <w:numPr>
          <w:ilvl w:val="1"/>
          <w:numId w:val="14"/>
        </w:numPr>
        <w:tabs>
          <w:tab w:val="clear" w:pos="567"/>
          <w:tab w:val="clear" w:pos="1276"/>
          <w:tab w:val="left" w:pos="1418"/>
        </w:tabs>
        <w:ind w:left="0" w:firstLine="709"/>
      </w:pPr>
      <w:r>
        <w:t>В</w:t>
      </w:r>
      <w:r w:rsidRPr="00BE70AA">
        <w:t xml:space="preserve"> целях формирования антикоррупционного мировоззрения, нетерпимости к коррупционному поведению, повышения уровня правосознания и правовой культуры </w:t>
      </w:r>
      <w:r>
        <w:t xml:space="preserve">работников в организации на плановой основе </w:t>
      </w:r>
      <w:r w:rsidRPr="00BE70AA">
        <w:t>посредством антикоррупционного образования</w:t>
      </w:r>
      <w:r>
        <w:t>,</w:t>
      </w:r>
      <w:r w:rsidRPr="00BE70AA">
        <w:t xml:space="preserve"> антикоррупционной пропаганд</w:t>
      </w:r>
      <w:r>
        <w:t xml:space="preserve">ы и </w:t>
      </w:r>
      <w:r w:rsidRPr="00BE70AA">
        <w:t xml:space="preserve">антикоррупционного </w:t>
      </w:r>
      <w:r>
        <w:t>консультирования осуществляется антикоррупционное просвещение.</w:t>
      </w:r>
    </w:p>
    <w:p w14:paraId="34927A0F" w14:textId="77777777" w:rsidR="00B84FBD" w:rsidRPr="00706978" w:rsidRDefault="00B84FBD" w:rsidP="00B84FBD">
      <w:pPr>
        <w:pStyle w:val="a0"/>
        <w:numPr>
          <w:ilvl w:val="1"/>
          <w:numId w:val="14"/>
        </w:numPr>
        <w:tabs>
          <w:tab w:val="clear" w:pos="567"/>
          <w:tab w:val="clear" w:pos="1276"/>
          <w:tab w:val="left" w:pos="1418"/>
        </w:tabs>
        <w:ind w:left="0" w:firstLine="709"/>
        <w:rPr>
          <w:rFonts w:eastAsia="Calibri"/>
        </w:rPr>
      </w:pPr>
      <w:r>
        <w:t xml:space="preserve">Антикоррупционное образование работников осуществляется за счет организации в форме </w:t>
      </w:r>
      <w:r>
        <w:rPr>
          <w:rFonts w:eastAsia="Calibri"/>
        </w:rPr>
        <w:t xml:space="preserve">подготовки (переподготовки) и повышения квалификации работников, </w:t>
      </w:r>
      <w:r>
        <w:t>о</w:t>
      </w:r>
      <w:r w:rsidRPr="00EA6F91">
        <w:t>тветственны</w:t>
      </w:r>
      <w:r>
        <w:t>х</w:t>
      </w:r>
      <w:r w:rsidRPr="00EA6F91">
        <w:t xml:space="preserve"> за реализацию Антикоррупционной политики</w:t>
      </w:r>
      <w:r>
        <w:t>.</w:t>
      </w:r>
    </w:p>
    <w:p w14:paraId="72616238" w14:textId="77777777" w:rsidR="00B84FBD" w:rsidRDefault="00B84FBD" w:rsidP="00B84FBD">
      <w:pPr>
        <w:pStyle w:val="a0"/>
        <w:numPr>
          <w:ilvl w:val="1"/>
          <w:numId w:val="14"/>
        </w:numPr>
        <w:tabs>
          <w:tab w:val="clear" w:pos="567"/>
          <w:tab w:val="clear" w:pos="1276"/>
          <w:tab w:val="left" w:pos="1418"/>
        </w:tabs>
        <w:ind w:left="0" w:firstLine="709"/>
      </w:pPr>
      <w:r w:rsidRPr="00BE70AA">
        <w:t>Антикоррупционная пропаганда осуществляется через средства массовой информации, наружн</w:t>
      </w:r>
      <w:r>
        <w:t>ую</w:t>
      </w:r>
      <w:r w:rsidRPr="00BE70AA">
        <w:t xml:space="preserve"> реклам</w:t>
      </w:r>
      <w:r>
        <w:t>у</w:t>
      </w:r>
      <w:r w:rsidRPr="00BE70AA">
        <w:t xml:space="preserve"> и иными средствами в целях формирования </w:t>
      </w:r>
      <w:r>
        <w:t>у работников</w:t>
      </w:r>
      <w:r w:rsidRPr="00BE70AA">
        <w:t xml:space="preserve"> нетерпимости к коррупционному поведению, воспитания у </w:t>
      </w:r>
      <w:r>
        <w:t>них</w:t>
      </w:r>
      <w:r w:rsidRPr="00BE70AA">
        <w:t xml:space="preserve"> чувства гражданской ответственности</w:t>
      </w:r>
      <w:r>
        <w:t>.</w:t>
      </w:r>
    </w:p>
    <w:p w14:paraId="1D01F735" w14:textId="77777777" w:rsidR="00B84FBD" w:rsidRPr="00B51A43" w:rsidRDefault="00B84FBD" w:rsidP="00B84FBD">
      <w:pPr>
        <w:pStyle w:val="a0"/>
        <w:numPr>
          <w:ilvl w:val="1"/>
          <w:numId w:val="14"/>
        </w:numPr>
        <w:tabs>
          <w:tab w:val="clear" w:pos="567"/>
          <w:tab w:val="clear" w:pos="1276"/>
          <w:tab w:val="left" w:pos="1418"/>
        </w:tabs>
        <w:ind w:left="0" w:firstLine="709"/>
      </w:pPr>
      <w:r>
        <w:t>Антикоррупционное к</w:t>
      </w:r>
      <w:r w:rsidRPr="00B51A43">
        <w:t xml:space="preserve">онсультирование осуществляется в индивидуальном порядке лицами, ответственными за реализацию </w:t>
      </w:r>
      <w:r w:rsidRPr="00EA6F91">
        <w:t>Антикоррупционной политики</w:t>
      </w:r>
      <w:r w:rsidRPr="00B51A43">
        <w:t xml:space="preserve"> в </w:t>
      </w:r>
      <w:r>
        <w:t>организации</w:t>
      </w:r>
      <w:r w:rsidRPr="00B51A43">
        <w:t>. Консультирование по частным вопросам противодействия коррупции и урегулирования конфликта интересов проводит</w:t>
      </w:r>
      <w:r>
        <w:t>ся</w:t>
      </w:r>
      <w:r w:rsidRPr="00B51A43">
        <w:t xml:space="preserve"> в конфиденциальном порядке.</w:t>
      </w:r>
    </w:p>
    <w:p w14:paraId="6F755F47" w14:textId="77777777" w:rsidR="00B84FBD" w:rsidRPr="007902A2" w:rsidRDefault="00B84FBD" w:rsidP="00B84FBD">
      <w:pPr>
        <w:pStyle w:val="a0"/>
        <w:keepNext/>
        <w:keepLines/>
        <w:numPr>
          <w:ilvl w:val="0"/>
          <w:numId w:val="14"/>
        </w:numPr>
        <w:spacing w:before="360" w:after="120"/>
        <w:ind w:left="0" w:firstLine="0"/>
        <w:jc w:val="center"/>
        <w:rPr>
          <w:b/>
        </w:rPr>
      </w:pPr>
      <w:bookmarkStart w:id="11" w:name="sub_13"/>
      <w:r w:rsidRPr="007902A2">
        <w:rPr>
          <w:b/>
        </w:rPr>
        <w:t>Внутренний контроль и аудит</w:t>
      </w:r>
    </w:p>
    <w:bookmarkEnd w:id="11"/>
    <w:p w14:paraId="04D51B63" w14:textId="77777777" w:rsidR="00B84FBD" w:rsidRDefault="00B84FBD" w:rsidP="00B84FBD">
      <w:pPr>
        <w:pStyle w:val="a0"/>
        <w:numPr>
          <w:ilvl w:val="1"/>
          <w:numId w:val="14"/>
        </w:numPr>
        <w:tabs>
          <w:tab w:val="clear" w:pos="567"/>
          <w:tab w:val="clear" w:pos="1276"/>
          <w:tab w:val="left" w:pos="1418"/>
        </w:tabs>
        <w:ind w:left="0" w:firstLine="709"/>
        <w:rPr>
          <w:bCs/>
        </w:rPr>
      </w:pPr>
      <w:r>
        <w:t>О</w:t>
      </w:r>
      <w:r w:rsidRPr="00C04D88">
        <w:t>существл</w:t>
      </w:r>
      <w:r>
        <w:t>ение</w:t>
      </w:r>
      <w:r w:rsidRPr="00C04D88">
        <w:t xml:space="preserve"> </w:t>
      </w:r>
      <w:r>
        <w:t xml:space="preserve">в соответствии с </w:t>
      </w:r>
      <w:r w:rsidRPr="00C04D88">
        <w:rPr>
          <w:bCs/>
        </w:rPr>
        <w:t>Федеральным законом</w:t>
      </w:r>
      <w:r w:rsidRPr="00C04D88">
        <w:t xml:space="preserve"> от</w:t>
      </w:r>
      <w:r>
        <w:t> 0</w:t>
      </w:r>
      <w:r w:rsidRPr="00C04D88">
        <w:t>6</w:t>
      </w:r>
      <w:r>
        <w:t>.12.</w:t>
      </w:r>
      <w:r w:rsidRPr="00C04D88">
        <w:t xml:space="preserve">2011 </w:t>
      </w:r>
      <w:r>
        <w:t>№</w:t>
      </w:r>
      <w:r w:rsidRPr="00C04D88">
        <w:t xml:space="preserve"> 402-ФЗ </w:t>
      </w:r>
      <w:r>
        <w:t>«</w:t>
      </w:r>
      <w:r w:rsidRPr="00C04D88">
        <w:t>О</w:t>
      </w:r>
      <w:r>
        <w:t> </w:t>
      </w:r>
      <w:r w:rsidRPr="00C04D88">
        <w:t>бухгалтерском учете</w:t>
      </w:r>
      <w:r>
        <w:t xml:space="preserve">» </w:t>
      </w:r>
      <w:r w:rsidRPr="00C04D88">
        <w:t>внутренн</w:t>
      </w:r>
      <w:r>
        <w:t>его</w:t>
      </w:r>
      <w:r w:rsidRPr="00C04D88">
        <w:t xml:space="preserve"> контрол</w:t>
      </w:r>
      <w:r>
        <w:t>я</w:t>
      </w:r>
      <w:r w:rsidRPr="00C04D88">
        <w:t xml:space="preserve"> хозяйственных операций</w:t>
      </w:r>
      <w:r>
        <w:t xml:space="preserve"> </w:t>
      </w:r>
      <w:r w:rsidRPr="00C04D88">
        <w:rPr>
          <w:bCs/>
        </w:rPr>
        <w:t>способствует профилактике и выявлению коррупционных правонарушений в деятельности организации.</w:t>
      </w:r>
    </w:p>
    <w:p w14:paraId="7E884A5A" w14:textId="77777777" w:rsidR="00B84FBD" w:rsidRPr="00C04D88" w:rsidRDefault="00B84FBD" w:rsidP="00B84FBD">
      <w:pPr>
        <w:pStyle w:val="a0"/>
        <w:numPr>
          <w:ilvl w:val="1"/>
          <w:numId w:val="14"/>
        </w:numPr>
        <w:tabs>
          <w:tab w:val="clear" w:pos="567"/>
          <w:tab w:val="clear" w:pos="1276"/>
          <w:tab w:val="left" w:pos="1418"/>
        </w:tabs>
        <w:ind w:left="0" w:firstLine="709"/>
        <w:rPr>
          <w:bCs/>
        </w:rPr>
      </w:pPr>
      <w:r w:rsidRPr="00C04D88">
        <w:rPr>
          <w:bCs/>
        </w:rPr>
        <w:t xml:space="preserve">Задачами внутреннего контроля и аудита </w:t>
      </w:r>
      <w:r>
        <w:rPr>
          <w:bCs/>
        </w:rPr>
        <w:t xml:space="preserve">в целях реализации мер предупреждения коррупции </w:t>
      </w:r>
      <w:r w:rsidRPr="00C04D88">
        <w:rPr>
          <w:bCs/>
        </w:rPr>
        <w:t xml:space="preserve">являются обеспечение надежности и достоверности финансовой (бухгалтерской) отчетности организации и </w:t>
      </w:r>
      <w:r w:rsidRPr="00C04D88">
        <w:rPr>
          <w:bCs/>
        </w:rPr>
        <w:lastRenderedPageBreak/>
        <w:t>обеспечение соответствия деятельности организации требованиям нормативных правовых актов и локальных нормативных актов организации.</w:t>
      </w:r>
    </w:p>
    <w:p w14:paraId="4D995109" w14:textId="77777777" w:rsidR="00B84FBD" w:rsidRDefault="00B84FBD" w:rsidP="00B84FBD">
      <w:pPr>
        <w:pStyle w:val="a0"/>
        <w:numPr>
          <w:ilvl w:val="1"/>
          <w:numId w:val="14"/>
        </w:numPr>
        <w:tabs>
          <w:tab w:val="clear" w:pos="567"/>
          <w:tab w:val="clear" w:pos="1276"/>
          <w:tab w:val="left" w:pos="1418"/>
        </w:tabs>
        <w:ind w:left="0" w:firstLine="709"/>
        <w:rPr>
          <w:bCs/>
        </w:rPr>
      </w:pPr>
      <w:r>
        <w:rPr>
          <w:bCs/>
        </w:rPr>
        <w:t xml:space="preserve">Требования Антикоррупционной политики, </w:t>
      </w:r>
      <w:r w:rsidRPr="00C04D88">
        <w:rPr>
          <w:bCs/>
        </w:rPr>
        <w:t>учитывае</w:t>
      </w:r>
      <w:r>
        <w:rPr>
          <w:bCs/>
        </w:rPr>
        <w:t xml:space="preserve">мые при формировании </w:t>
      </w:r>
      <w:r w:rsidRPr="00C04D88">
        <w:rPr>
          <w:bCs/>
        </w:rPr>
        <w:t>систем</w:t>
      </w:r>
      <w:r>
        <w:rPr>
          <w:bCs/>
        </w:rPr>
        <w:t>ы</w:t>
      </w:r>
      <w:r w:rsidRPr="00C04D88">
        <w:rPr>
          <w:bCs/>
        </w:rPr>
        <w:t xml:space="preserve"> внутреннего контроля и аудита </w:t>
      </w:r>
      <w:r>
        <w:rPr>
          <w:bCs/>
        </w:rPr>
        <w:t>организации:</w:t>
      </w:r>
    </w:p>
    <w:p w14:paraId="0DC6A74E" w14:textId="77777777" w:rsidR="00B84FBD" w:rsidRPr="00C04D88" w:rsidRDefault="00B84FBD" w:rsidP="00B84FBD">
      <w:pPr>
        <w:spacing w:line="276" w:lineRule="auto"/>
        <w:jc w:val="both"/>
        <w:rPr>
          <w:kern w:val="26"/>
        </w:rPr>
      </w:pPr>
      <w:r>
        <w:rPr>
          <w:kern w:val="26"/>
        </w:rPr>
        <w:t>– </w:t>
      </w:r>
      <w:r w:rsidRPr="00C04D88">
        <w:rPr>
          <w:kern w:val="26"/>
        </w:rPr>
        <w:t>проверка соблюдения различных организационных процедур и правил деятельности, которые значимы с точки зрения работы по предупреждению коррупции;</w:t>
      </w:r>
    </w:p>
    <w:p w14:paraId="190D176E" w14:textId="77777777" w:rsidR="00B84FBD" w:rsidRPr="00C04D88" w:rsidRDefault="00B84FBD" w:rsidP="00B84FBD">
      <w:pPr>
        <w:spacing w:line="276" w:lineRule="auto"/>
        <w:jc w:val="both"/>
        <w:rPr>
          <w:kern w:val="26"/>
        </w:rPr>
      </w:pPr>
      <w:r>
        <w:rPr>
          <w:kern w:val="26"/>
        </w:rPr>
        <w:t>– </w:t>
      </w:r>
      <w:r w:rsidRPr="00C04D88">
        <w:rPr>
          <w:kern w:val="26"/>
        </w:rPr>
        <w:t>контроль документирования операций хозяйственной деятельности организации;</w:t>
      </w:r>
    </w:p>
    <w:p w14:paraId="2648A45D" w14:textId="77777777" w:rsidR="00B84FBD" w:rsidRPr="00C04D88" w:rsidRDefault="00B84FBD" w:rsidP="00B84FBD">
      <w:pPr>
        <w:spacing w:line="276" w:lineRule="auto"/>
        <w:jc w:val="both"/>
        <w:rPr>
          <w:kern w:val="26"/>
        </w:rPr>
      </w:pPr>
      <w:r>
        <w:rPr>
          <w:kern w:val="26"/>
        </w:rPr>
        <w:t>– </w:t>
      </w:r>
      <w:r w:rsidRPr="00C04D88">
        <w:rPr>
          <w:kern w:val="26"/>
        </w:rPr>
        <w:t>проверка экономической обоснованности осуществляемых операций в сферах коррупционного риска.</w:t>
      </w:r>
    </w:p>
    <w:p w14:paraId="4BD64F9D" w14:textId="77777777" w:rsidR="00B84FBD" w:rsidRPr="00B51A43" w:rsidRDefault="00B84FBD" w:rsidP="00B84FBD">
      <w:pPr>
        <w:pStyle w:val="a0"/>
        <w:numPr>
          <w:ilvl w:val="2"/>
          <w:numId w:val="14"/>
        </w:numPr>
        <w:tabs>
          <w:tab w:val="clear" w:pos="567"/>
          <w:tab w:val="clear" w:pos="1276"/>
          <w:tab w:val="left" w:pos="1701"/>
        </w:tabs>
        <w:ind w:left="0" w:firstLine="709"/>
      </w:pPr>
      <w:r w:rsidRPr="00B51A43">
        <w:t xml:space="preserve">Контроль документирования операций хозяйственной деятельности прежде всего связан с обязанностью ведения финансовой (бухгалтерской) отчетности </w:t>
      </w:r>
      <w:r>
        <w:t>организации</w:t>
      </w:r>
      <w:r w:rsidRPr="00B51A43">
        <w:t xml:space="preserve"> и направлен на предупреждение и выявление соответствующих нарушений: составлени</w:t>
      </w:r>
      <w:r>
        <w:t>е</w:t>
      </w:r>
      <w:r w:rsidRPr="00B51A43">
        <w:t xml:space="preserve"> неофициальной отчетности, использовани</w:t>
      </w:r>
      <w:r>
        <w:t>е</w:t>
      </w:r>
      <w:r w:rsidRPr="00B51A43">
        <w:t xml:space="preserve"> поддельных документов, запис</w:t>
      </w:r>
      <w:r>
        <w:t>ь</w:t>
      </w:r>
      <w:r w:rsidRPr="00B51A43">
        <w:t xml:space="preserve"> несуществующих расходов, отсутстви</w:t>
      </w:r>
      <w:r>
        <w:t>е</w:t>
      </w:r>
      <w:r w:rsidRPr="00B51A43">
        <w:t xml:space="preserve"> первичных учетных документов, исправлени</w:t>
      </w:r>
      <w:r>
        <w:t>я</w:t>
      </w:r>
      <w:r w:rsidRPr="00B51A43">
        <w:t xml:space="preserve"> в документах и отчетности, уничтожени</w:t>
      </w:r>
      <w:r>
        <w:t>е</w:t>
      </w:r>
      <w:r w:rsidRPr="00B51A43">
        <w:t xml:space="preserve"> документов и отчетности ранее установленного срока и т. д.</w:t>
      </w:r>
    </w:p>
    <w:p w14:paraId="77B90CFA" w14:textId="77777777" w:rsidR="00B84FBD" w:rsidRPr="00B51A43" w:rsidRDefault="00B84FBD" w:rsidP="00B84FBD">
      <w:pPr>
        <w:pStyle w:val="a0"/>
        <w:numPr>
          <w:ilvl w:val="2"/>
          <w:numId w:val="14"/>
        </w:numPr>
        <w:tabs>
          <w:tab w:val="clear" w:pos="567"/>
          <w:tab w:val="clear" w:pos="1276"/>
          <w:tab w:val="left" w:pos="1701"/>
        </w:tabs>
        <w:ind w:left="0" w:firstLine="709"/>
      </w:pPr>
      <w:r w:rsidRPr="00B51A43">
        <w:t>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внешним консультантам</w:t>
      </w:r>
      <w:r>
        <w:t xml:space="preserve"> с учетом </w:t>
      </w:r>
      <w:r w:rsidRPr="00B51A43">
        <w:t xml:space="preserve">обстоятельств - индикаторов неправомерных действий, </w:t>
      </w:r>
      <w:proofErr w:type="gramStart"/>
      <w:r w:rsidRPr="00B51A43">
        <w:t>например</w:t>
      </w:r>
      <w:proofErr w:type="gramEnd"/>
      <w:r w:rsidRPr="00B51A43">
        <w:t>:</w:t>
      </w:r>
    </w:p>
    <w:p w14:paraId="1133D5F3" w14:textId="77777777" w:rsidR="00B84FBD" w:rsidRPr="00BD3ED0" w:rsidRDefault="00B84FBD" w:rsidP="00B84FBD">
      <w:pPr>
        <w:spacing w:line="276" w:lineRule="auto"/>
        <w:jc w:val="both"/>
        <w:rPr>
          <w:kern w:val="26"/>
        </w:rPr>
      </w:pPr>
      <w:r>
        <w:rPr>
          <w:kern w:val="26"/>
        </w:rPr>
        <w:t>– </w:t>
      </w:r>
      <w:r w:rsidRPr="00BD3ED0">
        <w:rPr>
          <w:kern w:val="26"/>
        </w:rPr>
        <w:t>оплата услуг, характер которых не определен либо вызывает сомнения;</w:t>
      </w:r>
    </w:p>
    <w:p w14:paraId="0CA379F6" w14:textId="77777777" w:rsidR="00B84FBD" w:rsidRPr="00BD3ED0" w:rsidRDefault="00B84FBD" w:rsidP="00B84FBD">
      <w:pPr>
        <w:spacing w:line="276" w:lineRule="auto"/>
        <w:jc w:val="both"/>
        <w:rPr>
          <w:kern w:val="26"/>
        </w:rPr>
      </w:pPr>
      <w:r>
        <w:rPr>
          <w:kern w:val="26"/>
        </w:rPr>
        <w:t>– </w:t>
      </w:r>
      <w:r w:rsidRPr="00BD3ED0">
        <w:rPr>
          <w:kern w:val="26"/>
        </w:rPr>
        <w:t>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14:paraId="768A8C0F" w14:textId="77777777" w:rsidR="00B84FBD" w:rsidRPr="00BD3ED0" w:rsidRDefault="00B84FBD" w:rsidP="00B84FBD">
      <w:pPr>
        <w:spacing w:line="276" w:lineRule="auto"/>
        <w:jc w:val="both"/>
        <w:rPr>
          <w:kern w:val="26"/>
        </w:rPr>
      </w:pPr>
      <w:r>
        <w:rPr>
          <w:kern w:val="26"/>
        </w:rPr>
        <w:t>– </w:t>
      </w:r>
      <w:r w:rsidRPr="00BD3ED0">
        <w:rPr>
          <w:kern w:val="26"/>
        </w:rPr>
        <w:t>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14:paraId="3C2C1668" w14:textId="77777777" w:rsidR="00B84FBD" w:rsidRPr="00BD3ED0" w:rsidRDefault="00B84FBD" w:rsidP="00B84FBD">
      <w:pPr>
        <w:spacing w:line="276" w:lineRule="auto"/>
        <w:jc w:val="both"/>
        <w:rPr>
          <w:kern w:val="26"/>
        </w:rPr>
      </w:pPr>
      <w:r>
        <w:rPr>
          <w:kern w:val="26"/>
        </w:rPr>
        <w:t>– </w:t>
      </w:r>
      <w:r w:rsidRPr="00BD3ED0">
        <w:rPr>
          <w:kern w:val="26"/>
        </w:rPr>
        <w:t>закупки или продажи по ценам, значительно отличающимся от рыночных;</w:t>
      </w:r>
    </w:p>
    <w:p w14:paraId="02647079" w14:textId="77777777" w:rsidR="00B84FBD" w:rsidRPr="00BD3ED0" w:rsidRDefault="00B84FBD" w:rsidP="00B84FBD">
      <w:pPr>
        <w:spacing w:line="276" w:lineRule="auto"/>
        <w:jc w:val="both"/>
        <w:rPr>
          <w:kern w:val="26"/>
        </w:rPr>
      </w:pPr>
      <w:r>
        <w:rPr>
          <w:kern w:val="26"/>
        </w:rPr>
        <w:t>– </w:t>
      </w:r>
      <w:r w:rsidRPr="00BD3ED0">
        <w:rPr>
          <w:kern w:val="26"/>
        </w:rPr>
        <w:t>сомнительные платежи наличными</w:t>
      </w:r>
      <w:r>
        <w:rPr>
          <w:kern w:val="26"/>
        </w:rPr>
        <w:t xml:space="preserve"> деньгами</w:t>
      </w:r>
      <w:r w:rsidRPr="00BD3ED0">
        <w:rPr>
          <w:kern w:val="26"/>
        </w:rPr>
        <w:t>.</w:t>
      </w:r>
    </w:p>
    <w:p w14:paraId="623B7984" w14:textId="77777777" w:rsidR="00B84FBD" w:rsidRPr="007902A2" w:rsidRDefault="00B84FBD" w:rsidP="00B84FBD">
      <w:pPr>
        <w:pStyle w:val="a0"/>
        <w:keepNext/>
        <w:keepLines/>
        <w:numPr>
          <w:ilvl w:val="0"/>
          <w:numId w:val="14"/>
        </w:numPr>
        <w:spacing w:before="360" w:after="120"/>
        <w:ind w:left="0" w:firstLine="0"/>
        <w:jc w:val="center"/>
        <w:rPr>
          <w:b/>
        </w:rPr>
      </w:pPr>
      <w:bookmarkStart w:id="12" w:name="sub_15"/>
      <w:r w:rsidRPr="007902A2">
        <w:rPr>
          <w:b/>
        </w:rPr>
        <w:lastRenderedPageBreak/>
        <w:t xml:space="preserve">Сотрудничество с </w:t>
      </w:r>
      <w:proofErr w:type="spellStart"/>
      <w:r>
        <w:rPr>
          <w:b/>
        </w:rPr>
        <w:t>контрольно</w:t>
      </w:r>
      <w:proofErr w:type="spellEnd"/>
      <w:r>
        <w:rPr>
          <w:b/>
        </w:rPr>
        <w:t xml:space="preserve"> – надзорными и </w:t>
      </w:r>
      <w:r w:rsidRPr="007902A2">
        <w:rPr>
          <w:b/>
        </w:rPr>
        <w:t>правоохранительными органами в сфере противодействия коррупции</w:t>
      </w:r>
    </w:p>
    <w:bookmarkEnd w:id="12"/>
    <w:p w14:paraId="1EB1B990" w14:textId="77777777" w:rsidR="00B84FBD" w:rsidRPr="00BD3ED0" w:rsidRDefault="00B84FBD" w:rsidP="00B84FBD">
      <w:pPr>
        <w:pStyle w:val="a0"/>
        <w:numPr>
          <w:ilvl w:val="1"/>
          <w:numId w:val="14"/>
        </w:numPr>
        <w:tabs>
          <w:tab w:val="clear" w:pos="567"/>
          <w:tab w:val="clear" w:pos="1276"/>
          <w:tab w:val="left" w:pos="1418"/>
        </w:tabs>
        <w:ind w:left="0" w:firstLine="709"/>
        <w:rPr>
          <w:bCs/>
        </w:rPr>
      </w:pPr>
      <w:r w:rsidRPr="00BD3ED0">
        <w:rPr>
          <w:bCs/>
        </w:rPr>
        <w:t xml:space="preserve">Сотрудничество с </w:t>
      </w:r>
      <w:proofErr w:type="spellStart"/>
      <w:r>
        <w:rPr>
          <w:bCs/>
        </w:rPr>
        <w:t>контрольно</w:t>
      </w:r>
      <w:proofErr w:type="spellEnd"/>
      <w:r>
        <w:rPr>
          <w:bCs/>
        </w:rPr>
        <w:t xml:space="preserve"> – надзорными и </w:t>
      </w:r>
      <w:r w:rsidRPr="00BD3ED0">
        <w:rPr>
          <w:bCs/>
        </w:rPr>
        <w:t>правоохранительными органами является важным показателем действительной приверженности организации декларируемым антикоррупционным стандартам поведения.</w:t>
      </w:r>
    </w:p>
    <w:p w14:paraId="2328966A" w14:textId="77777777" w:rsidR="00B84FBD" w:rsidRPr="00BD3ED0" w:rsidRDefault="00B84FBD" w:rsidP="00B84FBD">
      <w:pPr>
        <w:pStyle w:val="a0"/>
        <w:numPr>
          <w:ilvl w:val="1"/>
          <w:numId w:val="14"/>
        </w:numPr>
        <w:tabs>
          <w:tab w:val="clear" w:pos="567"/>
          <w:tab w:val="clear" w:pos="1276"/>
          <w:tab w:val="left" w:pos="1418"/>
        </w:tabs>
        <w:ind w:left="0" w:firstLine="709"/>
        <w:rPr>
          <w:bCs/>
        </w:rPr>
      </w:pPr>
      <w:r>
        <w:rPr>
          <w:bCs/>
        </w:rPr>
        <w:t>Организация</w:t>
      </w:r>
      <w:r w:rsidRPr="00BD3ED0">
        <w:rPr>
          <w:bCs/>
        </w:rPr>
        <w:t xml:space="preserve"> принимает на себя публичное обязательство сообщать в правоохранительные органы о</w:t>
      </w:r>
      <w:r>
        <w:rPr>
          <w:bCs/>
        </w:rPr>
        <w:t>бо</w:t>
      </w:r>
      <w:r w:rsidRPr="00BD3ED0">
        <w:rPr>
          <w:bCs/>
        </w:rPr>
        <w:t xml:space="preserve"> </w:t>
      </w:r>
      <w:r>
        <w:rPr>
          <w:bCs/>
        </w:rPr>
        <w:t xml:space="preserve">всех </w:t>
      </w:r>
      <w:r w:rsidRPr="00BD3ED0">
        <w:rPr>
          <w:bCs/>
        </w:rPr>
        <w:t xml:space="preserve">случаях совершения коррупционных правонарушений, о которых </w:t>
      </w:r>
      <w:r>
        <w:rPr>
          <w:bCs/>
        </w:rPr>
        <w:t>организации</w:t>
      </w:r>
      <w:r w:rsidRPr="00BD3ED0">
        <w:rPr>
          <w:bCs/>
        </w:rPr>
        <w:t xml:space="preserve"> стало известно.</w:t>
      </w:r>
    </w:p>
    <w:p w14:paraId="671F36D3" w14:textId="77777777" w:rsidR="00B84FBD" w:rsidRPr="00BD3ED0" w:rsidRDefault="00B84FBD" w:rsidP="00B84FBD">
      <w:pPr>
        <w:pStyle w:val="a0"/>
        <w:numPr>
          <w:ilvl w:val="1"/>
          <w:numId w:val="14"/>
        </w:numPr>
        <w:tabs>
          <w:tab w:val="clear" w:pos="567"/>
          <w:tab w:val="clear" w:pos="1276"/>
          <w:tab w:val="left" w:pos="1418"/>
        </w:tabs>
        <w:ind w:left="0" w:firstLine="709"/>
        <w:rPr>
          <w:bCs/>
        </w:rPr>
      </w:pPr>
      <w:r>
        <w:rPr>
          <w:bCs/>
        </w:rPr>
        <w:t>Организация</w:t>
      </w:r>
      <w:r w:rsidRPr="00BD3ED0">
        <w:rPr>
          <w:bCs/>
        </w:rPr>
        <w:t xml:space="preserve"> принимает на себя обязательство воздерживаться от каких-либо санкций в отношении </w:t>
      </w:r>
      <w:r>
        <w:rPr>
          <w:bCs/>
        </w:rPr>
        <w:t>работников</w:t>
      </w:r>
      <w:r w:rsidRPr="00BD3ED0">
        <w:rPr>
          <w:bCs/>
        </w:rPr>
        <w:t xml:space="preserve">, сообщивших в </w:t>
      </w:r>
      <w:proofErr w:type="spellStart"/>
      <w:r>
        <w:rPr>
          <w:bCs/>
        </w:rPr>
        <w:t>контрольно</w:t>
      </w:r>
      <w:proofErr w:type="spellEnd"/>
      <w:r>
        <w:rPr>
          <w:bCs/>
        </w:rPr>
        <w:t xml:space="preserve"> – надзорные и </w:t>
      </w:r>
      <w:r w:rsidRPr="00BD3ED0">
        <w:rPr>
          <w:bCs/>
        </w:rPr>
        <w:t>правоохранительные органы о ставшей им известной в ходе выполнения трудовых обязанностей информации о подготовке</w:t>
      </w:r>
      <w:r>
        <w:rPr>
          <w:bCs/>
        </w:rPr>
        <w:t xml:space="preserve"> к совершению,</w:t>
      </w:r>
      <w:r w:rsidRPr="00BD3ED0">
        <w:rPr>
          <w:bCs/>
        </w:rPr>
        <w:t xml:space="preserve"> совершении </w:t>
      </w:r>
      <w:r>
        <w:rPr>
          <w:bCs/>
        </w:rPr>
        <w:t xml:space="preserve">или совершенном </w:t>
      </w:r>
      <w:r w:rsidRPr="00BD3ED0">
        <w:rPr>
          <w:bCs/>
        </w:rPr>
        <w:t>коррупционно</w:t>
      </w:r>
      <w:r>
        <w:rPr>
          <w:bCs/>
        </w:rPr>
        <w:t>м</w:t>
      </w:r>
      <w:r w:rsidRPr="00BD3ED0">
        <w:rPr>
          <w:bCs/>
        </w:rPr>
        <w:t xml:space="preserve"> правонарушени</w:t>
      </w:r>
      <w:r>
        <w:rPr>
          <w:bCs/>
        </w:rPr>
        <w:t>и или преступлении</w:t>
      </w:r>
      <w:r w:rsidRPr="00BD3ED0">
        <w:rPr>
          <w:bCs/>
        </w:rPr>
        <w:t>.</w:t>
      </w:r>
    </w:p>
    <w:p w14:paraId="33872015" w14:textId="77777777" w:rsidR="00B84FBD" w:rsidRPr="00BD3ED0" w:rsidRDefault="00B84FBD" w:rsidP="00B84FBD">
      <w:pPr>
        <w:pStyle w:val="a0"/>
        <w:numPr>
          <w:ilvl w:val="1"/>
          <w:numId w:val="14"/>
        </w:numPr>
        <w:tabs>
          <w:tab w:val="clear" w:pos="567"/>
          <w:tab w:val="clear" w:pos="1276"/>
          <w:tab w:val="left" w:pos="1418"/>
        </w:tabs>
        <w:ind w:left="0" w:firstLine="709"/>
        <w:rPr>
          <w:bCs/>
        </w:rPr>
      </w:pPr>
      <w:r w:rsidRPr="00BD3ED0">
        <w:rPr>
          <w:bCs/>
        </w:rPr>
        <w:t xml:space="preserve">Сотрудничество с </w:t>
      </w:r>
      <w:proofErr w:type="spellStart"/>
      <w:r>
        <w:rPr>
          <w:bCs/>
        </w:rPr>
        <w:t>контрольно</w:t>
      </w:r>
      <w:proofErr w:type="spellEnd"/>
      <w:r>
        <w:rPr>
          <w:bCs/>
        </w:rPr>
        <w:t xml:space="preserve"> – надзорными и </w:t>
      </w:r>
      <w:r w:rsidRPr="00BD3ED0">
        <w:rPr>
          <w:bCs/>
        </w:rPr>
        <w:t xml:space="preserve">правоохранительными органами также </w:t>
      </w:r>
      <w:r>
        <w:rPr>
          <w:bCs/>
        </w:rPr>
        <w:t xml:space="preserve">осуществляется </w:t>
      </w:r>
      <w:r w:rsidRPr="00BD3ED0">
        <w:rPr>
          <w:bCs/>
        </w:rPr>
        <w:t>в форме:</w:t>
      </w:r>
    </w:p>
    <w:p w14:paraId="61E6A0E4" w14:textId="77777777" w:rsidR="00B84FBD" w:rsidRPr="00BD3ED0" w:rsidRDefault="00B84FBD" w:rsidP="00B84FBD">
      <w:pPr>
        <w:spacing w:line="276" w:lineRule="auto"/>
        <w:jc w:val="both"/>
        <w:rPr>
          <w:kern w:val="26"/>
        </w:rPr>
      </w:pPr>
      <w:r>
        <w:rPr>
          <w:kern w:val="26"/>
        </w:rPr>
        <w:t>– </w:t>
      </w:r>
      <w:r w:rsidRPr="00BD3ED0">
        <w:rPr>
          <w:kern w:val="26"/>
        </w:rPr>
        <w:t xml:space="preserve">оказания содействия уполномоченным представителям контрольно-надзорных и правоохранительных органов при проведении ими </w:t>
      </w:r>
      <w:proofErr w:type="spellStart"/>
      <w:r>
        <w:rPr>
          <w:kern w:val="26"/>
        </w:rPr>
        <w:t>контрольно</w:t>
      </w:r>
      <w:proofErr w:type="spellEnd"/>
      <w:r>
        <w:rPr>
          <w:kern w:val="26"/>
        </w:rPr>
        <w:t xml:space="preserve"> – надзорных мероприятий в отношении</w:t>
      </w:r>
      <w:r w:rsidRPr="00BD3ED0">
        <w:rPr>
          <w:kern w:val="26"/>
        </w:rPr>
        <w:t xml:space="preserve"> организации по вопросам предупреждения и противодействия коррупции;</w:t>
      </w:r>
    </w:p>
    <w:p w14:paraId="67B72DCE" w14:textId="77777777" w:rsidR="00B84FBD" w:rsidRPr="00BD3ED0" w:rsidRDefault="00B84FBD" w:rsidP="00B84FBD">
      <w:pPr>
        <w:spacing w:line="276" w:lineRule="auto"/>
        <w:jc w:val="both"/>
        <w:rPr>
          <w:kern w:val="26"/>
        </w:rPr>
      </w:pPr>
      <w:r>
        <w:rPr>
          <w:kern w:val="26"/>
        </w:rPr>
        <w:t>– </w:t>
      </w:r>
      <w:r w:rsidRPr="00BD3ED0">
        <w:rPr>
          <w:kern w:val="26"/>
        </w:rPr>
        <w:t>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14:paraId="79653603" w14:textId="77777777" w:rsidR="00B84FBD" w:rsidRDefault="00B84FBD" w:rsidP="00B84FBD">
      <w:pPr>
        <w:pStyle w:val="a0"/>
        <w:numPr>
          <w:ilvl w:val="1"/>
          <w:numId w:val="14"/>
        </w:numPr>
        <w:tabs>
          <w:tab w:val="clear" w:pos="567"/>
          <w:tab w:val="clear" w:pos="1276"/>
          <w:tab w:val="left" w:pos="1418"/>
        </w:tabs>
        <w:ind w:left="0" w:firstLine="709"/>
        <w:rPr>
          <w:bCs/>
        </w:rPr>
      </w:pPr>
      <w:r w:rsidRPr="00BD3ED0">
        <w:rPr>
          <w:bCs/>
        </w:rPr>
        <w:t>Руковод</w:t>
      </w:r>
      <w:r>
        <w:rPr>
          <w:bCs/>
        </w:rPr>
        <w:t>итель организации и работники</w:t>
      </w:r>
      <w:r w:rsidRPr="00BD3ED0">
        <w:rPr>
          <w:bCs/>
        </w:rPr>
        <w:t xml:space="preserve"> оказыва</w:t>
      </w:r>
      <w:r>
        <w:rPr>
          <w:bCs/>
        </w:rPr>
        <w:t>ют</w:t>
      </w:r>
      <w:r w:rsidRPr="00BD3ED0">
        <w:rPr>
          <w:bCs/>
        </w:rPr>
        <w:t xml:space="preserve"> поддержку правоохранительным органам в выявлении и расследовании фактов коррупции, предпринима</w:t>
      </w:r>
      <w:r>
        <w:rPr>
          <w:bCs/>
        </w:rPr>
        <w:t>ю</w:t>
      </w:r>
      <w:r w:rsidRPr="00BD3ED0">
        <w:rPr>
          <w:bCs/>
        </w:rPr>
        <w:t>т необходимые меры по сохранению и передаче в правоохранительные органы документов и информации, содержащей данные о коррупционных правонарушениях</w:t>
      </w:r>
      <w:r>
        <w:rPr>
          <w:bCs/>
        </w:rPr>
        <w:t xml:space="preserve"> и преступлениях</w:t>
      </w:r>
      <w:r w:rsidRPr="00BD3ED0">
        <w:rPr>
          <w:bCs/>
        </w:rPr>
        <w:t>.</w:t>
      </w:r>
    </w:p>
    <w:p w14:paraId="3AD60CCC" w14:textId="77777777" w:rsidR="00B84FBD" w:rsidRPr="00BD3ED0" w:rsidRDefault="00B84FBD" w:rsidP="00B84FBD">
      <w:pPr>
        <w:pStyle w:val="a0"/>
        <w:numPr>
          <w:ilvl w:val="1"/>
          <w:numId w:val="14"/>
        </w:numPr>
        <w:tabs>
          <w:tab w:val="clear" w:pos="567"/>
          <w:tab w:val="clear" w:pos="1276"/>
          <w:tab w:val="left" w:pos="1418"/>
        </w:tabs>
        <w:ind w:left="0" w:firstLine="709"/>
        <w:rPr>
          <w:bCs/>
        </w:rPr>
      </w:pPr>
      <w:r w:rsidRPr="00BD3ED0">
        <w:rPr>
          <w:bCs/>
        </w:rPr>
        <w:t>Руковод</w:t>
      </w:r>
      <w:r>
        <w:rPr>
          <w:bCs/>
        </w:rPr>
        <w:t>итель организации и работники</w:t>
      </w:r>
      <w:r w:rsidRPr="00BD3ED0">
        <w:rPr>
          <w:bCs/>
        </w:rPr>
        <w:t xml:space="preserve"> не допуска</w:t>
      </w:r>
      <w:r>
        <w:rPr>
          <w:bCs/>
        </w:rPr>
        <w:t>ю</w:t>
      </w:r>
      <w:r w:rsidRPr="00BD3ED0">
        <w:rPr>
          <w:bCs/>
        </w:rPr>
        <w:t xml:space="preserve">т вмешательства в </w:t>
      </w:r>
      <w:r>
        <w:rPr>
          <w:bCs/>
        </w:rPr>
        <w:t>деятельность</w:t>
      </w:r>
      <w:r w:rsidRPr="00BD3ED0">
        <w:rPr>
          <w:bCs/>
        </w:rPr>
        <w:t xml:space="preserve"> должностны</w:t>
      </w:r>
      <w:r>
        <w:rPr>
          <w:bCs/>
        </w:rPr>
        <w:t>х</w:t>
      </w:r>
      <w:r w:rsidRPr="00BD3ED0">
        <w:rPr>
          <w:bCs/>
        </w:rPr>
        <w:t xml:space="preserve"> лиц </w:t>
      </w:r>
      <w:proofErr w:type="spellStart"/>
      <w:r>
        <w:rPr>
          <w:bCs/>
        </w:rPr>
        <w:t>контрольно</w:t>
      </w:r>
      <w:proofErr w:type="spellEnd"/>
      <w:r>
        <w:rPr>
          <w:bCs/>
        </w:rPr>
        <w:t xml:space="preserve"> – надзорных и </w:t>
      </w:r>
      <w:r w:rsidRPr="00BD3ED0">
        <w:rPr>
          <w:bCs/>
        </w:rPr>
        <w:t>правоохранительных органов.</w:t>
      </w:r>
    </w:p>
    <w:p w14:paraId="40B5C3C1" w14:textId="77777777" w:rsidR="00B84FBD" w:rsidRPr="007902A2" w:rsidRDefault="00B84FBD" w:rsidP="00B84FBD">
      <w:pPr>
        <w:pStyle w:val="a0"/>
        <w:keepNext/>
        <w:keepLines/>
        <w:numPr>
          <w:ilvl w:val="0"/>
          <w:numId w:val="14"/>
        </w:numPr>
        <w:spacing w:before="360" w:after="120"/>
        <w:ind w:left="0" w:firstLine="0"/>
        <w:jc w:val="center"/>
        <w:rPr>
          <w:b/>
        </w:rPr>
      </w:pPr>
      <w:bookmarkStart w:id="13" w:name="sub_16"/>
      <w:r w:rsidRPr="007902A2">
        <w:rPr>
          <w:b/>
        </w:rPr>
        <w:t xml:space="preserve">Ответственность </w:t>
      </w:r>
      <w:r>
        <w:rPr>
          <w:b/>
        </w:rPr>
        <w:t>работников</w:t>
      </w:r>
      <w:r w:rsidRPr="007902A2">
        <w:rPr>
          <w:b/>
        </w:rPr>
        <w:t xml:space="preserve"> за несоблюдение требований антикоррупционной политики</w:t>
      </w:r>
    </w:p>
    <w:bookmarkEnd w:id="13"/>
    <w:p w14:paraId="18238E32" w14:textId="77777777" w:rsidR="00B84FBD" w:rsidRDefault="00B84FBD" w:rsidP="00B84FBD">
      <w:pPr>
        <w:pStyle w:val="a0"/>
        <w:numPr>
          <w:ilvl w:val="1"/>
          <w:numId w:val="14"/>
        </w:numPr>
        <w:tabs>
          <w:tab w:val="clear" w:pos="567"/>
          <w:tab w:val="clear" w:pos="1276"/>
          <w:tab w:val="left" w:pos="1418"/>
        </w:tabs>
        <w:ind w:left="0" w:firstLine="709"/>
        <w:rPr>
          <w:bCs/>
        </w:rPr>
      </w:pPr>
      <w:r>
        <w:rPr>
          <w:bCs/>
        </w:rPr>
        <w:t>О</w:t>
      </w:r>
      <w:r w:rsidRPr="00BD3ED0">
        <w:rPr>
          <w:bCs/>
        </w:rPr>
        <w:t xml:space="preserve">рганизация и ее работники должны соблюдать нормы законодательства </w:t>
      </w:r>
      <w:r>
        <w:rPr>
          <w:bCs/>
        </w:rPr>
        <w:t>о противодействии коррупции.</w:t>
      </w:r>
    </w:p>
    <w:p w14:paraId="2712C7CB" w14:textId="77777777" w:rsidR="00B84FBD" w:rsidRPr="00BD3ED0" w:rsidRDefault="00B84FBD" w:rsidP="00B84FBD">
      <w:pPr>
        <w:pStyle w:val="a0"/>
        <w:numPr>
          <w:ilvl w:val="1"/>
          <w:numId w:val="14"/>
        </w:numPr>
        <w:tabs>
          <w:tab w:val="clear" w:pos="567"/>
          <w:tab w:val="clear" w:pos="1276"/>
          <w:tab w:val="left" w:pos="1418"/>
        </w:tabs>
        <w:ind w:left="0" w:firstLine="709"/>
        <w:rPr>
          <w:bCs/>
        </w:rPr>
      </w:pPr>
      <w:r>
        <w:rPr>
          <w:bCs/>
        </w:rPr>
        <w:lastRenderedPageBreak/>
        <w:t>Руководитель организации и р</w:t>
      </w:r>
      <w:r w:rsidRPr="00BD3ED0">
        <w:rPr>
          <w:bCs/>
        </w:rPr>
        <w:t xml:space="preserve">аботники вне зависимости от занимаемой должности </w:t>
      </w:r>
      <w:r>
        <w:rPr>
          <w:bCs/>
        </w:rPr>
        <w:t>в установленном порядке</w:t>
      </w:r>
      <w:r w:rsidRPr="00BD3ED0">
        <w:rPr>
          <w:bCs/>
        </w:rPr>
        <w:t xml:space="preserve"> несут ответственность, в том числе в рамках административного и уголовного </w:t>
      </w:r>
      <w:r w:rsidRPr="00BD3ED0">
        <w:t>законодательства</w:t>
      </w:r>
      <w:r w:rsidRPr="00BD3ED0">
        <w:rPr>
          <w:bCs/>
        </w:rPr>
        <w:t xml:space="preserve"> Российской Федерации</w:t>
      </w:r>
      <w:r>
        <w:rPr>
          <w:bCs/>
        </w:rPr>
        <w:t>,</w:t>
      </w:r>
      <w:r w:rsidRPr="00BD3ED0">
        <w:rPr>
          <w:bCs/>
        </w:rPr>
        <w:t xml:space="preserve"> за несоблюдение принципов и требован</w:t>
      </w:r>
      <w:r>
        <w:rPr>
          <w:bCs/>
        </w:rPr>
        <w:t>ий настоящей Антикоррупционной п</w:t>
      </w:r>
      <w:r w:rsidRPr="00BD3ED0">
        <w:rPr>
          <w:bCs/>
        </w:rPr>
        <w:t>олитики.</w:t>
      </w:r>
    </w:p>
    <w:p w14:paraId="16876FFF" w14:textId="77777777" w:rsidR="00B84FBD" w:rsidRPr="007902A2" w:rsidRDefault="00B84FBD" w:rsidP="00B84FBD">
      <w:pPr>
        <w:pStyle w:val="a0"/>
        <w:keepNext/>
        <w:keepLines/>
        <w:numPr>
          <w:ilvl w:val="0"/>
          <w:numId w:val="14"/>
        </w:numPr>
        <w:spacing w:before="360" w:after="120"/>
        <w:ind w:left="0" w:firstLine="0"/>
        <w:jc w:val="center"/>
        <w:rPr>
          <w:b/>
        </w:rPr>
      </w:pPr>
      <w:bookmarkStart w:id="14" w:name="sub_17"/>
      <w:r w:rsidRPr="007902A2">
        <w:rPr>
          <w:b/>
        </w:rPr>
        <w:t xml:space="preserve">Порядок пересмотра и внесения изменений </w:t>
      </w:r>
      <w:r>
        <w:rPr>
          <w:b/>
        </w:rPr>
        <w:br/>
      </w:r>
      <w:r w:rsidRPr="007902A2">
        <w:rPr>
          <w:b/>
        </w:rPr>
        <w:t xml:space="preserve">в </w:t>
      </w:r>
      <w:r>
        <w:rPr>
          <w:b/>
        </w:rPr>
        <w:t>Антикоррупционную политику</w:t>
      </w:r>
    </w:p>
    <w:bookmarkEnd w:id="14"/>
    <w:p w14:paraId="64E0346B" w14:textId="77777777" w:rsidR="00B84FBD" w:rsidRDefault="00B84FBD" w:rsidP="00B84FBD">
      <w:pPr>
        <w:pStyle w:val="a0"/>
        <w:numPr>
          <w:ilvl w:val="1"/>
          <w:numId w:val="14"/>
        </w:numPr>
        <w:tabs>
          <w:tab w:val="clear" w:pos="567"/>
          <w:tab w:val="clear" w:pos="1276"/>
          <w:tab w:val="left" w:pos="1418"/>
        </w:tabs>
        <w:ind w:left="0" w:firstLine="709"/>
        <w:rPr>
          <w:bCs/>
        </w:rPr>
      </w:pPr>
      <w:r w:rsidRPr="00C64181">
        <w:rPr>
          <w:bCs/>
        </w:rPr>
        <w:t>Организация осуществляет регулярный мониторинг эффективности реализа</w:t>
      </w:r>
      <w:r>
        <w:rPr>
          <w:bCs/>
        </w:rPr>
        <w:t>ции Антикоррупционной политики.</w:t>
      </w:r>
    </w:p>
    <w:p w14:paraId="0847E236" w14:textId="77777777" w:rsidR="00B84FBD" w:rsidRPr="00C64181" w:rsidRDefault="00B84FBD" w:rsidP="00B84FBD">
      <w:pPr>
        <w:pStyle w:val="a0"/>
        <w:numPr>
          <w:ilvl w:val="1"/>
          <w:numId w:val="14"/>
        </w:numPr>
        <w:tabs>
          <w:tab w:val="clear" w:pos="567"/>
          <w:tab w:val="clear" w:pos="1276"/>
          <w:tab w:val="left" w:pos="1418"/>
        </w:tabs>
        <w:ind w:left="0" w:firstLine="709"/>
        <w:rPr>
          <w:bCs/>
        </w:rPr>
      </w:pPr>
      <w:r w:rsidRPr="00C64181">
        <w:rPr>
          <w:bCs/>
        </w:rPr>
        <w:t>Должностн</w:t>
      </w:r>
      <w:r>
        <w:rPr>
          <w:bCs/>
        </w:rPr>
        <w:t xml:space="preserve">ое лицо, </w:t>
      </w:r>
      <w:r>
        <w:t xml:space="preserve">ответственное </w:t>
      </w:r>
      <w:r w:rsidRPr="00EA6F91">
        <w:t>за реализацию Антикоррупционной политики</w:t>
      </w:r>
      <w:r>
        <w:t>,</w:t>
      </w:r>
      <w:r>
        <w:rPr>
          <w:bCs/>
        </w:rPr>
        <w:t xml:space="preserve"> </w:t>
      </w:r>
      <w:r w:rsidRPr="00C64181">
        <w:rPr>
          <w:bCs/>
        </w:rPr>
        <w:t xml:space="preserve">ежегодно </w:t>
      </w:r>
      <w:r>
        <w:rPr>
          <w:bCs/>
        </w:rPr>
        <w:t>готовит</w:t>
      </w:r>
      <w:r w:rsidRPr="00C64181">
        <w:rPr>
          <w:bCs/>
        </w:rPr>
        <w:t xml:space="preserve"> отчет</w:t>
      </w:r>
      <w:r>
        <w:rPr>
          <w:bCs/>
        </w:rPr>
        <w:t xml:space="preserve"> о реализации мер по предупреждению коррупции в организации,</w:t>
      </w:r>
      <w:r w:rsidRPr="00C64181">
        <w:rPr>
          <w:bCs/>
        </w:rPr>
        <w:t xml:space="preserve"> на основании которого в настоящую Антикоррупционн</w:t>
      </w:r>
      <w:r>
        <w:rPr>
          <w:bCs/>
        </w:rPr>
        <w:t>ую</w:t>
      </w:r>
      <w:r w:rsidRPr="00C64181">
        <w:rPr>
          <w:bCs/>
        </w:rPr>
        <w:t xml:space="preserve"> </w:t>
      </w:r>
      <w:r>
        <w:rPr>
          <w:bCs/>
        </w:rPr>
        <w:t>п</w:t>
      </w:r>
      <w:r w:rsidRPr="00C64181">
        <w:rPr>
          <w:bCs/>
        </w:rPr>
        <w:t>олитику могут быть внесены изменения и дополнения.</w:t>
      </w:r>
    </w:p>
    <w:p w14:paraId="48BDF654" w14:textId="77777777" w:rsidR="00B84FBD" w:rsidRDefault="00B84FBD" w:rsidP="00B84FBD">
      <w:pPr>
        <w:pStyle w:val="a0"/>
        <w:numPr>
          <w:ilvl w:val="1"/>
          <w:numId w:val="14"/>
        </w:numPr>
        <w:tabs>
          <w:tab w:val="clear" w:pos="567"/>
          <w:tab w:val="clear" w:pos="1276"/>
          <w:tab w:val="left" w:pos="1418"/>
        </w:tabs>
        <w:ind w:left="0" w:firstLine="709"/>
        <w:rPr>
          <w:bCs/>
        </w:rPr>
      </w:pPr>
      <w:r w:rsidRPr="00C64181">
        <w:rPr>
          <w:bCs/>
        </w:rPr>
        <w:t xml:space="preserve">Пересмотр принятой Антикоррупционной политики может проводиться в случае внесения изменений </w:t>
      </w:r>
      <w:r>
        <w:rPr>
          <w:bCs/>
        </w:rPr>
        <w:t xml:space="preserve">в трудовое законодательство, </w:t>
      </w:r>
      <w:r w:rsidRPr="00C64181">
        <w:rPr>
          <w:bCs/>
        </w:rPr>
        <w:t xml:space="preserve">законодательство </w:t>
      </w:r>
      <w:r>
        <w:rPr>
          <w:bCs/>
        </w:rPr>
        <w:t>о противодействии коррупции, изменения организационно – правовой формы или организационно – штатной структуры организации.</w:t>
      </w:r>
      <w:bookmarkStart w:id="15" w:name="_GoBack"/>
      <w:bookmarkEnd w:id="15"/>
    </w:p>
    <w:sectPr w:rsidR="00B84FBD" w:rsidSect="0093087B">
      <w:headerReference w:type="even" r:id="rId11"/>
      <w:headerReference w:type="default" r:id="rId12"/>
      <w:footerReference w:type="even" r:id="rId13"/>
      <w:footerReference w:type="default" r:id="rId14"/>
      <w:headerReference w:type="first" r:id="rId15"/>
      <w:footerReference w:type="first" r:id="rId16"/>
      <w:pgSz w:w="11906" w:h="16838"/>
      <w:pgMar w:top="1134" w:right="567" w:bottom="1079" w:left="1985"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A48734" w14:textId="77777777" w:rsidR="006D576C" w:rsidRDefault="006D576C" w:rsidP="006C1916">
      <w:r>
        <w:separator/>
      </w:r>
    </w:p>
  </w:endnote>
  <w:endnote w:type="continuationSeparator" w:id="0">
    <w:p w14:paraId="049F6AAA" w14:textId="77777777" w:rsidR="006D576C" w:rsidRDefault="006D576C" w:rsidP="006C1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B9C2E9" w14:textId="77777777" w:rsidR="00310D4A" w:rsidRDefault="00310D4A">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A5BA1E" w14:textId="77777777" w:rsidR="00310D4A" w:rsidRDefault="00310D4A">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C52D17" w14:textId="77777777" w:rsidR="00310D4A" w:rsidRDefault="00310D4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996E33" w14:textId="77777777" w:rsidR="006D576C" w:rsidRDefault="006D576C" w:rsidP="006C1916">
      <w:r>
        <w:separator/>
      </w:r>
    </w:p>
  </w:footnote>
  <w:footnote w:type="continuationSeparator" w:id="0">
    <w:p w14:paraId="69EEE55E" w14:textId="77777777" w:rsidR="006D576C" w:rsidRDefault="006D576C" w:rsidP="006C19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26EEAD" w14:textId="77777777" w:rsidR="00310D4A" w:rsidRPr="00E772C0" w:rsidRDefault="00C96C61" w:rsidP="007E17D8">
    <w:pPr>
      <w:pStyle w:val="a6"/>
      <w:ind w:firstLine="0"/>
    </w:pPr>
    <w:r>
      <w:fldChar w:fldCharType="begin"/>
    </w:r>
    <w:r>
      <w:instrText xml:space="preserve"> PAGE   \* MERGEFORMAT </w:instrText>
    </w:r>
    <w:r>
      <w:fldChar w:fldCharType="separate"/>
    </w:r>
    <w:r>
      <w:rPr>
        <w:noProof/>
      </w:rPr>
      <w:t>2</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31EDC4" w14:textId="77777777" w:rsidR="00310D4A" w:rsidRDefault="00310D4A">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5404B4" w14:textId="77777777" w:rsidR="00310D4A" w:rsidRPr="00AB10A8" w:rsidRDefault="00310D4A" w:rsidP="00AB10A8">
    <w:pPr>
      <w:pStyle w:val="a6"/>
      <w:rPr>
        <w:szCs w:val="2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848287" w14:textId="77777777" w:rsidR="00310D4A" w:rsidRDefault="00310D4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3"/>
    <w:lvl w:ilvl="0">
      <w:start w:val="1"/>
      <w:numFmt w:val="decimal"/>
      <w:lvlText w:val="Статья %1."/>
      <w:lvlJc w:val="left"/>
      <w:pPr>
        <w:tabs>
          <w:tab w:val="num" w:pos="567"/>
        </w:tabs>
      </w:pPr>
      <w:rPr>
        <w:rFonts w:cs="Times New Roman"/>
        <w:b w:val="0"/>
      </w:rPr>
    </w:lvl>
    <w:lvl w:ilvl="1">
      <w:start w:val="1"/>
      <w:numFmt w:val="decimal"/>
      <w:lvlText w:val="%1.%2."/>
      <w:lvlJc w:val="left"/>
      <w:pPr>
        <w:tabs>
          <w:tab w:val="num" w:pos="1926"/>
        </w:tabs>
      </w:pPr>
      <w:rPr>
        <w:rFonts w:cs="Times New Roman"/>
      </w:rPr>
    </w:lvl>
    <w:lvl w:ilvl="2">
      <w:start w:val="1"/>
      <w:numFmt w:val="decimal"/>
      <w:lvlText w:val="%1.%2.%3."/>
      <w:lvlJc w:val="left"/>
      <w:pPr>
        <w:tabs>
          <w:tab w:val="num" w:pos="2358"/>
        </w:tabs>
      </w:pPr>
      <w:rPr>
        <w:rFonts w:cs="Times New Roman"/>
      </w:rPr>
    </w:lvl>
    <w:lvl w:ilvl="3">
      <w:start w:val="1"/>
      <w:numFmt w:val="decimal"/>
      <w:lvlText w:val="%1.%2.%3.%4."/>
      <w:lvlJc w:val="left"/>
      <w:pPr>
        <w:tabs>
          <w:tab w:val="num" w:pos="2862"/>
        </w:tabs>
      </w:pPr>
      <w:rPr>
        <w:rFonts w:cs="Times New Roman"/>
      </w:rPr>
    </w:lvl>
    <w:lvl w:ilvl="4">
      <w:start w:val="1"/>
      <w:numFmt w:val="decimal"/>
      <w:lvlText w:val="%1.%2.%3.%4.%5."/>
      <w:lvlJc w:val="left"/>
      <w:pPr>
        <w:tabs>
          <w:tab w:val="num" w:pos="3366"/>
        </w:tabs>
      </w:pPr>
      <w:rPr>
        <w:rFonts w:cs="Times New Roman"/>
      </w:rPr>
    </w:lvl>
    <w:lvl w:ilvl="5">
      <w:start w:val="1"/>
      <w:numFmt w:val="decimal"/>
      <w:lvlText w:val="%1.%2.%3.%4.%5.%6."/>
      <w:lvlJc w:val="left"/>
      <w:pPr>
        <w:tabs>
          <w:tab w:val="num" w:pos="3870"/>
        </w:tabs>
      </w:pPr>
      <w:rPr>
        <w:rFonts w:cs="Times New Roman"/>
      </w:rPr>
    </w:lvl>
    <w:lvl w:ilvl="6">
      <w:start w:val="1"/>
      <w:numFmt w:val="decimal"/>
      <w:lvlText w:val="%1.%2.%3.%4.%5.%6.%7."/>
      <w:lvlJc w:val="left"/>
      <w:pPr>
        <w:tabs>
          <w:tab w:val="num" w:pos="4374"/>
        </w:tabs>
      </w:pPr>
      <w:rPr>
        <w:rFonts w:cs="Times New Roman"/>
      </w:rPr>
    </w:lvl>
    <w:lvl w:ilvl="7">
      <w:start w:val="1"/>
      <w:numFmt w:val="decimal"/>
      <w:lvlText w:val="%1.%2.%3.%4.%5.%6.%7.%8."/>
      <w:lvlJc w:val="left"/>
      <w:pPr>
        <w:tabs>
          <w:tab w:val="num" w:pos="4878"/>
        </w:tabs>
      </w:pPr>
      <w:rPr>
        <w:rFonts w:cs="Times New Roman"/>
      </w:rPr>
    </w:lvl>
    <w:lvl w:ilvl="8">
      <w:start w:val="1"/>
      <w:numFmt w:val="decimal"/>
      <w:lvlText w:val="%1.%2.%3.%4.%5.%6.%7.%8.%9."/>
      <w:lvlJc w:val="left"/>
      <w:pPr>
        <w:tabs>
          <w:tab w:val="num" w:pos="5454"/>
        </w:tabs>
      </w:pPr>
      <w:rPr>
        <w:rFonts w:cs="Times New Roman"/>
      </w:rPr>
    </w:lvl>
  </w:abstractNum>
  <w:abstractNum w:abstractNumId="1" w15:restartNumberingAfterBreak="0">
    <w:nsid w:val="00D0501A"/>
    <w:multiLevelType w:val="multilevel"/>
    <w:tmpl w:val="6422031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379644A"/>
    <w:multiLevelType w:val="multilevel"/>
    <w:tmpl w:val="35709C2E"/>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7CD78AF"/>
    <w:multiLevelType w:val="multilevel"/>
    <w:tmpl w:val="A022A9A6"/>
    <w:lvl w:ilvl="0">
      <w:start w:val="1"/>
      <w:numFmt w:val="decimal"/>
      <w:isLgl/>
      <w:suff w:val="space"/>
      <w:lvlText w:val="Статья %1."/>
      <w:lvlJc w:val="left"/>
      <w:pPr>
        <w:ind w:left="567"/>
      </w:pPr>
      <w:rPr>
        <w:rFonts w:cs="Times New Roman" w:hint="default"/>
      </w:rPr>
    </w:lvl>
    <w:lvl w:ilvl="1">
      <w:start w:val="1"/>
      <w:numFmt w:val="decimal"/>
      <w:lvlText w:val="%1.%2."/>
      <w:lvlJc w:val="left"/>
      <w:pPr>
        <w:tabs>
          <w:tab w:val="num" w:pos="1926"/>
        </w:tabs>
        <w:ind w:left="1926" w:hanging="432"/>
      </w:pPr>
      <w:rPr>
        <w:rFonts w:cs="Times New Roman" w:hint="default"/>
      </w:rPr>
    </w:lvl>
    <w:lvl w:ilvl="2">
      <w:start w:val="1"/>
      <w:numFmt w:val="decimal"/>
      <w:lvlText w:val="%1.%2.%3."/>
      <w:lvlJc w:val="left"/>
      <w:pPr>
        <w:tabs>
          <w:tab w:val="num" w:pos="2574"/>
        </w:tabs>
        <w:ind w:left="2358" w:hanging="504"/>
      </w:pPr>
      <w:rPr>
        <w:rFonts w:cs="Times New Roman" w:hint="default"/>
      </w:rPr>
    </w:lvl>
    <w:lvl w:ilvl="3">
      <w:start w:val="1"/>
      <w:numFmt w:val="decimal"/>
      <w:lvlText w:val="%1.%2.%3.%4."/>
      <w:lvlJc w:val="left"/>
      <w:pPr>
        <w:tabs>
          <w:tab w:val="num" w:pos="3294"/>
        </w:tabs>
        <w:ind w:left="2862" w:hanging="648"/>
      </w:pPr>
      <w:rPr>
        <w:rFonts w:cs="Times New Roman" w:hint="default"/>
      </w:rPr>
    </w:lvl>
    <w:lvl w:ilvl="4">
      <w:start w:val="1"/>
      <w:numFmt w:val="decimal"/>
      <w:lvlText w:val="%1.%2.%3.%4.%5."/>
      <w:lvlJc w:val="left"/>
      <w:pPr>
        <w:tabs>
          <w:tab w:val="num" w:pos="3654"/>
        </w:tabs>
        <w:ind w:left="3366" w:hanging="792"/>
      </w:pPr>
      <w:rPr>
        <w:rFonts w:cs="Times New Roman" w:hint="default"/>
      </w:rPr>
    </w:lvl>
    <w:lvl w:ilvl="5">
      <w:start w:val="1"/>
      <w:numFmt w:val="decimal"/>
      <w:lvlText w:val="%1.%2.%3.%4.%5.%6."/>
      <w:lvlJc w:val="left"/>
      <w:pPr>
        <w:tabs>
          <w:tab w:val="num" w:pos="4374"/>
        </w:tabs>
        <w:ind w:left="3870" w:hanging="936"/>
      </w:pPr>
      <w:rPr>
        <w:rFonts w:cs="Times New Roman" w:hint="default"/>
      </w:rPr>
    </w:lvl>
    <w:lvl w:ilvl="6">
      <w:start w:val="1"/>
      <w:numFmt w:val="decimal"/>
      <w:lvlText w:val="%1.%2.%3.%4.%5.%6.%7."/>
      <w:lvlJc w:val="left"/>
      <w:pPr>
        <w:tabs>
          <w:tab w:val="num" w:pos="5094"/>
        </w:tabs>
        <w:ind w:left="4374" w:hanging="1080"/>
      </w:pPr>
      <w:rPr>
        <w:rFonts w:cs="Times New Roman" w:hint="default"/>
      </w:rPr>
    </w:lvl>
    <w:lvl w:ilvl="7">
      <w:start w:val="1"/>
      <w:numFmt w:val="decimal"/>
      <w:lvlText w:val="%1.%2.%3.%4.%5.%6.%7.%8."/>
      <w:lvlJc w:val="left"/>
      <w:pPr>
        <w:tabs>
          <w:tab w:val="num" w:pos="5454"/>
        </w:tabs>
        <w:ind w:left="4878" w:hanging="1224"/>
      </w:pPr>
      <w:rPr>
        <w:rFonts w:cs="Times New Roman" w:hint="default"/>
      </w:rPr>
    </w:lvl>
    <w:lvl w:ilvl="8">
      <w:start w:val="1"/>
      <w:numFmt w:val="decimal"/>
      <w:lvlText w:val="%1.%2.%3.%4.%5.%6.%7.%8.%9."/>
      <w:lvlJc w:val="left"/>
      <w:pPr>
        <w:tabs>
          <w:tab w:val="num" w:pos="6174"/>
        </w:tabs>
        <w:ind w:left="5454" w:hanging="1440"/>
      </w:pPr>
      <w:rPr>
        <w:rFonts w:cs="Times New Roman" w:hint="default"/>
      </w:rPr>
    </w:lvl>
  </w:abstractNum>
  <w:abstractNum w:abstractNumId="4" w15:restartNumberingAfterBreak="0">
    <w:nsid w:val="08EC669E"/>
    <w:multiLevelType w:val="multilevel"/>
    <w:tmpl w:val="8D183CE8"/>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9A47E8B"/>
    <w:multiLevelType w:val="hybridMultilevel"/>
    <w:tmpl w:val="980A4A38"/>
    <w:lvl w:ilvl="0" w:tplc="0810A514">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6" w15:restartNumberingAfterBreak="0">
    <w:nsid w:val="0A463F68"/>
    <w:multiLevelType w:val="multilevel"/>
    <w:tmpl w:val="34D2D814"/>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C61063E"/>
    <w:multiLevelType w:val="hybridMultilevel"/>
    <w:tmpl w:val="F70E93FE"/>
    <w:lvl w:ilvl="0" w:tplc="7A1CFF2C">
      <w:start w:val="1"/>
      <w:numFmt w:val="decimal"/>
      <w:lvlText w:val="%1."/>
      <w:lvlJc w:val="left"/>
      <w:pPr>
        <w:tabs>
          <w:tab w:val="num" w:pos="1744"/>
        </w:tabs>
        <w:ind w:left="1744" w:hanging="1035"/>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8" w15:restartNumberingAfterBreak="0">
    <w:nsid w:val="0F682FA0"/>
    <w:multiLevelType w:val="multilevel"/>
    <w:tmpl w:val="DF5C7A96"/>
    <w:styleLink w:val="a"/>
    <w:lvl w:ilvl="0">
      <w:start w:val="1"/>
      <w:numFmt w:val="decimal"/>
      <w:lvlText w:val="Подраздел %1."/>
      <w:lvlJc w:val="left"/>
      <w:pPr>
        <w:ind w:left="720" w:hanging="360"/>
      </w:pPr>
      <w:rPr>
        <w:rFonts w:hint="default"/>
      </w:rPr>
    </w:lvl>
    <w:lvl w:ilvl="1">
      <w:start w:val="1"/>
      <w:numFmt w:val="decimal"/>
      <w:lvlText w:val="%2."/>
      <w:lvlJc w:val="left"/>
      <w:pPr>
        <w:ind w:left="2487" w:hanging="360"/>
      </w:pPr>
      <w:rPr>
        <w:rFonts w:ascii="Times New Roman" w:hAnsi="Times New Roman"/>
        <w:b/>
        <w:sz w:val="2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FA24E23"/>
    <w:multiLevelType w:val="hybridMultilevel"/>
    <w:tmpl w:val="ECF63B4A"/>
    <w:lvl w:ilvl="0" w:tplc="EDC423D2">
      <w:start w:val="1"/>
      <w:numFmt w:val="decimal"/>
      <w:pStyle w:val="a0"/>
      <w:lvlText w:val="%1.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226525BF"/>
    <w:multiLevelType w:val="multilevel"/>
    <w:tmpl w:val="8A00849E"/>
    <w:lvl w:ilvl="0">
      <w:start w:val="1"/>
      <w:numFmt w:val="decimal"/>
      <w:isLgl/>
      <w:suff w:val="space"/>
      <w:lvlText w:val="Статья %1"/>
      <w:lvlJc w:val="left"/>
      <w:pPr>
        <w:ind w:left="1494" w:hanging="360"/>
      </w:pPr>
      <w:rPr>
        <w:rFonts w:cs="Times New Roman" w:hint="default"/>
      </w:rPr>
    </w:lvl>
    <w:lvl w:ilvl="1">
      <w:start w:val="1"/>
      <w:numFmt w:val="decimal"/>
      <w:lvlText w:val="%1.%2."/>
      <w:lvlJc w:val="left"/>
      <w:pPr>
        <w:tabs>
          <w:tab w:val="num" w:pos="1926"/>
        </w:tabs>
        <w:ind w:left="1926" w:hanging="432"/>
      </w:pPr>
      <w:rPr>
        <w:rFonts w:cs="Times New Roman" w:hint="default"/>
      </w:rPr>
    </w:lvl>
    <w:lvl w:ilvl="2">
      <w:start w:val="1"/>
      <w:numFmt w:val="decimal"/>
      <w:lvlText w:val="%1.%2.%3."/>
      <w:lvlJc w:val="left"/>
      <w:pPr>
        <w:tabs>
          <w:tab w:val="num" w:pos="2574"/>
        </w:tabs>
        <w:ind w:left="2358" w:hanging="504"/>
      </w:pPr>
      <w:rPr>
        <w:rFonts w:cs="Times New Roman" w:hint="default"/>
      </w:rPr>
    </w:lvl>
    <w:lvl w:ilvl="3">
      <w:start w:val="1"/>
      <w:numFmt w:val="decimal"/>
      <w:lvlText w:val="%1.%2.%3.%4."/>
      <w:lvlJc w:val="left"/>
      <w:pPr>
        <w:tabs>
          <w:tab w:val="num" w:pos="3294"/>
        </w:tabs>
        <w:ind w:left="2862" w:hanging="648"/>
      </w:pPr>
      <w:rPr>
        <w:rFonts w:cs="Times New Roman" w:hint="default"/>
      </w:rPr>
    </w:lvl>
    <w:lvl w:ilvl="4">
      <w:start w:val="1"/>
      <w:numFmt w:val="decimal"/>
      <w:lvlText w:val="%1.%2.%3.%4.%5."/>
      <w:lvlJc w:val="left"/>
      <w:pPr>
        <w:tabs>
          <w:tab w:val="num" w:pos="3654"/>
        </w:tabs>
        <w:ind w:left="3366" w:hanging="792"/>
      </w:pPr>
      <w:rPr>
        <w:rFonts w:cs="Times New Roman" w:hint="default"/>
      </w:rPr>
    </w:lvl>
    <w:lvl w:ilvl="5">
      <w:start w:val="1"/>
      <w:numFmt w:val="decimal"/>
      <w:lvlText w:val="%1.%2.%3.%4.%5.%6."/>
      <w:lvlJc w:val="left"/>
      <w:pPr>
        <w:tabs>
          <w:tab w:val="num" w:pos="4374"/>
        </w:tabs>
        <w:ind w:left="3870" w:hanging="936"/>
      </w:pPr>
      <w:rPr>
        <w:rFonts w:cs="Times New Roman" w:hint="default"/>
      </w:rPr>
    </w:lvl>
    <w:lvl w:ilvl="6">
      <w:start w:val="1"/>
      <w:numFmt w:val="decimal"/>
      <w:lvlText w:val="%1.%2.%3.%4.%5.%6.%7."/>
      <w:lvlJc w:val="left"/>
      <w:pPr>
        <w:tabs>
          <w:tab w:val="num" w:pos="5094"/>
        </w:tabs>
        <w:ind w:left="4374" w:hanging="1080"/>
      </w:pPr>
      <w:rPr>
        <w:rFonts w:cs="Times New Roman" w:hint="default"/>
      </w:rPr>
    </w:lvl>
    <w:lvl w:ilvl="7">
      <w:start w:val="1"/>
      <w:numFmt w:val="decimal"/>
      <w:lvlText w:val="%1.%2.%3.%4.%5.%6.%7.%8."/>
      <w:lvlJc w:val="left"/>
      <w:pPr>
        <w:tabs>
          <w:tab w:val="num" w:pos="5454"/>
        </w:tabs>
        <w:ind w:left="4878" w:hanging="1224"/>
      </w:pPr>
      <w:rPr>
        <w:rFonts w:cs="Times New Roman" w:hint="default"/>
      </w:rPr>
    </w:lvl>
    <w:lvl w:ilvl="8">
      <w:start w:val="1"/>
      <w:numFmt w:val="decimal"/>
      <w:lvlText w:val="%1.%2.%3.%4.%5.%6.%7.%8.%9."/>
      <w:lvlJc w:val="left"/>
      <w:pPr>
        <w:tabs>
          <w:tab w:val="num" w:pos="6174"/>
        </w:tabs>
        <w:ind w:left="5454" w:hanging="1440"/>
      </w:pPr>
      <w:rPr>
        <w:rFonts w:cs="Times New Roman" w:hint="default"/>
      </w:rPr>
    </w:lvl>
  </w:abstractNum>
  <w:abstractNum w:abstractNumId="11" w15:restartNumberingAfterBreak="0">
    <w:nsid w:val="24B91592"/>
    <w:multiLevelType w:val="hybridMultilevel"/>
    <w:tmpl w:val="AD02BBAA"/>
    <w:lvl w:ilvl="0" w:tplc="1660CEE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2C7F4A8A"/>
    <w:multiLevelType w:val="multilevel"/>
    <w:tmpl w:val="BCACA5D2"/>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3" w15:restartNumberingAfterBreak="0">
    <w:nsid w:val="3C1B16B0"/>
    <w:multiLevelType w:val="multilevel"/>
    <w:tmpl w:val="A5AAD4D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5587336"/>
    <w:multiLevelType w:val="multilevel"/>
    <w:tmpl w:val="2150454A"/>
    <w:lvl w:ilvl="0">
      <w:start w:val="1"/>
      <w:numFmt w:val="decimal"/>
      <w:pStyle w:val="1"/>
      <w:lvlText w:val="%1."/>
      <w:lvlJc w:val="left"/>
      <w:pPr>
        <w:ind w:left="360" w:hanging="360"/>
      </w:pPr>
    </w:lvl>
    <w:lvl w:ilvl="1">
      <w:start w:val="1"/>
      <w:numFmt w:val="decimal"/>
      <w:pStyle w:val="2"/>
      <w:lvlText w:val="%1.%2."/>
      <w:lvlJc w:val="left"/>
      <w:pPr>
        <w:ind w:left="858" w:hanging="432"/>
      </w:pPr>
    </w:lvl>
    <w:lvl w:ilvl="2">
      <w:start w:val="1"/>
      <w:numFmt w:val="decimal"/>
      <w:pStyle w:val="3"/>
      <w:lvlText w:val="%1.%2.%3."/>
      <w:lvlJc w:val="left"/>
      <w:pPr>
        <w:ind w:left="1355" w:hanging="504"/>
      </w:pPr>
    </w:lvl>
    <w:lvl w:ilvl="3">
      <w:start w:val="1"/>
      <w:numFmt w:val="decimal"/>
      <w:pStyle w:val="4"/>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E514035"/>
    <w:multiLevelType w:val="multilevel"/>
    <w:tmpl w:val="F734471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725769F"/>
    <w:multiLevelType w:val="multilevel"/>
    <w:tmpl w:val="C9DC9C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CA831D2"/>
    <w:multiLevelType w:val="multilevel"/>
    <w:tmpl w:val="7892FC66"/>
    <w:lvl w:ilvl="0">
      <w:start w:val="1"/>
      <w:numFmt w:val="decimal"/>
      <w:isLgl/>
      <w:suff w:val="space"/>
      <w:lvlText w:val="Статья %1."/>
      <w:lvlJc w:val="left"/>
      <w:pPr>
        <w:ind w:left="1467" w:hanging="567"/>
      </w:pPr>
      <w:rPr>
        <w:rFonts w:cs="Times New Roman" w:hint="default"/>
        <w:b w:val="0"/>
        <w:color w:val="auto"/>
      </w:rPr>
    </w:lvl>
    <w:lvl w:ilvl="1">
      <w:start w:val="1"/>
      <w:numFmt w:val="decimal"/>
      <w:lvlText w:val="%1.%2."/>
      <w:lvlJc w:val="left"/>
      <w:pPr>
        <w:tabs>
          <w:tab w:val="num" w:pos="1746"/>
        </w:tabs>
        <w:ind w:left="1746" w:hanging="432"/>
      </w:pPr>
      <w:rPr>
        <w:rFonts w:cs="Times New Roman" w:hint="default"/>
      </w:rPr>
    </w:lvl>
    <w:lvl w:ilvl="2">
      <w:start w:val="1"/>
      <w:numFmt w:val="decimal"/>
      <w:lvlText w:val="%1.%2.%3."/>
      <w:lvlJc w:val="left"/>
      <w:pPr>
        <w:tabs>
          <w:tab w:val="num" w:pos="2394"/>
        </w:tabs>
        <w:ind w:left="2178" w:hanging="504"/>
      </w:pPr>
      <w:rPr>
        <w:rFonts w:cs="Times New Roman" w:hint="default"/>
      </w:rPr>
    </w:lvl>
    <w:lvl w:ilvl="3">
      <w:start w:val="1"/>
      <w:numFmt w:val="decimal"/>
      <w:lvlText w:val="%1.%2.%3.%4."/>
      <w:lvlJc w:val="left"/>
      <w:pPr>
        <w:tabs>
          <w:tab w:val="num" w:pos="3114"/>
        </w:tabs>
        <w:ind w:left="2682" w:hanging="648"/>
      </w:pPr>
      <w:rPr>
        <w:rFonts w:cs="Times New Roman" w:hint="default"/>
      </w:rPr>
    </w:lvl>
    <w:lvl w:ilvl="4">
      <w:start w:val="1"/>
      <w:numFmt w:val="decimal"/>
      <w:lvlText w:val="%1.%2.%3.%4.%5."/>
      <w:lvlJc w:val="left"/>
      <w:pPr>
        <w:tabs>
          <w:tab w:val="num" w:pos="3474"/>
        </w:tabs>
        <w:ind w:left="3186" w:hanging="792"/>
      </w:pPr>
      <w:rPr>
        <w:rFonts w:cs="Times New Roman" w:hint="default"/>
      </w:rPr>
    </w:lvl>
    <w:lvl w:ilvl="5">
      <w:start w:val="1"/>
      <w:numFmt w:val="decimal"/>
      <w:lvlText w:val="%1.%2.%3.%4.%5.%6."/>
      <w:lvlJc w:val="left"/>
      <w:pPr>
        <w:tabs>
          <w:tab w:val="num" w:pos="4194"/>
        </w:tabs>
        <w:ind w:left="3690" w:hanging="936"/>
      </w:pPr>
      <w:rPr>
        <w:rFonts w:cs="Times New Roman" w:hint="default"/>
      </w:rPr>
    </w:lvl>
    <w:lvl w:ilvl="6">
      <w:start w:val="1"/>
      <w:numFmt w:val="decimal"/>
      <w:lvlText w:val="%1.%2.%3.%4.%5.%6.%7."/>
      <w:lvlJc w:val="left"/>
      <w:pPr>
        <w:tabs>
          <w:tab w:val="num" w:pos="4914"/>
        </w:tabs>
        <w:ind w:left="4194" w:hanging="1080"/>
      </w:pPr>
      <w:rPr>
        <w:rFonts w:cs="Times New Roman" w:hint="default"/>
      </w:rPr>
    </w:lvl>
    <w:lvl w:ilvl="7">
      <w:start w:val="1"/>
      <w:numFmt w:val="decimal"/>
      <w:lvlText w:val="%1.%2.%3.%4.%5.%6.%7.%8."/>
      <w:lvlJc w:val="left"/>
      <w:pPr>
        <w:tabs>
          <w:tab w:val="num" w:pos="5274"/>
        </w:tabs>
        <w:ind w:left="4698" w:hanging="1224"/>
      </w:pPr>
      <w:rPr>
        <w:rFonts w:cs="Times New Roman" w:hint="default"/>
      </w:rPr>
    </w:lvl>
    <w:lvl w:ilvl="8">
      <w:start w:val="1"/>
      <w:numFmt w:val="decimal"/>
      <w:lvlText w:val="%1.%2.%3.%4.%5.%6.%7.%8.%9."/>
      <w:lvlJc w:val="left"/>
      <w:pPr>
        <w:tabs>
          <w:tab w:val="num" w:pos="5994"/>
        </w:tabs>
        <w:ind w:left="5274" w:hanging="1440"/>
      </w:pPr>
      <w:rPr>
        <w:rFonts w:cs="Times New Roman" w:hint="default"/>
      </w:rPr>
    </w:lvl>
  </w:abstractNum>
  <w:abstractNum w:abstractNumId="18" w15:restartNumberingAfterBreak="0">
    <w:nsid w:val="75BD25AE"/>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15:restartNumberingAfterBreak="0">
    <w:nsid w:val="7D5873AF"/>
    <w:multiLevelType w:val="hybridMultilevel"/>
    <w:tmpl w:val="881E4EAE"/>
    <w:lvl w:ilvl="0" w:tplc="EC54152E">
      <w:start w:val="1"/>
      <w:numFmt w:val="decimal"/>
      <w:lvlText w:val="%1."/>
      <w:lvlJc w:val="left"/>
      <w:pPr>
        <w:tabs>
          <w:tab w:val="num" w:pos="720"/>
        </w:tabs>
        <w:ind w:left="720" w:hanging="360"/>
      </w:pPr>
    </w:lvl>
    <w:lvl w:ilvl="1" w:tplc="0512CB72" w:tentative="1">
      <w:start w:val="1"/>
      <w:numFmt w:val="lowerLetter"/>
      <w:lvlText w:val="%2."/>
      <w:lvlJc w:val="left"/>
      <w:pPr>
        <w:tabs>
          <w:tab w:val="num" w:pos="1440"/>
        </w:tabs>
        <w:ind w:left="1440" w:hanging="360"/>
      </w:pPr>
    </w:lvl>
    <w:lvl w:ilvl="2" w:tplc="5B645E36" w:tentative="1">
      <w:start w:val="1"/>
      <w:numFmt w:val="lowerRoman"/>
      <w:lvlText w:val="%3."/>
      <w:lvlJc w:val="right"/>
      <w:pPr>
        <w:tabs>
          <w:tab w:val="num" w:pos="2160"/>
        </w:tabs>
        <w:ind w:left="2160" w:hanging="180"/>
      </w:pPr>
    </w:lvl>
    <w:lvl w:ilvl="3" w:tplc="B13840A2" w:tentative="1">
      <w:start w:val="1"/>
      <w:numFmt w:val="decimal"/>
      <w:lvlText w:val="%4."/>
      <w:lvlJc w:val="left"/>
      <w:pPr>
        <w:tabs>
          <w:tab w:val="num" w:pos="2880"/>
        </w:tabs>
        <w:ind w:left="2880" w:hanging="360"/>
      </w:pPr>
    </w:lvl>
    <w:lvl w:ilvl="4" w:tplc="F25EB890" w:tentative="1">
      <w:start w:val="1"/>
      <w:numFmt w:val="lowerLetter"/>
      <w:lvlText w:val="%5."/>
      <w:lvlJc w:val="left"/>
      <w:pPr>
        <w:tabs>
          <w:tab w:val="num" w:pos="3600"/>
        </w:tabs>
        <w:ind w:left="3600" w:hanging="360"/>
      </w:pPr>
    </w:lvl>
    <w:lvl w:ilvl="5" w:tplc="E97A8FCA" w:tentative="1">
      <w:start w:val="1"/>
      <w:numFmt w:val="lowerRoman"/>
      <w:lvlText w:val="%6."/>
      <w:lvlJc w:val="right"/>
      <w:pPr>
        <w:tabs>
          <w:tab w:val="num" w:pos="4320"/>
        </w:tabs>
        <w:ind w:left="4320" w:hanging="180"/>
      </w:pPr>
    </w:lvl>
    <w:lvl w:ilvl="6" w:tplc="BCDAAF48" w:tentative="1">
      <w:start w:val="1"/>
      <w:numFmt w:val="decimal"/>
      <w:lvlText w:val="%7."/>
      <w:lvlJc w:val="left"/>
      <w:pPr>
        <w:tabs>
          <w:tab w:val="num" w:pos="5040"/>
        </w:tabs>
        <w:ind w:left="5040" w:hanging="360"/>
      </w:pPr>
    </w:lvl>
    <w:lvl w:ilvl="7" w:tplc="F198D776" w:tentative="1">
      <w:start w:val="1"/>
      <w:numFmt w:val="lowerLetter"/>
      <w:lvlText w:val="%8."/>
      <w:lvlJc w:val="left"/>
      <w:pPr>
        <w:tabs>
          <w:tab w:val="num" w:pos="5760"/>
        </w:tabs>
        <w:ind w:left="5760" w:hanging="360"/>
      </w:pPr>
    </w:lvl>
    <w:lvl w:ilvl="8" w:tplc="5EA40CDC" w:tentative="1">
      <w:start w:val="1"/>
      <w:numFmt w:val="lowerRoman"/>
      <w:lvlText w:val="%9."/>
      <w:lvlJc w:val="right"/>
      <w:pPr>
        <w:tabs>
          <w:tab w:val="num" w:pos="6480"/>
        </w:tabs>
        <w:ind w:left="6480" w:hanging="180"/>
      </w:pPr>
    </w:lvl>
  </w:abstractNum>
  <w:abstractNum w:abstractNumId="20" w15:restartNumberingAfterBreak="0">
    <w:nsid w:val="7DD82C07"/>
    <w:multiLevelType w:val="multilevel"/>
    <w:tmpl w:val="041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7EBB3300"/>
    <w:multiLevelType w:val="hybridMultilevel"/>
    <w:tmpl w:val="531CA982"/>
    <w:lvl w:ilvl="0" w:tplc="E818900A">
      <w:start w:val="1"/>
      <w:numFmt w:val="decimal"/>
      <w:lvlText w:val="%1."/>
      <w:lvlJc w:val="left"/>
      <w:pPr>
        <w:tabs>
          <w:tab w:val="num" w:pos="927"/>
        </w:tabs>
        <w:ind w:left="927" w:hanging="360"/>
      </w:pPr>
      <w:rPr>
        <w:rFonts w:cs="Times New Roman" w:hint="default"/>
      </w:rPr>
    </w:lvl>
    <w:lvl w:ilvl="1" w:tplc="3AA2AC16" w:tentative="1">
      <w:start w:val="1"/>
      <w:numFmt w:val="lowerLetter"/>
      <w:lvlText w:val="%2."/>
      <w:lvlJc w:val="left"/>
      <w:pPr>
        <w:tabs>
          <w:tab w:val="num" w:pos="1647"/>
        </w:tabs>
        <w:ind w:left="1647" w:hanging="360"/>
      </w:pPr>
      <w:rPr>
        <w:rFonts w:cs="Times New Roman"/>
      </w:rPr>
    </w:lvl>
    <w:lvl w:ilvl="2" w:tplc="5D76EFA0" w:tentative="1">
      <w:start w:val="1"/>
      <w:numFmt w:val="lowerRoman"/>
      <w:lvlText w:val="%3."/>
      <w:lvlJc w:val="right"/>
      <w:pPr>
        <w:tabs>
          <w:tab w:val="num" w:pos="2367"/>
        </w:tabs>
        <w:ind w:left="2367" w:hanging="180"/>
      </w:pPr>
      <w:rPr>
        <w:rFonts w:cs="Times New Roman"/>
      </w:rPr>
    </w:lvl>
    <w:lvl w:ilvl="3" w:tplc="82A69222" w:tentative="1">
      <w:start w:val="1"/>
      <w:numFmt w:val="decimal"/>
      <w:lvlText w:val="%4."/>
      <w:lvlJc w:val="left"/>
      <w:pPr>
        <w:tabs>
          <w:tab w:val="num" w:pos="3087"/>
        </w:tabs>
        <w:ind w:left="3087" w:hanging="360"/>
      </w:pPr>
      <w:rPr>
        <w:rFonts w:cs="Times New Roman"/>
      </w:rPr>
    </w:lvl>
    <w:lvl w:ilvl="4" w:tplc="8A64896C" w:tentative="1">
      <w:start w:val="1"/>
      <w:numFmt w:val="lowerLetter"/>
      <w:lvlText w:val="%5."/>
      <w:lvlJc w:val="left"/>
      <w:pPr>
        <w:tabs>
          <w:tab w:val="num" w:pos="3807"/>
        </w:tabs>
        <w:ind w:left="3807" w:hanging="360"/>
      </w:pPr>
      <w:rPr>
        <w:rFonts w:cs="Times New Roman"/>
      </w:rPr>
    </w:lvl>
    <w:lvl w:ilvl="5" w:tplc="9C26FD7C" w:tentative="1">
      <w:start w:val="1"/>
      <w:numFmt w:val="lowerRoman"/>
      <w:lvlText w:val="%6."/>
      <w:lvlJc w:val="right"/>
      <w:pPr>
        <w:tabs>
          <w:tab w:val="num" w:pos="4527"/>
        </w:tabs>
        <w:ind w:left="4527" w:hanging="180"/>
      </w:pPr>
      <w:rPr>
        <w:rFonts w:cs="Times New Roman"/>
      </w:rPr>
    </w:lvl>
    <w:lvl w:ilvl="6" w:tplc="18E0B8B8" w:tentative="1">
      <w:start w:val="1"/>
      <w:numFmt w:val="decimal"/>
      <w:lvlText w:val="%7."/>
      <w:lvlJc w:val="left"/>
      <w:pPr>
        <w:tabs>
          <w:tab w:val="num" w:pos="5247"/>
        </w:tabs>
        <w:ind w:left="5247" w:hanging="360"/>
      </w:pPr>
      <w:rPr>
        <w:rFonts w:cs="Times New Roman"/>
      </w:rPr>
    </w:lvl>
    <w:lvl w:ilvl="7" w:tplc="FC7818B4" w:tentative="1">
      <w:start w:val="1"/>
      <w:numFmt w:val="lowerLetter"/>
      <w:lvlText w:val="%8."/>
      <w:lvlJc w:val="left"/>
      <w:pPr>
        <w:tabs>
          <w:tab w:val="num" w:pos="5967"/>
        </w:tabs>
        <w:ind w:left="5967" w:hanging="360"/>
      </w:pPr>
      <w:rPr>
        <w:rFonts w:cs="Times New Roman"/>
      </w:rPr>
    </w:lvl>
    <w:lvl w:ilvl="8" w:tplc="F36AAA70" w:tentative="1">
      <w:start w:val="1"/>
      <w:numFmt w:val="lowerRoman"/>
      <w:lvlText w:val="%9."/>
      <w:lvlJc w:val="right"/>
      <w:pPr>
        <w:tabs>
          <w:tab w:val="num" w:pos="6687"/>
        </w:tabs>
        <w:ind w:left="6687" w:hanging="180"/>
      </w:pPr>
      <w:rPr>
        <w:rFonts w:cs="Times New Roman"/>
      </w:rPr>
    </w:lvl>
  </w:abstractNum>
  <w:num w:numId="1">
    <w:abstractNumId w:val="12"/>
  </w:num>
  <w:num w:numId="2">
    <w:abstractNumId w:val="17"/>
  </w:num>
  <w:num w:numId="3">
    <w:abstractNumId w:val="20"/>
  </w:num>
  <w:num w:numId="4">
    <w:abstractNumId w:val="10"/>
  </w:num>
  <w:num w:numId="5">
    <w:abstractNumId w:val="3"/>
  </w:num>
  <w:num w:numId="6">
    <w:abstractNumId w:val="21"/>
  </w:num>
  <w:num w:numId="7">
    <w:abstractNumId w:val="0"/>
  </w:num>
  <w:num w:numId="8">
    <w:abstractNumId w:val="5"/>
  </w:num>
  <w:num w:numId="9">
    <w:abstractNumId w:val="7"/>
  </w:num>
  <w:num w:numId="10">
    <w:abstractNumId w:val="1"/>
  </w:num>
  <w:num w:numId="11">
    <w:abstractNumId w:val="19"/>
  </w:num>
  <w:num w:numId="12">
    <w:abstractNumId w:val="8"/>
  </w:num>
  <w:num w:numId="13">
    <w:abstractNumId w:val="9"/>
  </w:num>
  <w:num w:numId="14">
    <w:abstractNumId w:val="15"/>
  </w:num>
  <w:num w:numId="15">
    <w:abstractNumId w:val="14"/>
  </w:num>
  <w:num w:numId="16">
    <w:abstractNumId w:val="16"/>
  </w:num>
  <w:num w:numId="17">
    <w:abstractNumId w:val="13"/>
  </w:num>
  <w:num w:numId="18">
    <w:abstractNumId w:val="4"/>
  </w:num>
  <w:num w:numId="19">
    <w:abstractNumId w:val="6"/>
  </w:num>
  <w:num w:numId="20">
    <w:abstractNumId w:val="11"/>
  </w:num>
  <w:num w:numId="21">
    <w:abstractNumId w:val="18"/>
  </w:num>
  <w:num w:numId="22">
    <w:abstractNumId w:val="2"/>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B69A9"/>
    <w:rsid w:val="00000870"/>
    <w:rsid w:val="00006E71"/>
    <w:rsid w:val="00012800"/>
    <w:rsid w:val="000250BC"/>
    <w:rsid w:val="000853D3"/>
    <w:rsid w:val="000A08CA"/>
    <w:rsid w:val="000A413E"/>
    <w:rsid w:val="000B1495"/>
    <w:rsid w:val="000B5B6F"/>
    <w:rsid w:val="000C1165"/>
    <w:rsid w:val="000C3D02"/>
    <w:rsid w:val="000C6AC0"/>
    <w:rsid w:val="000D3BE7"/>
    <w:rsid w:val="000E28A3"/>
    <w:rsid w:val="000E6ED6"/>
    <w:rsid w:val="000F26FE"/>
    <w:rsid w:val="00100FEF"/>
    <w:rsid w:val="00111BD4"/>
    <w:rsid w:val="0011437D"/>
    <w:rsid w:val="00117ABB"/>
    <w:rsid w:val="00122F62"/>
    <w:rsid w:val="00126F4A"/>
    <w:rsid w:val="001519BE"/>
    <w:rsid w:val="00165A34"/>
    <w:rsid w:val="00170036"/>
    <w:rsid w:val="00182C36"/>
    <w:rsid w:val="00184320"/>
    <w:rsid w:val="001A0F95"/>
    <w:rsid w:val="001A1664"/>
    <w:rsid w:val="001B3DE2"/>
    <w:rsid w:val="001B773F"/>
    <w:rsid w:val="001C78DA"/>
    <w:rsid w:val="001D276C"/>
    <w:rsid w:val="001D4A1B"/>
    <w:rsid w:val="001D51BE"/>
    <w:rsid w:val="001E10BB"/>
    <w:rsid w:val="001E4F95"/>
    <w:rsid w:val="001E7940"/>
    <w:rsid w:val="00213A61"/>
    <w:rsid w:val="00217FCE"/>
    <w:rsid w:val="0022232B"/>
    <w:rsid w:val="0022700F"/>
    <w:rsid w:val="002306C4"/>
    <w:rsid w:val="00232006"/>
    <w:rsid w:val="00252A5A"/>
    <w:rsid w:val="00272581"/>
    <w:rsid w:val="00274017"/>
    <w:rsid w:val="00275515"/>
    <w:rsid w:val="00283C99"/>
    <w:rsid w:val="00286F87"/>
    <w:rsid w:val="002921D4"/>
    <w:rsid w:val="002C44C6"/>
    <w:rsid w:val="002C52D0"/>
    <w:rsid w:val="002D753F"/>
    <w:rsid w:val="00300B1A"/>
    <w:rsid w:val="00307B51"/>
    <w:rsid w:val="00310D4A"/>
    <w:rsid w:val="00320296"/>
    <w:rsid w:val="003340EF"/>
    <w:rsid w:val="0035673B"/>
    <w:rsid w:val="003708C0"/>
    <w:rsid w:val="003708CB"/>
    <w:rsid w:val="003728DF"/>
    <w:rsid w:val="003850FD"/>
    <w:rsid w:val="00387126"/>
    <w:rsid w:val="00396AD9"/>
    <w:rsid w:val="003A2DCC"/>
    <w:rsid w:val="003A7E26"/>
    <w:rsid w:val="003C4EA9"/>
    <w:rsid w:val="003D1E8D"/>
    <w:rsid w:val="003D385C"/>
    <w:rsid w:val="003D5FC4"/>
    <w:rsid w:val="003E514B"/>
    <w:rsid w:val="00400EF2"/>
    <w:rsid w:val="0040656C"/>
    <w:rsid w:val="00406902"/>
    <w:rsid w:val="00424F44"/>
    <w:rsid w:val="00434D6A"/>
    <w:rsid w:val="004571AF"/>
    <w:rsid w:val="004917E0"/>
    <w:rsid w:val="00492CC1"/>
    <w:rsid w:val="004A64FF"/>
    <w:rsid w:val="004B68E4"/>
    <w:rsid w:val="004C2828"/>
    <w:rsid w:val="004C2EAF"/>
    <w:rsid w:val="004C55A1"/>
    <w:rsid w:val="004D20DA"/>
    <w:rsid w:val="004D2101"/>
    <w:rsid w:val="004E245A"/>
    <w:rsid w:val="004E440F"/>
    <w:rsid w:val="004F303C"/>
    <w:rsid w:val="00505602"/>
    <w:rsid w:val="00521187"/>
    <w:rsid w:val="00523479"/>
    <w:rsid w:val="00536A68"/>
    <w:rsid w:val="005401AD"/>
    <w:rsid w:val="00553332"/>
    <w:rsid w:val="005549AD"/>
    <w:rsid w:val="0056015E"/>
    <w:rsid w:val="005637EB"/>
    <w:rsid w:val="005728C0"/>
    <w:rsid w:val="00587DB5"/>
    <w:rsid w:val="0059233E"/>
    <w:rsid w:val="005A50CF"/>
    <w:rsid w:val="005B50E0"/>
    <w:rsid w:val="005D2FB1"/>
    <w:rsid w:val="005E6862"/>
    <w:rsid w:val="005F0FB3"/>
    <w:rsid w:val="005F21A3"/>
    <w:rsid w:val="005F45FE"/>
    <w:rsid w:val="005F4B97"/>
    <w:rsid w:val="00600EE0"/>
    <w:rsid w:val="00603292"/>
    <w:rsid w:val="006046FE"/>
    <w:rsid w:val="0061678A"/>
    <w:rsid w:val="00616C1D"/>
    <w:rsid w:val="006356D1"/>
    <w:rsid w:val="00636C86"/>
    <w:rsid w:val="006426D9"/>
    <w:rsid w:val="00644DB7"/>
    <w:rsid w:val="006479F6"/>
    <w:rsid w:val="00655420"/>
    <w:rsid w:val="00663E4E"/>
    <w:rsid w:val="0066549A"/>
    <w:rsid w:val="00675BCA"/>
    <w:rsid w:val="006A28DC"/>
    <w:rsid w:val="006C1916"/>
    <w:rsid w:val="006D576C"/>
    <w:rsid w:val="006E3D9E"/>
    <w:rsid w:val="006F1632"/>
    <w:rsid w:val="00707C97"/>
    <w:rsid w:val="00715A68"/>
    <w:rsid w:val="00734114"/>
    <w:rsid w:val="0074187E"/>
    <w:rsid w:val="00745347"/>
    <w:rsid w:val="00755A3D"/>
    <w:rsid w:val="00766C6E"/>
    <w:rsid w:val="007768D1"/>
    <w:rsid w:val="00786F86"/>
    <w:rsid w:val="00790092"/>
    <w:rsid w:val="007A02C0"/>
    <w:rsid w:val="007A36AE"/>
    <w:rsid w:val="007C7A57"/>
    <w:rsid w:val="007D3C9E"/>
    <w:rsid w:val="007D6CA5"/>
    <w:rsid w:val="007D6EB8"/>
    <w:rsid w:val="007E0572"/>
    <w:rsid w:val="007E17D8"/>
    <w:rsid w:val="007F49CB"/>
    <w:rsid w:val="00806225"/>
    <w:rsid w:val="008067F3"/>
    <w:rsid w:val="008079F3"/>
    <w:rsid w:val="00807FB4"/>
    <w:rsid w:val="00811891"/>
    <w:rsid w:val="00817D5E"/>
    <w:rsid w:val="00823A1B"/>
    <w:rsid w:val="0084492F"/>
    <w:rsid w:val="0085243D"/>
    <w:rsid w:val="00855C98"/>
    <w:rsid w:val="00873BAD"/>
    <w:rsid w:val="00874245"/>
    <w:rsid w:val="00875BBC"/>
    <w:rsid w:val="00877661"/>
    <w:rsid w:val="00891C65"/>
    <w:rsid w:val="008A4057"/>
    <w:rsid w:val="008B0C58"/>
    <w:rsid w:val="008B491A"/>
    <w:rsid w:val="008D4105"/>
    <w:rsid w:val="008D57D0"/>
    <w:rsid w:val="008E0024"/>
    <w:rsid w:val="00900AF7"/>
    <w:rsid w:val="00903545"/>
    <w:rsid w:val="009038A3"/>
    <w:rsid w:val="00911672"/>
    <w:rsid w:val="00913F93"/>
    <w:rsid w:val="009220E7"/>
    <w:rsid w:val="00926345"/>
    <w:rsid w:val="00926C09"/>
    <w:rsid w:val="0093087B"/>
    <w:rsid w:val="00931123"/>
    <w:rsid w:val="009311EE"/>
    <w:rsid w:val="009321A2"/>
    <w:rsid w:val="00944206"/>
    <w:rsid w:val="00944A61"/>
    <w:rsid w:val="009477CB"/>
    <w:rsid w:val="00951994"/>
    <w:rsid w:val="00952AF7"/>
    <w:rsid w:val="00965B48"/>
    <w:rsid w:val="00967601"/>
    <w:rsid w:val="009823C6"/>
    <w:rsid w:val="00993612"/>
    <w:rsid w:val="009955F6"/>
    <w:rsid w:val="00997771"/>
    <w:rsid w:val="009A3208"/>
    <w:rsid w:val="009A63CE"/>
    <w:rsid w:val="009A77A7"/>
    <w:rsid w:val="009B5D35"/>
    <w:rsid w:val="009B699C"/>
    <w:rsid w:val="009F1D19"/>
    <w:rsid w:val="00A02492"/>
    <w:rsid w:val="00A02BBF"/>
    <w:rsid w:val="00A13A93"/>
    <w:rsid w:val="00A64A19"/>
    <w:rsid w:val="00A659EC"/>
    <w:rsid w:val="00A76066"/>
    <w:rsid w:val="00A9277A"/>
    <w:rsid w:val="00AA5E99"/>
    <w:rsid w:val="00AB10A8"/>
    <w:rsid w:val="00AB1E43"/>
    <w:rsid w:val="00AB5DD4"/>
    <w:rsid w:val="00AC0219"/>
    <w:rsid w:val="00AC4BA4"/>
    <w:rsid w:val="00AC61C2"/>
    <w:rsid w:val="00AD74A5"/>
    <w:rsid w:val="00AF6376"/>
    <w:rsid w:val="00AF7E84"/>
    <w:rsid w:val="00B03EB4"/>
    <w:rsid w:val="00B06713"/>
    <w:rsid w:val="00B071CC"/>
    <w:rsid w:val="00B079EA"/>
    <w:rsid w:val="00B164B5"/>
    <w:rsid w:val="00B27A5E"/>
    <w:rsid w:val="00B339FD"/>
    <w:rsid w:val="00B35C19"/>
    <w:rsid w:val="00B367D0"/>
    <w:rsid w:val="00B41533"/>
    <w:rsid w:val="00B56C35"/>
    <w:rsid w:val="00B615FF"/>
    <w:rsid w:val="00B63D9B"/>
    <w:rsid w:val="00B63F1B"/>
    <w:rsid w:val="00B76462"/>
    <w:rsid w:val="00B84FBD"/>
    <w:rsid w:val="00B92E68"/>
    <w:rsid w:val="00B93672"/>
    <w:rsid w:val="00B96731"/>
    <w:rsid w:val="00BA000B"/>
    <w:rsid w:val="00BB075C"/>
    <w:rsid w:val="00BB1812"/>
    <w:rsid w:val="00BC370B"/>
    <w:rsid w:val="00BD3D72"/>
    <w:rsid w:val="00BE43CE"/>
    <w:rsid w:val="00C129F0"/>
    <w:rsid w:val="00C172CE"/>
    <w:rsid w:val="00C30F32"/>
    <w:rsid w:val="00C37DA6"/>
    <w:rsid w:val="00C47791"/>
    <w:rsid w:val="00C54D5D"/>
    <w:rsid w:val="00C57C10"/>
    <w:rsid w:val="00C74283"/>
    <w:rsid w:val="00C96C61"/>
    <w:rsid w:val="00CB4017"/>
    <w:rsid w:val="00CB69A9"/>
    <w:rsid w:val="00CC7439"/>
    <w:rsid w:val="00CD1B81"/>
    <w:rsid w:val="00CD31F7"/>
    <w:rsid w:val="00CE5E74"/>
    <w:rsid w:val="00CF2BD2"/>
    <w:rsid w:val="00CF7F51"/>
    <w:rsid w:val="00D00EFB"/>
    <w:rsid w:val="00D01757"/>
    <w:rsid w:val="00D17215"/>
    <w:rsid w:val="00D34418"/>
    <w:rsid w:val="00D41095"/>
    <w:rsid w:val="00D42E0F"/>
    <w:rsid w:val="00D444FE"/>
    <w:rsid w:val="00D468CD"/>
    <w:rsid w:val="00D46BD7"/>
    <w:rsid w:val="00D520A2"/>
    <w:rsid w:val="00D65AAF"/>
    <w:rsid w:val="00D75666"/>
    <w:rsid w:val="00D8349B"/>
    <w:rsid w:val="00D872C7"/>
    <w:rsid w:val="00D951A5"/>
    <w:rsid w:val="00DA27AE"/>
    <w:rsid w:val="00DA713C"/>
    <w:rsid w:val="00DC4455"/>
    <w:rsid w:val="00DD1545"/>
    <w:rsid w:val="00DF153E"/>
    <w:rsid w:val="00E0450C"/>
    <w:rsid w:val="00E05E93"/>
    <w:rsid w:val="00E13E1C"/>
    <w:rsid w:val="00E1407E"/>
    <w:rsid w:val="00E16862"/>
    <w:rsid w:val="00E20C1F"/>
    <w:rsid w:val="00E25FBB"/>
    <w:rsid w:val="00E26C55"/>
    <w:rsid w:val="00E27DC6"/>
    <w:rsid w:val="00E33B35"/>
    <w:rsid w:val="00E358F4"/>
    <w:rsid w:val="00E37276"/>
    <w:rsid w:val="00E46556"/>
    <w:rsid w:val="00E71443"/>
    <w:rsid w:val="00E7382B"/>
    <w:rsid w:val="00E75EE1"/>
    <w:rsid w:val="00E97942"/>
    <w:rsid w:val="00EA56B9"/>
    <w:rsid w:val="00EB2BAB"/>
    <w:rsid w:val="00EB2E56"/>
    <w:rsid w:val="00ED3EE2"/>
    <w:rsid w:val="00ED589D"/>
    <w:rsid w:val="00ED5ED4"/>
    <w:rsid w:val="00ED7278"/>
    <w:rsid w:val="00EE30DF"/>
    <w:rsid w:val="00EE447C"/>
    <w:rsid w:val="00EF1353"/>
    <w:rsid w:val="00EF4D96"/>
    <w:rsid w:val="00F0002B"/>
    <w:rsid w:val="00F07019"/>
    <w:rsid w:val="00F15213"/>
    <w:rsid w:val="00F35BCE"/>
    <w:rsid w:val="00F45E60"/>
    <w:rsid w:val="00F5662B"/>
    <w:rsid w:val="00F60E16"/>
    <w:rsid w:val="00F63683"/>
    <w:rsid w:val="00F6637C"/>
    <w:rsid w:val="00F71ECA"/>
    <w:rsid w:val="00F84C1C"/>
    <w:rsid w:val="00F87960"/>
    <w:rsid w:val="00FC13C3"/>
    <w:rsid w:val="00FC69E3"/>
    <w:rsid w:val="00FD7740"/>
    <w:rsid w:val="00FE4108"/>
    <w:rsid w:val="00FE74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A82115"/>
  <w15:docId w15:val="{27B5853F-0797-4E07-A791-87067CE78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7C7A57"/>
    <w:pPr>
      <w:ind w:firstLine="709"/>
    </w:pPr>
    <w:rPr>
      <w:rFonts w:ascii="Times New Roman" w:eastAsia="Times New Roman" w:hAnsi="Times New Roman" w:cs="Calibri"/>
      <w:sz w:val="28"/>
      <w:szCs w:val="22"/>
      <w:lang w:eastAsia="en-US"/>
    </w:rPr>
  </w:style>
  <w:style w:type="paragraph" w:styleId="10">
    <w:name w:val="heading 1"/>
    <w:aliases w:val="Названия разделов"/>
    <w:basedOn w:val="a1"/>
    <w:next w:val="a1"/>
    <w:link w:val="11"/>
    <w:qFormat/>
    <w:rsid w:val="008E0024"/>
    <w:pPr>
      <w:keepNext/>
      <w:autoSpaceDE w:val="0"/>
      <w:autoSpaceDN w:val="0"/>
      <w:jc w:val="both"/>
      <w:outlineLvl w:val="0"/>
    </w:pPr>
    <w:rPr>
      <w:rFonts w:cs="Times New Roman"/>
      <w:b/>
      <w:bCs/>
      <w:iCs/>
      <w:szCs w:val="28"/>
      <w:lang w:eastAsia="ru-RU"/>
    </w:rPr>
  </w:style>
  <w:style w:type="paragraph" w:styleId="20">
    <w:name w:val="heading 2"/>
    <w:aliases w:val="Названия глав"/>
    <w:basedOn w:val="a1"/>
    <w:next w:val="a1"/>
    <w:link w:val="21"/>
    <w:uiPriority w:val="9"/>
    <w:qFormat/>
    <w:rsid w:val="008E0024"/>
    <w:pPr>
      <w:keepNext/>
      <w:tabs>
        <w:tab w:val="left" w:pos="8222"/>
      </w:tabs>
      <w:autoSpaceDE w:val="0"/>
      <w:autoSpaceDN w:val="0"/>
      <w:jc w:val="both"/>
      <w:outlineLvl w:val="1"/>
    </w:pPr>
    <w:rPr>
      <w:rFonts w:cs="Times New Roman"/>
      <w:b/>
      <w:bCs/>
      <w:szCs w:val="28"/>
      <w:lang w:eastAsia="ru-RU"/>
    </w:rPr>
  </w:style>
  <w:style w:type="paragraph" w:styleId="30">
    <w:name w:val="heading 3"/>
    <w:aliases w:val="Названия статей"/>
    <w:basedOn w:val="20"/>
    <w:next w:val="a1"/>
    <w:link w:val="31"/>
    <w:uiPriority w:val="9"/>
    <w:qFormat/>
    <w:rsid w:val="008E0024"/>
    <w:pPr>
      <w:outlineLvl w:val="2"/>
    </w:pPr>
  </w:style>
  <w:style w:type="paragraph" w:styleId="7">
    <w:name w:val="heading 7"/>
    <w:basedOn w:val="a1"/>
    <w:next w:val="a1"/>
    <w:link w:val="70"/>
    <w:uiPriority w:val="9"/>
    <w:qFormat/>
    <w:rsid w:val="008E0024"/>
    <w:pPr>
      <w:spacing w:before="240" w:after="60"/>
      <w:ind w:firstLine="0"/>
      <w:outlineLvl w:val="6"/>
    </w:pPr>
    <w:rPr>
      <w:rFonts w:cs="Times New Roman"/>
      <w:sz w:val="24"/>
      <w:szCs w:val="24"/>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99"/>
    <w:rsid w:val="005F21A3"/>
    <w:rPr>
      <w:rFonts w:eastAsia="Times New Roman"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header"/>
    <w:basedOn w:val="a1"/>
    <w:link w:val="a7"/>
    <w:uiPriority w:val="99"/>
    <w:rsid w:val="005F21A3"/>
    <w:pPr>
      <w:tabs>
        <w:tab w:val="center" w:pos="4677"/>
        <w:tab w:val="right" w:pos="9355"/>
      </w:tabs>
    </w:pPr>
    <w:rPr>
      <w:rFonts w:ascii="Calibri" w:hAnsi="Calibri" w:cs="Times New Roman"/>
      <w:sz w:val="20"/>
      <w:szCs w:val="20"/>
    </w:rPr>
  </w:style>
  <w:style w:type="character" w:customStyle="1" w:styleId="a7">
    <w:name w:val="Верхний колонтитул Знак"/>
    <w:link w:val="a6"/>
    <w:uiPriority w:val="99"/>
    <w:rsid w:val="005F21A3"/>
    <w:rPr>
      <w:rFonts w:ascii="Calibri" w:eastAsia="Times New Roman" w:hAnsi="Calibri" w:cs="Calibri"/>
    </w:rPr>
  </w:style>
  <w:style w:type="paragraph" w:styleId="a8">
    <w:name w:val="footer"/>
    <w:basedOn w:val="a1"/>
    <w:link w:val="a9"/>
    <w:uiPriority w:val="99"/>
    <w:unhideWhenUsed/>
    <w:rsid w:val="00951994"/>
    <w:pPr>
      <w:tabs>
        <w:tab w:val="center" w:pos="4677"/>
        <w:tab w:val="right" w:pos="9355"/>
      </w:tabs>
    </w:pPr>
    <w:rPr>
      <w:rFonts w:ascii="Calibri" w:hAnsi="Calibri" w:cs="Times New Roman"/>
      <w:sz w:val="20"/>
      <w:szCs w:val="20"/>
    </w:rPr>
  </w:style>
  <w:style w:type="character" w:customStyle="1" w:styleId="a9">
    <w:name w:val="Нижний колонтитул Знак"/>
    <w:link w:val="a8"/>
    <w:uiPriority w:val="99"/>
    <w:rsid w:val="00951994"/>
    <w:rPr>
      <w:rFonts w:ascii="Calibri" w:eastAsia="Times New Roman" w:hAnsi="Calibri" w:cs="Calibri"/>
    </w:rPr>
  </w:style>
  <w:style w:type="paragraph" w:styleId="aa">
    <w:name w:val="List Paragraph"/>
    <w:basedOn w:val="a1"/>
    <w:uiPriority w:val="34"/>
    <w:qFormat/>
    <w:rsid w:val="00D34418"/>
    <w:pPr>
      <w:ind w:left="720"/>
      <w:contextualSpacing/>
    </w:pPr>
  </w:style>
  <w:style w:type="character" w:styleId="ab">
    <w:name w:val="annotation reference"/>
    <w:uiPriority w:val="99"/>
    <w:semiHidden/>
    <w:unhideWhenUsed/>
    <w:rsid w:val="00505602"/>
    <w:rPr>
      <w:sz w:val="16"/>
      <w:szCs w:val="16"/>
    </w:rPr>
  </w:style>
  <w:style w:type="paragraph" w:styleId="ac">
    <w:name w:val="annotation text"/>
    <w:basedOn w:val="a1"/>
    <w:link w:val="ad"/>
    <w:uiPriority w:val="99"/>
    <w:semiHidden/>
    <w:unhideWhenUsed/>
    <w:rsid w:val="00505602"/>
    <w:rPr>
      <w:rFonts w:cs="Times New Roman"/>
      <w:sz w:val="20"/>
      <w:szCs w:val="20"/>
    </w:rPr>
  </w:style>
  <w:style w:type="character" w:customStyle="1" w:styleId="ad">
    <w:name w:val="Текст примечания Знак"/>
    <w:link w:val="ac"/>
    <w:uiPriority w:val="99"/>
    <w:semiHidden/>
    <w:rsid w:val="00505602"/>
    <w:rPr>
      <w:rFonts w:ascii="Times New Roman" w:eastAsia="Times New Roman" w:hAnsi="Times New Roman" w:cs="Calibri"/>
      <w:sz w:val="20"/>
      <w:szCs w:val="20"/>
    </w:rPr>
  </w:style>
  <w:style w:type="paragraph" w:styleId="ae">
    <w:name w:val="annotation subject"/>
    <w:basedOn w:val="ac"/>
    <w:next w:val="ac"/>
    <w:link w:val="af"/>
    <w:uiPriority w:val="99"/>
    <w:semiHidden/>
    <w:unhideWhenUsed/>
    <w:rsid w:val="00505602"/>
    <w:rPr>
      <w:b/>
      <w:bCs/>
    </w:rPr>
  </w:style>
  <w:style w:type="character" w:customStyle="1" w:styleId="af">
    <w:name w:val="Тема примечания Знак"/>
    <w:link w:val="ae"/>
    <w:uiPriority w:val="99"/>
    <w:semiHidden/>
    <w:rsid w:val="00505602"/>
    <w:rPr>
      <w:rFonts w:ascii="Times New Roman" w:eastAsia="Times New Roman" w:hAnsi="Times New Roman" w:cs="Calibri"/>
      <w:b/>
      <w:bCs/>
      <w:sz w:val="20"/>
      <w:szCs w:val="20"/>
    </w:rPr>
  </w:style>
  <w:style w:type="paragraph" w:styleId="af0">
    <w:name w:val="Balloon Text"/>
    <w:basedOn w:val="a1"/>
    <w:link w:val="af1"/>
    <w:uiPriority w:val="99"/>
    <w:semiHidden/>
    <w:unhideWhenUsed/>
    <w:rsid w:val="00505602"/>
    <w:rPr>
      <w:rFonts w:ascii="Tahoma" w:hAnsi="Tahoma" w:cs="Times New Roman"/>
      <w:sz w:val="16"/>
      <w:szCs w:val="16"/>
    </w:rPr>
  </w:style>
  <w:style w:type="character" w:customStyle="1" w:styleId="af1">
    <w:name w:val="Текст выноски Знак"/>
    <w:link w:val="af0"/>
    <w:uiPriority w:val="99"/>
    <w:semiHidden/>
    <w:rsid w:val="00505602"/>
    <w:rPr>
      <w:rFonts w:ascii="Tahoma" w:eastAsia="Times New Roman" w:hAnsi="Tahoma" w:cs="Tahoma"/>
      <w:sz w:val="16"/>
      <w:szCs w:val="16"/>
    </w:rPr>
  </w:style>
  <w:style w:type="character" w:customStyle="1" w:styleId="11">
    <w:name w:val="Заголовок 1 Знак"/>
    <w:aliases w:val="Названия разделов Знак"/>
    <w:link w:val="10"/>
    <w:rsid w:val="008E0024"/>
    <w:rPr>
      <w:rFonts w:ascii="Times New Roman" w:eastAsia="Times New Roman" w:hAnsi="Times New Roman" w:cs="Times New Roman"/>
      <w:b/>
      <w:bCs/>
      <w:iCs/>
      <w:sz w:val="28"/>
      <w:szCs w:val="28"/>
      <w:lang w:eastAsia="ru-RU"/>
    </w:rPr>
  </w:style>
  <w:style w:type="character" w:customStyle="1" w:styleId="21">
    <w:name w:val="Заголовок 2 Знак"/>
    <w:aliases w:val="Названия глав Знак"/>
    <w:link w:val="20"/>
    <w:uiPriority w:val="9"/>
    <w:rsid w:val="008E0024"/>
    <w:rPr>
      <w:rFonts w:ascii="Times New Roman" w:eastAsia="Times New Roman" w:hAnsi="Times New Roman" w:cs="Times New Roman"/>
      <w:b/>
      <w:bCs/>
      <w:sz w:val="28"/>
      <w:szCs w:val="28"/>
      <w:lang w:eastAsia="ru-RU"/>
    </w:rPr>
  </w:style>
  <w:style w:type="character" w:customStyle="1" w:styleId="31">
    <w:name w:val="Заголовок 3 Знак"/>
    <w:aliases w:val="Названия статей Знак"/>
    <w:link w:val="30"/>
    <w:uiPriority w:val="9"/>
    <w:rsid w:val="008E0024"/>
    <w:rPr>
      <w:rFonts w:ascii="Times New Roman" w:eastAsia="Times New Roman" w:hAnsi="Times New Roman" w:cs="Times New Roman"/>
      <w:b/>
      <w:bCs/>
      <w:sz w:val="28"/>
      <w:szCs w:val="28"/>
      <w:lang w:eastAsia="ru-RU"/>
    </w:rPr>
  </w:style>
  <w:style w:type="character" w:customStyle="1" w:styleId="70">
    <w:name w:val="Заголовок 7 Знак"/>
    <w:link w:val="7"/>
    <w:uiPriority w:val="9"/>
    <w:rsid w:val="008E0024"/>
    <w:rPr>
      <w:rFonts w:ascii="Times New Roman" w:eastAsia="Times New Roman" w:hAnsi="Times New Roman" w:cs="Times New Roman"/>
      <w:sz w:val="24"/>
      <w:szCs w:val="24"/>
      <w:lang w:eastAsia="ru-RU"/>
    </w:rPr>
  </w:style>
  <w:style w:type="paragraph" w:customStyle="1" w:styleId="af2">
    <w:name w:val="текст сноски"/>
    <w:basedOn w:val="a1"/>
    <w:rsid w:val="008E0024"/>
    <w:pPr>
      <w:tabs>
        <w:tab w:val="left" w:pos="187"/>
        <w:tab w:val="right" w:pos="8640"/>
      </w:tabs>
      <w:autoSpaceDE w:val="0"/>
      <w:autoSpaceDN w:val="0"/>
      <w:spacing w:after="120" w:line="220" w:lineRule="exact"/>
      <w:ind w:left="187" w:hanging="187"/>
      <w:jc w:val="both"/>
    </w:pPr>
    <w:rPr>
      <w:rFonts w:cs="Times New Roman"/>
      <w:spacing w:val="-2"/>
      <w:sz w:val="18"/>
      <w:szCs w:val="18"/>
      <w:lang w:eastAsia="ru-RU"/>
    </w:rPr>
  </w:style>
  <w:style w:type="character" w:styleId="af3">
    <w:name w:val="page number"/>
    <w:rsid w:val="008E0024"/>
    <w:rPr>
      <w:rFonts w:cs="Times New Roman"/>
    </w:rPr>
  </w:style>
  <w:style w:type="paragraph" w:styleId="af4">
    <w:name w:val="Body Text"/>
    <w:basedOn w:val="a1"/>
    <w:link w:val="af5"/>
    <w:rsid w:val="008E0024"/>
    <w:pPr>
      <w:jc w:val="both"/>
    </w:pPr>
    <w:rPr>
      <w:rFonts w:cs="Times New Roman"/>
      <w:b/>
      <w:bCs/>
      <w:i/>
      <w:iCs/>
      <w:szCs w:val="20"/>
      <w:lang w:eastAsia="ru-RU"/>
    </w:rPr>
  </w:style>
  <w:style w:type="character" w:customStyle="1" w:styleId="af5">
    <w:name w:val="Основной текст Знак"/>
    <w:link w:val="af4"/>
    <w:rsid w:val="008E0024"/>
    <w:rPr>
      <w:rFonts w:ascii="Times New Roman" w:eastAsia="Times New Roman" w:hAnsi="Times New Roman" w:cs="Times New Roman"/>
      <w:b/>
      <w:bCs/>
      <w:i/>
      <w:iCs/>
      <w:sz w:val="28"/>
      <w:szCs w:val="20"/>
      <w:lang w:eastAsia="ru-RU"/>
    </w:rPr>
  </w:style>
  <w:style w:type="paragraph" w:customStyle="1" w:styleId="af6">
    <w:name w:val="Шапка закона"/>
    <w:basedOn w:val="a1"/>
    <w:rsid w:val="008E0024"/>
    <w:pPr>
      <w:ind w:firstLine="0"/>
      <w:jc w:val="center"/>
    </w:pPr>
    <w:rPr>
      <w:rFonts w:cs="Times New Roman"/>
      <w:szCs w:val="20"/>
      <w:lang w:eastAsia="ru-RU"/>
    </w:rPr>
  </w:style>
  <w:style w:type="paragraph" w:customStyle="1" w:styleId="af7">
    <w:name w:val="закон"/>
    <w:basedOn w:val="a1"/>
    <w:rsid w:val="008E0024"/>
    <w:pPr>
      <w:ind w:firstLine="0"/>
      <w:jc w:val="center"/>
    </w:pPr>
    <w:rPr>
      <w:rFonts w:cs="Times New Roman"/>
      <w:b/>
      <w:bCs/>
      <w:sz w:val="36"/>
      <w:szCs w:val="20"/>
      <w:lang w:eastAsia="ru-RU"/>
    </w:rPr>
  </w:style>
  <w:style w:type="paragraph" w:styleId="40">
    <w:name w:val="toc 4"/>
    <w:basedOn w:val="a1"/>
    <w:next w:val="a1"/>
    <w:autoRedefine/>
    <w:uiPriority w:val="39"/>
    <w:semiHidden/>
    <w:rsid w:val="008E0024"/>
    <w:pPr>
      <w:ind w:left="560"/>
    </w:pPr>
    <w:rPr>
      <w:rFonts w:cs="Times New Roman"/>
      <w:sz w:val="20"/>
      <w:szCs w:val="20"/>
      <w:lang w:eastAsia="ru-RU"/>
    </w:rPr>
  </w:style>
  <w:style w:type="paragraph" w:customStyle="1" w:styleId="af8">
    <w:name w:val="Принят ГД"/>
    <w:basedOn w:val="a1"/>
    <w:rsid w:val="008E0024"/>
    <w:pPr>
      <w:ind w:firstLine="0"/>
      <w:jc w:val="both"/>
    </w:pPr>
    <w:rPr>
      <w:rFonts w:cs="Times New Roman"/>
      <w:sz w:val="24"/>
      <w:szCs w:val="20"/>
      <w:lang w:eastAsia="ru-RU"/>
    </w:rPr>
  </w:style>
  <w:style w:type="paragraph" w:styleId="32">
    <w:name w:val="toc 3"/>
    <w:basedOn w:val="a1"/>
    <w:next w:val="a1"/>
    <w:autoRedefine/>
    <w:uiPriority w:val="39"/>
    <w:semiHidden/>
    <w:rsid w:val="008E0024"/>
    <w:pPr>
      <w:tabs>
        <w:tab w:val="right" w:leader="dot" w:pos="10195"/>
      </w:tabs>
      <w:ind w:firstLine="0"/>
    </w:pPr>
    <w:rPr>
      <w:rFonts w:cs="Times New Roman"/>
      <w:noProof/>
      <w:sz w:val="24"/>
      <w:szCs w:val="24"/>
      <w:lang w:eastAsia="ru-RU"/>
    </w:rPr>
  </w:style>
  <w:style w:type="paragraph" w:styleId="12">
    <w:name w:val="toc 1"/>
    <w:basedOn w:val="a1"/>
    <w:next w:val="a1"/>
    <w:autoRedefine/>
    <w:uiPriority w:val="39"/>
    <w:semiHidden/>
    <w:rsid w:val="008E0024"/>
    <w:pPr>
      <w:spacing w:before="360"/>
    </w:pPr>
    <w:rPr>
      <w:rFonts w:ascii="Arial" w:hAnsi="Arial" w:cs="Arial"/>
      <w:b/>
      <w:bCs/>
      <w:caps/>
      <w:sz w:val="24"/>
      <w:szCs w:val="24"/>
      <w:lang w:eastAsia="ru-RU"/>
    </w:rPr>
  </w:style>
  <w:style w:type="paragraph" w:styleId="22">
    <w:name w:val="toc 2"/>
    <w:basedOn w:val="a1"/>
    <w:next w:val="a1"/>
    <w:autoRedefine/>
    <w:uiPriority w:val="39"/>
    <w:semiHidden/>
    <w:rsid w:val="008E0024"/>
    <w:pPr>
      <w:tabs>
        <w:tab w:val="right" w:leader="dot" w:pos="10195"/>
      </w:tabs>
      <w:spacing w:before="240"/>
    </w:pPr>
    <w:rPr>
      <w:rFonts w:cs="Times New Roman"/>
      <w:b/>
      <w:bCs/>
      <w:noProof/>
      <w:sz w:val="24"/>
      <w:szCs w:val="24"/>
      <w:lang w:eastAsia="ru-RU"/>
    </w:rPr>
  </w:style>
  <w:style w:type="paragraph" w:customStyle="1" w:styleId="af9">
    <w:name w:val="Кто вносит"/>
    <w:basedOn w:val="a1"/>
    <w:rsid w:val="008E0024"/>
    <w:pPr>
      <w:ind w:left="567" w:firstLine="0"/>
      <w:jc w:val="right"/>
    </w:pPr>
    <w:rPr>
      <w:rFonts w:cs="Times New Roman"/>
      <w:b/>
      <w:bCs/>
      <w:sz w:val="20"/>
      <w:szCs w:val="20"/>
      <w:lang w:eastAsia="ru-RU"/>
    </w:rPr>
  </w:style>
  <w:style w:type="paragraph" w:customStyle="1" w:styleId="afa">
    <w:name w:val="Название закона"/>
    <w:basedOn w:val="a1"/>
    <w:rsid w:val="008E0024"/>
    <w:pPr>
      <w:ind w:firstLine="0"/>
      <w:jc w:val="center"/>
    </w:pPr>
    <w:rPr>
      <w:rFonts w:cs="Times New Roman"/>
      <w:b/>
      <w:bCs/>
      <w:szCs w:val="20"/>
      <w:lang w:eastAsia="ru-RU"/>
    </w:rPr>
  </w:style>
  <w:style w:type="paragraph" w:styleId="5">
    <w:name w:val="toc 5"/>
    <w:basedOn w:val="a1"/>
    <w:next w:val="a1"/>
    <w:autoRedefine/>
    <w:uiPriority w:val="39"/>
    <w:semiHidden/>
    <w:rsid w:val="008E0024"/>
    <w:pPr>
      <w:ind w:left="840"/>
    </w:pPr>
    <w:rPr>
      <w:rFonts w:cs="Times New Roman"/>
      <w:sz w:val="20"/>
      <w:szCs w:val="20"/>
      <w:lang w:eastAsia="ru-RU"/>
    </w:rPr>
  </w:style>
  <w:style w:type="paragraph" w:styleId="6">
    <w:name w:val="toc 6"/>
    <w:basedOn w:val="a1"/>
    <w:next w:val="a1"/>
    <w:autoRedefine/>
    <w:uiPriority w:val="39"/>
    <w:semiHidden/>
    <w:rsid w:val="008E0024"/>
    <w:pPr>
      <w:ind w:left="1120"/>
    </w:pPr>
    <w:rPr>
      <w:rFonts w:cs="Times New Roman"/>
      <w:sz w:val="20"/>
      <w:szCs w:val="20"/>
      <w:lang w:eastAsia="ru-RU"/>
    </w:rPr>
  </w:style>
  <w:style w:type="paragraph" w:styleId="71">
    <w:name w:val="toc 7"/>
    <w:basedOn w:val="a1"/>
    <w:next w:val="a1"/>
    <w:autoRedefine/>
    <w:uiPriority w:val="39"/>
    <w:semiHidden/>
    <w:rsid w:val="008E0024"/>
    <w:pPr>
      <w:ind w:left="1400"/>
    </w:pPr>
    <w:rPr>
      <w:rFonts w:cs="Times New Roman"/>
      <w:sz w:val="20"/>
      <w:szCs w:val="20"/>
      <w:lang w:eastAsia="ru-RU"/>
    </w:rPr>
  </w:style>
  <w:style w:type="paragraph" w:styleId="8">
    <w:name w:val="toc 8"/>
    <w:basedOn w:val="a1"/>
    <w:next w:val="a1"/>
    <w:autoRedefine/>
    <w:uiPriority w:val="39"/>
    <w:semiHidden/>
    <w:rsid w:val="008E0024"/>
    <w:pPr>
      <w:ind w:left="1680"/>
    </w:pPr>
    <w:rPr>
      <w:rFonts w:cs="Times New Roman"/>
      <w:sz w:val="20"/>
      <w:szCs w:val="20"/>
      <w:lang w:eastAsia="ru-RU"/>
    </w:rPr>
  </w:style>
  <w:style w:type="paragraph" w:styleId="9">
    <w:name w:val="toc 9"/>
    <w:basedOn w:val="a1"/>
    <w:next w:val="a1"/>
    <w:autoRedefine/>
    <w:uiPriority w:val="39"/>
    <w:semiHidden/>
    <w:rsid w:val="008E0024"/>
    <w:pPr>
      <w:ind w:left="1960"/>
    </w:pPr>
    <w:rPr>
      <w:rFonts w:cs="Times New Roman"/>
      <w:sz w:val="20"/>
      <w:szCs w:val="20"/>
      <w:lang w:eastAsia="ru-RU"/>
    </w:rPr>
  </w:style>
  <w:style w:type="paragraph" w:customStyle="1" w:styleId="afb">
    <w:name w:val="Подпись Губернатора"/>
    <w:basedOn w:val="a1"/>
    <w:rsid w:val="008E0024"/>
    <w:pPr>
      <w:tabs>
        <w:tab w:val="left" w:pos="8460"/>
      </w:tabs>
      <w:ind w:firstLine="0"/>
      <w:jc w:val="both"/>
    </w:pPr>
    <w:rPr>
      <w:rFonts w:cs="Times New Roman"/>
      <w:szCs w:val="20"/>
      <w:lang w:eastAsia="ru-RU"/>
    </w:rPr>
  </w:style>
  <w:style w:type="paragraph" w:customStyle="1" w:styleId="afc">
    <w:name w:val="Название главы"/>
    <w:basedOn w:val="a1"/>
    <w:rsid w:val="008E0024"/>
    <w:pPr>
      <w:ind w:firstLine="0"/>
      <w:jc w:val="center"/>
    </w:pPr>
    <w:rPr>
      <w:rFonts w:cs="Times New Roman"/>
      <w:szCs w:val="20"/>
      <w:lang w:eastAsia="ru-RU"/>
    </w:rPr>
  </w:style>
  <w:style w:type="table" w:customStyle="1" w:styleId="13">
    <w:name w:val="Сетка таблицы1"/>
    <w:basedOn w:val="a3"/>
    <w:next w:val="a5"/>
    <w:uiPriority w:val="59"/>
    <w:rsid w:val="008E002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d">
    <w:name w:val="Номер статьи без названия"/>
    <w:rsid w:val="008E0024"/>
    <w:rPr>
      <w:b/>
    </w:rPr>
  </w:style>
  <w:style w:type="character" w:styleId="afe">
    <w:name w:val="Hyperlink"/>
    <w:uiPriority w:val="99"/>
    <w:rsid w:val="008E0024"/>
    <w:rPr>
      <w:rFonts w:cs="Times New Roman"/>
      <w:color w:val="0000FF"/>
      <w:u w:val="single"/>
    </w:rPr>
  </w:style>
  <w:style w:type="paragraph" w:styleId="aff">
    <w:name w:val="Revision"/>
    <w:hidden/>
    <w:uiPriority w:val="99"/>
    <w:semiHidden/>
    <w:rsid w:val="008E0024"/>
    <w:rPr>
      <w:rFonts w:ascii="Times New Roman" w:eastAsia="Times New Roman" w:hAnsi="Times New Roman" w:cs="Calibri"/>
      <w:sz w:val="28"/>
      <w:szCs w:val="22"/>
      <w:lang w:eastAsia="en-US"/>
    </w:rPr>
  </w:style>
  <w:style w:type="paragraph" w:styleId="23">
    <w:name w:val="Body Text Indent 2"/>
    <w:basedOn w:val="a1"/>
    <w:link w:val="24"/>
    <w:semiHidden/>
    <w:unhideWhenUsed/>
    <w:rsid w:val="009321A2"/>
    <w:pPr>
      <w:spacing w:after="120" w:line="480" w:lineRule="auto"/>
      <w:ind w:left="283"/>
    </w:pPr>
    <w:rPr>
      <w:rFonts w:cs="Times New Roman"/>
    </w:rPr>
  </w:style>
  <w:style w:type="character" w:customStyle="1" w:styleId="24">
    <w:name w:val="Основной текст с отступом 2 Знак"/>
    <w:link w:val="23"/>
    <w:semiHidden/>
    <w:rsid w:val="009321A2"/>
    <w:rPr>
      <w:rFonts w:ascii="Times New Roman" w:eastAsia="Times New Roman" w:hAnsi="Times New Roman" w:cs="Calibri"/>
      <w:sz w:val="28"/>
      <w:szCs w:val="22"/>
      <w:lang w:eastAsia="en-US"/>
    </w:rPr>
  </w:style>
  <w:style w:type="table" w:customStyle="1" w:styleId="25">
    <w:name w:val="Сетка таблицы2"/>
    <w:basedOn w:val="a3"/>
    <w:next w:val="a5"/>
    <w:uiPriority w:val="99"/>
    <w:rsid w:val="009321A2"/>
    <w:rPr>
      <w:rFonts w:eastAsia="Times New Roman" w:cs="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0">
    <w:name w:val="footnote text"/>
    <w:basedOn w:val="a1"/>
    <w:link w:val="aff1"/>
    <w:uiPriority w:val="99"/>
    <w:semiHidden/>
    <w:unhideWhenUsed/>
    <w:rsid w:val="009321A2"/>
    <w:rPr>
      <w:rFonts w:cs="Times New Roman"/>
      <w:sz w:val="20"/>
      <w:szCs w:val="20"/>
    </w:rPr>
  </w:style>
  <w:style w:type="character" w:customStyle="1" w:styleId="aff1">
    <w:name w:val="Текст сноски Знак"/>
    <w:link w:val="aff0"/>
    <w:uiPriority w:val="99"/>
    <w:semiHidden/>
    <w:rsid w:val="009321A2"/>
    <w:rPr>
      <w:rFonts w:ascii="Times New Roman" w:eastAsia="Times New Roman" w:hAnsi="Times New Roman" w:cs="Calibri"/>
      <w:lang w:eastAsia="en-US"/>
    </w:rPr>
  </w:style>
  <w:style w:type="character" w:styleId="aff2">
    <w:name w:val="footnote reference"/>
    <w:uiPriority w:val="99"/>
    <w:semiHidden/>
    <w:unhideWhenUsed/>
    <w:rsid w:val="009321A2"/>
    <w:rPr>
      <w:vertAlign w:val="superscript"/>
    </w:rPr>
  </w:style>
  <w:style w:type="paragraph" w:styleId="aff3">
    <w:name w:val="Body Text Indent"/>
    <w:basedOn w:val="a1"/>
    <w:link w:val="aff4"/>
    <w:semiHidden/>
    <w:unhideWhenUsed/>
    <w:rsid w:val="009321A2"/>
    <w:pPr>
      <w:spacing w:after="120"/>
      <w:ind w:left="283"/>
    </w:pPr>
    <w:rPr>
      <w:rFonts w:cs="Times New Roman"/>
    </w:rPr>
  </w:style>
  <w:style w:type="character" w:customStyle="1" w:styleId="aff4">
    <w:name w:val="Основной текст с отступом Знак"/>
    <w:link w:val="aff3"/>
    <w:semiHidden/>
    <w:rsid w:val="009321A2"/>
    <w:rPr>
      <w:rFonts w:ascii="Times New Roman" w:eastAsia="Times New Roman" w:hAnsi="Times New Roman" w:cs="Calibri"/>
      <w:sz w:val="28"/>
      <w:szCs w:val="22"/>
      <w:lang w:eastAsia="en-US"/>
    </w:rPr>
  </w:style>
  <w:style w:type="table" w:customStyle="1" w:styleId="33">
    <w:name w:val="Сетка таблицы3"/>
    <w:basedOn w:val="a3"/>
    <w:next w:val="a5"/>
    <w:uiPriority w:val="99"/>
    <w:rsid w:val="009321A2"/>
    <w:rPr>
      <w:rFonts w:eastAsia="Times New Roman" w:cs="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5">
    <w:name w:val="No Spacing"/>
    <w:uiPriority w:val="1"/>
    <w:qFormat/>
    <w:rsid w:val="00952AF7"/>
    <w:pPr>
      <w:ind w:firstLine="709"/>
    </w:pPr>
    <w:rPr>
      <w:rFonts w:ascii="Times New Roman" w:eastAsia="Times New Roman" w:hAnsi="Times New Roman" w:cs="Calibri"/>
      <w:sz w:val="28"/>
      <w:szCs w:val="22"/>
      <w:lang w:eastAsia="en-US"/>
    </w:rPr>
  </w:style>
  <w:style w:type="paragraph" w:customStyle="1" w:styleId="ConsPlusCell">
    <w:name w:val="ConsPlusCell"/>
    <w:uiPriority w:val="99"/>
    <w:rsid w:val="00B84FBD"/>
    <w:pPr>
      <w:autoSpaceDE w:val="0"/>
      <w:autoSpaceDN w:val="0"/>
      <w:adjustRightInd w:val="0"/>
    </w:pPr>
    <w:rPr>
      <w:rFonts w:ascii="Times New Roman" w:eastAsia="Times New Roman" w:hAnsi="Times New Roman"/>
      <w:sz w:val="28"/>
      <w:szCs w:val="28"/>
    </w:rPr>
  </w:style>
  <w:style w:type="character" w:customStyle="1" w:styleId="14">
    <w:name w:val="Основной текст Знак1"/>
    <w:semiHidden/>
    <w:locked/>
    <w:rsid w:val="00B84FBD"/>
    <w:rPr>
      <w:rFonts w:ascii="Calibri" w:eastAsia="Times New Roman" w:hAnsi="Calibri" w:cs="Calibri"/>
      <w:sz w:val="20"/>
      <w:szCs w:val="20"/>
      <w:shd w:val="clear" w:color="auto" w:fill="FFFFFF"/>
      <w:lang w:eastAsia="ru-RU"/>
    </w:rPr>
  </w:style>
  <w:style w:type="paragraph" w:customStyle="1" w:styleId="ConsPlusNormal">
    <w:name w:val="ConsPlusNormal"/>
    <w:rsid w:val="00B84FBD"/>
    <w:pPr>
      <w:autoSpaceDE w:val="0"/>
      <w:autoSpaceDN w:val="0"/>
      <w:adjustRightInd w:val="0"/>
      <w:ind w:firstLine="720"/>
    </w:pPr>
    <w:rPr>
      <w:rFonts w:ascii="Arial" w:eastAsia="Times New Roman" w:hAnsi="Arial" w:cs="Arial"/>
    </w:rPr>
  </w:style>
  <w:style w:type="paragraph" w:customStyle="1" w:styleId="ConsPlusNonformat">
    <w:name w:val="ConsPlusNonformat"/>
    <w:rsid w:val="00B84FBD"/>
    <w:pPr>
      <w:autoSpaceDE w:val="0"/>
      <w:autoSpaceDN w:val="0"/>
      <w:adjustRightInd w:val="0"/>
    </w:pPr>
    <w:rPr>
      <w:rFonts w:ascii="Courier New" w:eastAsia="Times New Roman" w:hAnsi="Courier New" w:cs="Courier New"/>
    </w:rPr>
  </w:style>
  <w:style w:type="numbering" w:customStyle="1" w:styleId="a">
    <w:name w:val="Разделы Подразделы"/>
    <w:uiPriority w:val="99"/>
    <w:rsid w:val="00B84FBD"/>
    <w:pPr>
      <w:numPr>
        <w:numId w:val="12"/>
      </w:numPr>
    </w:pPr>
  </w:style>
  <w:style w:type="character" w:styleId="aff6">
    <w:name w:val="FollowedHyperlink"/>
    <w:uiPriority w:val="99"/>
    <w:semiHidden/>
    <w:unhideWhenUsed/>
    <w:rsid w:val="00B84FBD"/>
    <w:rPr>
      <w:color w:val="800080"/>
      <w:u w:val="single"/>
    </w:rPr>
  </w:style>
  <w:style w:type="character" w:styleId="aff7">
    <w:name w:val="Strong"/>
    <w:uiPriority w:val="22"/>
    <w:qFormat/>
    <w:rsid w:val="00B84FBD"/>
    <w:rPr>
      <w:b/>
      <w:bCs/>
    </w:rPr>
  </w:style>
  <w:style w:type="paragraph" w:customStyle="1" w:styleId="15">
    <w:name w:val="Абзац списка1"/>
    <w:basedOn w:val="a1"/>
    <w:rsid w:val="00B84FBD"/>
    <w:pPr>
      <w:ind w:left="720" w:firstLine="0"/>
    </w:pPr>
    <w:rPr>
      <w:rFonts w:eastAsia="Calibri" w:cs="Times New Roman"/>
      <w:sz w:val="24"/>
      <w:szCs w:val="24"/>
      <w:lang w:eastAsia="ru-RU"/>
    </w:rPr>
  </w:style>
  <w:style w:type="paragraph" w:customStyle="1" w:styleId="aff8">
    <w:name w:val="_Обычный"/>
    <w:basedOn w:val="a1"/>
    <w:qFormat/>
    <w:rsid w:val="00B84FBD"/>
    <w:pPr>
      <w:jc w:val="both"/>
    </w:pPr>
    <w:rPr>
      <w:rFonts w:eastAsia="Calibri" w:cs="Times New Roman"/>
      <w:kern w:val="28"/>
    </w:rPr>
  </w:style>
  <w:style w:type="paragraph" w:customStyle="1" w:styleId="a0">
    <w:name w:val="_Пункт"/>
    <w:basedOn w:val="aff8"/>
    <w:rsid w:val="00B84FBD"/>
    <w:pPr>
      <w:numPr>
        <w:numId w:val="13"/>
      </w:numPr>
      <w:tabs>
        <w:tab w:val="left" w:pos="567"/>
        <w:tab w:val="left" w:pos="1276"/>
      </w:tabs>
      <w:autoSpaceDE w:val="0"/>
      <w:autoSpaceDN w:val="0"/>
      <w:adjustRightInd w:val="0"/>
      <w:spacing w:line="276" w:lineRule="auto"/>
    </w:pPr>
    <w:rPr>
      <w:rFonts w:eastAsia="Times New Roman"/>
      <w:kern w:val="26"/>
      <w:szCs w:val="28"/>
    </w:rPr>
  </w:style>
  <w:style w:type="paragraph" w:customStyle="1" w:styleId="16">
    <w:name w:val="Стиль1"/>
    <w:basedOn w:val="a1"/>
    <w:qFormat/>
    <w:rsid w:val="00B84FBD"/>
    <w:pPr>
      <w:spacing w:after="200"/>
      <w:ind w:firstLine="0"/>
      <w:jc w:val="both"/>
    </w:pPr>
    <w:rPr>
      <w:rFonts w:eastAsia="Calibri" w:cs="Times New Roman"/>
    </w:rPr>
  </w:style>
  <w:style w:type="paragraph" w:customStyle="1" w:styleId="1">
    <w:name w:val="_Заголовок1"/>
    <w:basedOn w:val="a1"/>
    <w:qFormat/>
    <w:rsid w:val="00B84FBD"/>
    <w:pPr>
      <w:keepNext/>
      <w:keepLines/>
      <w:numPr>
        <w:numId w:val="15"/>
      </w:numPr>
      <w:tabs>
        <w:tab w:val="left" w:pos="1134"/>
      </w:tabs>
      <w:spacing w:before="600" w:after="240" w:line="276" w:lineRule="auto"/>
      <w:ind w:right="567"/>
      <w:jc w:val="center"/>
      <w:outlineLvl w:val="0"/>
    </w:pPr>
    <w:rPr>
      <w:rFonts w:eastAsia="Calibri" w:cs="Times New Roman"/>
      <w:b/>
      <w:szCs w:val="28"/>
    </w:rPr>
  </w:style>
  <w:style w:type="paragraph" w:customStyle="1" w:styleId="2">
    <w:name w:val="_Заголовок2"/>
    <w:basedOn w:val="1"/>
    <w:qFormat/>
    <w:rsid w:val="00B84FBD"/>
    <w:pPr>
      <w:numPr>
        <w:ilvl w:val="1"/>
      </w:numPr>
      <w:spacing w:before="240" w:after="120"/>
      <w:outlineLvl w:val="1"/>
    </w:pPr>
  </w:style>
  <w:style w:type="paragraph" w:customStyle="1" w:styleId="3">
    <w:name w:val="_Заголовок3"/>
    <w:basedOn w:val="2"/>
    <w:qFormat/>
    <w:rsid w:val="00B84FBD"/>
    <w:pPr>
      <w:numPr>
        <w:ilvl w:val="2"/>
      </w:numPr>
      <w:spacing w:before="120" w:after="80"/>
      <w:outlineLvl w:val="2"/>
    </w:pPr>
  </w:style>
  <w:style w:type="paragraph" w:customStyle="1" w:styleId="4">
    <w:name w:val="_Заголовок4"/>
    <w:basedOn w:val="3"/>
    <w:qFormat/>
    <w:rsid w:val="00B84FBD"/>
    <w:pPr>
      <w:keepLines w:val="0"/>
      <w:numPr>
        <w:ilvl w:val="3"/>
      </w:numPr>
      <w:spacing w:before="80" w:after="0"/>
      <w:ind w:right="0"/>
      <w:jc w:val="both"/>
      <w:outlineLvl w:val="3"/>
    </w:pPr>
    <w:rPr>
      <w:b w:val="0"/>
    </w:rPr>
  </w:style>
  <w:style w:type="paragraph" w:styleId="aff9">
    <w:name w:val="caption"/>
    <w:basedOn w:val="a1"/>
    <w:next w:val="a1"/>
    <w:qFormat/>
    <w:rsid w:val="00B84FBD"/>
    <w:pPr>
      <w:widowControl w:val="0"/>
      <w:autoSpaceDE w:val="0"/>
      <w:autoSpaceDN w:val="0"/>
      <w:adjustRightInd w:val="0"/>
      <w:ind w:firstLine="0"/>
    </w:pPr>
    <w:rPr>
      <w:rFonts w:eastAsia="Calibri" w:cs="Times New Roman"/>
      <w:b/>
      <w:bCs/>
      <w:sz w:val="20"/>
      <w:szCs w:val="20"/>
      <w:lang w:eastAsia="ru-RU"/>
    </w:rPr>
  </w:style>
  <w:style w:type="character" w:customStyle="1" w:styleId="affa">
    <w:name w:val="Цветовое выделение"/>
    <w:uiPriority w:val="99"/>
    <w:rsid w:val="00B84FBD"/>
    <w:rPr>
      <w:b/>
      <w:bCs/>
      <w:color w:val="26282F"/>
    </w:rPr>
  </w:style>
  <w:style w:type="character" w:customStyle="1" w:styleId="affb">
    <w:name w:val="Гипертекстовая ссылка"/>
    <w:uiPriority w:val="99"/>
    <w:rsid w:val="00B84FBD"/>
    <w:rPr>
      <w:b/>
      <w:bCs/>
      <w:color w:val="106BBE"/>
    </w:rPr>
  </w:style>
  <w:style w:type="paragraph" w:customStyle="1" w:styleId="affc">
    <w:name w:val="Нормальный (таблица)"/>
    <w:basedOn w:val="a1"/>
    <w:next w:val="a1"/>
    <w:uiPriority w:val="99"/>
    <w:rsid w:val="00B84FBD"/>
    <w:pPr>
      <w:widowControl w:val="0"/>
      <w:autoSpaceDE w:val="0"/>
      <w:autoSpaceDN w:val="0"/>
      <w:adjustRightInd w:val="0"/>
      <w:ind w:firstLine="0"/>
      <w:jc w:val="both"/>
    </w:pPr>
    <w:rPr>
      <w:rFonts w:ascii="Arial" w:hAnsi="Arial" w:cs="Arial"/>
      <w:sz w:val="24"/>
      <w:szCs w:val="24"/>
      <w:lang w:eastAsia="ru-RU"/>
    </w:rPr>
  </w:style>
  <w:style w:type="paragraph" w:customStyle="1" w:styleId="affd">
    <w:name w:val="Прижатый влево"/>
    <w:basedOn w:val="a1"/>
    <w:next w:val="a1"/>
    <w:uiPriority w:val="99"/>
    <w:rsid w:val="00B84FBD"/>
    <w:pPr>
      <w:widowControl w:val="0"/>
      <w:autoSpaceDE w:val="0"/>
      <w:autoSpaceDN w:val="0"/>
      <w:adjustRightInd w:val="0"/>
      <w:ind w:firstLine="0"/>
    </w:pPr>
    <w:rPr>
      <w:rFonts w:ascii="Arial" w:hAnsi="Arial" w:cs="Arial"/>
      <w:sz w:val="24"/>
      <w:szCs w:val="24"/>
      <w:lang w:eastAsia="ru-RU"/>
    </w:rPr>
  </w:style>
  <w:style w:type="paragraph" w:customStyle="1" w:styleId="Text">
    <w:name w:val="Text"/>
    <w:basedOn w:val="a1"/>
    <w:rsid w:val="00B84FBD"/>
    <w:pPr>
      <w:spacing w:after="240"/>
      <w:ind w:firstLine="0"/>
    </w:pPr>
    <w:rPr>
      <w:rFonts w:cs="Times New Roman"/>
      <w:sz w:val="24"/>
      <w:szCs w:val="20"/>
      <w:lang w:val="en-US"/>
    </w:rPr>
  </w:style>
  <w:style w:type="paragraph" w:customStyle="1" w:styleId="text0">
    <w:name w:val="text"/>
    <w:basedOn w:val="a1"/>
    <w:rsid w:val="00B84FBD"/>
    <w:pPr>
      <w:spacing w:after="240"/>
      <w:ind w:firstLine="0"/>
    </w:pPr>
    <w:rPr>
      <w:rFonts w:cs="Times New Roman"/>
      <w:sz w:val="24"/>
      <w:szCs w:val="24"/>
      <w:lang w:eastAsia="ru-RU"/>
    </w:rPr>
  </w:style>
  <w:style w:type="paragraph" w:styleId="affe">
    <w:name w:val="Normal (Web)"/>
    <w:basedOn w:val="a1"/>
    <w:rsid w:val="00B84FBD"/>
    <w:pPr>
      <w:suppressAutoHyphens/>
      <w:spacing w:before="40" w:after="40"/>
      <w:ind w:firstLine="0"/>
    </w:pPr>
    <w:rPr>
      <w:rFonts w:ascii="Arial" w:hAnsi="Arial" w:cs="Arial"/>
      <w:color w:val="332E2D"/>
      <w:spacing w:val="2"/>
      <w:sz w:val="24"/>
      <w:szCs w:val="24"/>
      <w:lang w:eastAsia="ar-SA"/>
    </w:rPr>
  </w:style>
  <w:style w:type="paragraph" w:customStyle="1" w:styleId="17">
    <w:name w:val="Без интервала1"/>
    <w:rsid w:val="00B84FBD"/>
    <w:pPr>
      <w:widowControl w:val="0"/>
      <w:autoSpaceDE w:val="0"/>
      <w:autoSpaceDN w:val="0"/>
      <w:adjustRightInd w:val="0"/>
      <w:ind w:firstLine="709"/>
      <w:jc w:val="both"/>
    </w:pPr>
    <w:rPr>
      <w:rFonts w:ascii="Times New Roman" w:hAnsi="Times New Roman"/>
    </w:rPr>
  </w:style>
  <w:style w:type="paragraph" w:customStyle="1" w:styleId="26">
    <w:name w:val="Без интервала2"/>
    <w:rsid w:val="00B84FBD"/>
    <w:pPr>
      <w:widowControl w:val="0"/>
      <w:autoSpaceDE w:val="0"/>
      <w:autoSpaceDN w:val="0"/>
      <w:adjustRightInd w:val="0"/>
    </w:pPr>
    <w:rPr>
      <w:rFonts w:ascii="Times New Roman" w:hAnsi="Times New Roman"/>
    </w:rPr>
  </w:style>
  <w:style w:type="paragraph" w:customStyle="1" w:styleId="afff">
    <w:name w:val="_Введение"/>
    <w:basedOn w:val="1"/>
    <w:qFormat/>
    <w:rsid w:val="00B84FBD"/>
    <w:pPr>
      <w:numPr>
        <w:numId w:val="0"/>
      </w:numPr>
      <w:ind w:left="567"/>
    </w:pPr>
    <w:rPr>
      <w:rFonts w:eastAsia="Times New Roman"/>
      <w:lang w:eastAsia="ru-RU"/>
    </w:rPr>
  </w:style>
  <w:style w:type="paragraph" w:customStyle="1" w:styleId="afff0">
    <w:name w:val="_Название"/>
    <w:basedOn w:val="a1"/>
    <w:qFormat/>
    <w:rsid w:val="00B84FBD"/>
    <w:pPr>
      <w:keepLines/>
      <w:pageBreakBefore/>
      <w:spacing w:before="1800" w:line="276" w:lineRule="auto"/>
      <w:ind w:left="851" w:right="851"/>
      <w:jc w:val="center"/>
    </w:pPr>
    <w:rPr>
      <w:rFonts w:cs="Times New Roman"/>
      <w:b/>
      <w:sz w:val="52"/>
      <w:szCs w:val="52"/>
      <w:lang w:eastAsia="ru-RU"/>
    </w:rPr>
  </w:style>
  <w:style w:type="paragraph" w:customStyle="1" w:styleId="Default">
    <w:name w:val="Default"/>
    <w:rsid w:val="003728DF"/>
    <w:pPr>
      <w:autoSpaceDE w:val="0"/>
      <w:autoSpaceDN w:val="0"/>
      <w:adjustRightInd w:val="0"/>
      <w:jc w:val="both"/>
    </w:pPr>
    <w:rPr>
      <w:rFonts w:ascii="Times New Roman"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02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ilov\Documents\TMP\&#1064;&#1072;&#1073;&#1083;&#1086;&#1085;&#1099;%20&#1076;&#1086;&#1082;&#1091;&#1084;&#1077;&#1085;&#1090;&#1086;&#1074;\&#1064;&#1072;&#1073;&#1083;&#1086;&#1085;%20&#1091;&#1082;&#1072;&#1079;&#1072;%20&#1043;&#1091;&#1073;&#1077;&#1088;&#1085;&#1072;&#1090;&#1086;&#1088;&#1072;%20&#1086;&#1073;&#1083;&#1072;&#1089;&#1090;&#108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Шаблон указа Губернатора области</Template>
  <TotalTime>33</TotalTime>
  <Pages>1</Pages>
  <Words>4212</Words>
  <Characters>24015</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6-4 Справка (претенденты, руководители мун_ учреждений)</vt:lpstr>
    </vt:vector>
  </TitlesOfParts>
  <Company>SERVER19</Company>
  <LinksUpToDate>false</LinksUpToDate>
  <CharactersWithSpaces>28171</CharactersWithSpaces>
  <SharedDoc>false</SharedDoc>
  <HLinks>
    <vt:vector size="30" baseType="variant">
      <vt:variant>
        <vt:i4>2752611</vt:i4>
      </vt:variant>
      <vt:variant>
        <vt:i4>39</vt:i4>
      </vt:variant>
      <vt:variant>
        <vt:i4>0</vt:i4>
      </vt:variant>
      <vt:variant>
        <vt:i4>5</vt:i4>
      </vt:variant>
      <vt:variant>
        <vt:lpwstr>consultantplus://offline/ref=B342F2E599CB95803AB379E1DDE072CDB140B784801363C4CB3F48CDD439E5A09E4D21816846F405l8EBH</vt:lpwstr>
      </vt:variant>
      <vt:variant>
        <vt:lpwstr/>
      </vt:variant>
      <vt:variant>
        <vt:i4>1441886</vt:i4>
      </vt:variant>
      <vt:variant>
        <vt:i4>36</vt:i4>
      </vt:variant>
      <vt:variant>
        <vt:i4>0</vt:i4>
      </vt:variant>
      <vt:variant>
        <vt:i4>5</vt:i4>
      </vt:variant>
      <vt:variant>
        <vt:lpwstr>consultantplus://offline/ref=B342F2E599CB95803AB379E1DDE072CDB24BB381834134C69A6A46lCE8H</vt:lpwstr>
      </vt:variant>
      <vt:variant>
        <vt:lpwstr/>
      </vt:variant>
      <vt:variant>
        <vt:i4>1179654</vt:i4>
      </vt:variant>
      <vt:variant>
        <vt:i4>33</vt:i4>
      </vt:variant>
      <vt:variant>
        <vt:i4>0</vt:i4>
      </vt:variant>
      <vt:variant>
        <vt:i4>5</vt:i4>
      </vt:variant>
      <vt:variant>
        <vt:lpwstr>consultantplus://offline/ref=703D0F6A4A585E20E72C1EF23128A7498B2C5D0F7571CAB3675FC9ZBwCE</vt:lpwstr>
      </vt:variant>
      <vt:variant>
        <vt:lpwstr/>
      </vt:variant>
      <vt:variant>
        <vt:i4>5570562</vt:i4>
      </vt:variant>
      <vt:variant>
        <vt:i4>24</vt:i4>
      </vt:variant>
      <vt:variant>
        <vt:i4>0</vt:i4>
      </vt:variant>
      <vt:variant>
        <vt:i4>5</vt:i4>
      </vt:variant>
      <vt:variant>
        <vt:lpwstr/>
      </vt:variant>
      <vt:variant>
        <vt:lpwstr>Par49</vt:lpwstr>
      </vt:variant>
      <vt:variant>
        <vt:i4>5374045</vt:i4>
      </vt:variant>
      <vt:variant>
        <vt:i4>21</vt:i4>
      </vt:variant>
      <vt:variant>
        <vt:i4>0</vt:i4>
      </vt:variant>
      <vt:variant>
        <vt:i4>5</vt:i4>
      </vt:variant>
      <vt:variant>
        <vt:lpwstr>consultantplus://offline/ref=89E03C9B4177874157506C2CBB7C8A03C999EC3D970F5A8BA6F9AAd8rCO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6-4 Справка (претенденты, руководители мун_ учреждений)</dc:title>
  <dc:subject/>
  <dc:creator>Morozov</dc:creator>
  <cp:keywords/>
  <cp:lastModifiedBy>Каб_411</cp:lastModifiedBy>
  <cp:revision>9</cp:revision>
  <cp:lastPrinted>2016-03-24T08:56:00Z</cp:lastPrinted>
  <dcterms:created xsi:type="dcterms:W3CDTF">2016-11-10T10:32:00Z</dcterms:created>
  <dcterms:modified xsi:type="dcterms:W3CDTF">2022-11-16T13:14:00Z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Наименование">
    <vt:lpwstr>Шаблон указа Губернатора области</vt:lpwstr>
  </property>
  <property fmtid="{D5CDD505-2E9C-101B-9397-08002B2CF9AE}" pid="3" name="SYS_CODE_DIRECTUM">
    <vt:lpwstr>DIRECTUM</vt:lpwstr>
  </property>
  <property fmtid="{D5CDD505-2E9C-101B-9397-08002B2CF9AE}" pid="4" name="Содержание">
    <vt:lpwstr>Об утверждении Порядка заполнения справок о доходах, расходах, об имуществе и обязательствах имущественного характера</vt:lpwstr>
  </property>
  <property fmtid="{D5CDD505-2E9C-101B-9397-08002B2CF9AE}" pid="5" name="ContentTypeId">
    <vt:lpwstr>0x0101004652DC89D47FB74683366416A31888CB</vt:lpwstr>
  </property>
  <property fmtid="{D5CDD505-2E9C-101B-9397-08002B2CF9AE}" pid="6" name="DID">
    <vt:lpwstr/>
  </property>
  <property fmtid="{D5CDD505-2E9C-101B-9397-08002B2CF9AE}" pid="7" name="dateminusta">
    <vt:lpwstr/>
  </property>
  <property fmtid="{D5CDD505-2E9C-101B-9397-08002B2CF9AE}" pid="8" name="numik">
    <vt:lpwstr>41</vt:lpwstr>
  </property>
  <property fmtid="{D5CDD505-2E9C-101B-9397-08002B2CF9AE}" pid="9" name="kind">
    <vt:lpwstr>90</vt:lpwstr>
  </property>
  <property fmtid="{D5CDD505-2E9C-101B-9397-08002B2CF9AE}" pid="10" name="num">
    <vt:lpwstr>41</vt:lpwstr>
  </property>
  <property fmtid="{D5CDD505-2E9C-101B-9397-08002B2CF9AE}" pid="11" name="bigtitle">
    <vt:lpwstr>Об утверждении Порядка заполнения справок о доходах, расходах, об имуществе и обязательствах имущественного характера</vt:lpwstr>
  </property>
  <property fmtid="{D5CDD505-2E9C-101B-9397-08002B2CF9AE}" pid="12" name="NMinusta">
    <vt:lpwstr/>
  </property>
  <property fmtid="{D5CDD505-2E9C-101B-9397-08002B2CF9AE}" pid="13" name="link">
    <vt:lpwstr/>
  </property>
  <property fmtid="{D5CDD505-2E9C-101B-9397-08002B2CF9AE}" pid="14" name="islastredaction">
    <vt:lpwstr>1</vt:lpwstr>
  </property>
  <property fmtid="{D5CDD505-2E9C-101B-9397-08002B2CF9AE}" pid="15" name="enddate">
    <vt:lpwstr/>
  </property>
  <property fmtid="{D5CDD505-2E9C-101B-9397-08002B2CF9AE}" pid="16" name="publication">
    <vt:lpwstr/>
  </property>
  <property fmtid="{D5CDD505-2E9C-101B-9397-08002B2CF9AE}" pid="17" name="redactiondate">
    <vt:lpwstr/>
  </property>
  <property fmtid="{D5CDD505-2E9C-101B-9397-08002B2CF9AE}" pid="18" name="status">
    <vt:lpwstr>34</vt:lpwstr>
  </property>
  <property fmtid="{D5CDD505-2E9C-101B-9397-08002B2CF9AE}" pid="19" name="organ">
    <vt:lpwstr>217</vt:lpwstr>
  </property>
  <property fmtid="{D5CDD505-2E9C-101B-9397-08002B2CF9AE}" pid="20" name="type">
    <vt:lpwstr/>
  </property>
  <property fmtid="{D5CDD505-2E9C-101B-9397-08002B2CF9AE}" pid="21" name="notes0">
    <vt:lpwstr/>
  </property>
  <property fmtid="{D5CDD505-2E9C-101B-9397-08002B2CF9AE}" pid="22" name="informstring">
    <vt:lpwstr/>
  </property>
  <property fmtid="{D5CDD505-2E9C-101B-9397-08002B2CF9AE}" pid="23" name="theme">
    <vt:lpwstr/>
  </property>
  <property fmtid="{D5CDD505-2E9C-101B-9397-08002B2CF9AE}" pid="24" name="meaning">
    <vt:lpwstr>114</vt:lpwstr>
  </property>
  <property fmtid="{D5CDD505-2E9C-101B-9397-08002B2CF9AE}" pid="25" name="lastredaction">
    <vt:lpwstr/>
  </property>
  <property fmtid="{D5CDD505-2E9C-101B-9397-08002B2CF9AE}" pid="26" name="number">
    <vt:lpwstr>41</vt:lpwstr>
  </property>
  <property fmtid="{D5CDD505-2E9C-101B-9397-08002B2CF9AE}" pid="27" name="dateedition">
    <vt:lpwstr/>
  </property>
  <property fmtid="{D5CDD505-2E9C-101B-9397-08002B2CF9AE}" pid="28" name="operinform">
    <vt:lpwstr/>
  </property>
  <property fmtid="{D5CDD505-2E9C-101B-9397-08002B2CF9AE}" pid="29" name="dateaddindb">
    <vt:lpwstr/>
  </property>
  <property fmtid="{D5CDD505-2E9C-101B-9397-08002B2CF9AE}" pid="30" name="approvaldate">
    <vt:lpwstr/>
  </property>
  <property fmtid="{D5CDD505-2E9C-101B-9397-08002B2CF9AE}" pid="31" name="beginactiondate">
    <vt:lpwstr/>
  </property>
  <property fmtid="{D5CDD505-2E9C-101B-9397-08002B2CF9AE}" pid="32" name="DocDate">
    <vt:lpwstr>2013-02-15T00:00:00Z</vt:lpwstr>
  </property>
  <property fmtid="{D5CDD505-2E9C-101B-9397-08002B2CF9AE}" pid="33" name="архив">
    <vt:lpwstr>0</vt:lpwstr>
  </property>
  <property fmtid="{D5CDD505-2E9C-101B-9397-08002B2CF9AE}" pid="34" name="docType">
    <vt:lpwstr>41</vt:lpwstr>
  </property>
</Properties>
</file>